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0C" w:rsidRPr="001B2FD4" w:rsidRDefault="008449FF" w:rsidP="008449FF">
      <w:pPr>
        <w:pStyle w:val="Title"/>
      </w:pPr>
      <w:r>
        <w:t>Commercialisation Project Proposal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1E732C" w:rsidRPr="00B229E8" w:rsidTr="00E32D6D"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2C" w:rsidRPr="00B229E8" w:rsidRDefault="001E732C" w:rsidP="001E732C">
            <w:r>
              <w:t xml:space="preserve">Project ID: </w:t>
            </w:r>
          </w:p>
        </w:tc>
      </w:tr>
      <w:tr w:rsidR="001E732C" w:rsidRPr="00B229E8" w:rsidTr="00E32D6D"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2C" w:rsidRPr="00B229E8" w:rsidRDefault="001E732C" w:rsidP="001E732C">
            <w:r w:rsidRPr="00B229E8">
              <w:t xml:space="preserve">Title:   </w:t>
            </w:r>
          </w:p>
        </w:tc>
      </w:tr>
      <w:tr w:rsidR="001E732C" w:rsidRPr="00B229E8" w:rsidTr="00E32D6D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1E732C" w:rsidRDefault="001E732C" w:rsidP="001E732C">
            <w:r w:rsidRPr="00B229E8">
              <w:t xml:space="preserve">Project Leader:          </w:t>
            </w:r>
          </w:p>
          <w:p w:rsidR="001E732C" w:rsidRPr="00B229E8" w:rsidRDefault="001E732C" w:rsidP="001E732C">
            <w:r w:rsidRPr="00B229E8">
              <w:t>Position:</w:t>
            </w:r>
          </w:p>
        </w:tc>
      </w:tr>
      <w:tr w:rsidR="001E732C" w:rsidRPr="00B229E8" w:rsidTr="00E32D6D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2C" w:rsidRPr="00B229E8" w:rsidRDefault="001E732C" w:rsidP="001E732C">
            <w:r w:rsidRPr="00B229E8">
              <w:t>Institution/Organisation</w:t>
            </w:r>
            <w:r>
              <w:t xml:space="preserve"> [</w:t>
            </w:r>
            <w:r w:rsidRPr="00102888">
              <w:rPr>
                <w:b/>
              </w:rPr>
              <w:t>Lead Party</w:t>
            </w:r>
            <w:r>
              <w:t>]</w:t>
            </w:r>
            <w:r w:rsidRPr="00B229E8">
              <w:t xml:space="preserve">: </w:t>
            </w:r>
          </w:p>
        </w:tc>
      </w:tr>
      <w:tr w:rsidR="001E732C" w:rsidRPr="00B229E8" w:rsidTr="00E32D6D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E732C" w:rsidRPr="00B229E8" w:rsidRDefault="001E732C" w:rsidP="001E732C">
            <w:r w:rsidRPr="00B229E8">
              <w:t xml:space="preserve">Phone:   </w:t>
            </w:r>
            <w:r>
              <w:t xml:space="preserve">                                       </w:t>
            </w:r>
            <w:r w:rsidRPr="00B229E8">
              <w:t>Fax</w:t>
            </w:r>
            <w:r>
              <w:t xml:space="preserve">                      </w:t>
            </w:r>
            <w:r w:rsidRPr="00B229E8">
              <w:t xml:space="preserve">Email: </w:t>
            </w:r>
          </w:p>
        </w:tc>
      </w:tr>
      <w:tr w:rsidR="001E732C" w:rsidRPr="00B229E8" w:rsidTr="00E32D6D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1E732C" w:rsidRPr="00B229E8" w:rsidRDefault="001E732C" w:rsidP="001E732C">
            <w:r w:rsidRPr="00B229E8">
              <w:t xml:space="preserve">Administrative Contact:          </w:t>
            </w:r>
            <w:r>
              <w:t xml:space="preserve"> </w:t>
            </w:r>
            <w:r w:rsidRPr="00B229E8">
              <w:t xml:space="preserve">       </w:t>
            </w:r>
            <w:r>
              <w:t xml:space="preserve">                       </w:t>
            </w:r>
            <w:r w:rsidRPr="00B229E8">
              <w:t>Position:</w:t>
            </w:r>
          </w:p>
        </w:tc>
      </w:tr>
      <w:tr w:rsidR="001E732C" w:rsidRPr="00B229E8" w:rsidTr="00E32D6D">
        <w:trPr>
          <w:cantSplit/>
        </w:trPr>
        <w:tc>
          <w:tcPr>
            <w:tcW w:w="5000" w:type="pct"/>
            <w:tcBorders>
              <w:top w:val="nil"/>
            </w:tcBorders>
          </w:tcPr>
          <w:p w:rsidR="001E732C" w:rsidRPr="00B229E8" w:rsidRDefault="001E732C" w:rsidP="00E32D6D">
            <w:r w:rsidRPr="00B229E8">
              <w:t>Institution/Organisation:</w:t>
            </w:r>
          </w:p>
        </w:tc>
      </w:tr>
      <w:tr w:rsidR="001E732C" w:rsidRPr="00B229E8" w:rsidTr="00E32D6D">
        <w:trPr>
          <w:cantSplit/>
        </w:trPr>
        <w:tc>
          <w:tcPr>
            <w:tcW w:w="5000" w:type="pct"/>
          </w:tcPr>
          <w:p w:rsidR="001E732C" w:rsidRPr="00B229E8" w:rsidRDefault="001E732C" w:rsidP="00E32D6D">
            <w:r w:rsidRPr="00B229E8">
              <w:t>Address:</w:t>
            </w:r>
          </w:p>
        </w:tc>
      </w:tr>
      <w:tr w:rsidR="001E732C" w:rsidRPr="00B229E8" w:rsidTr="00E32D6D">
        <w:trPr>
          <w:cantSplit/>
        </w:trPr>
        <w:tc>
          <w:tcPr>
            <w:tcW w:w="5000" w:type="pct"/>
          </w:tcPr>
          <w:p w:rsidR="001E732C" w:rsidRPr="00B229E8" w:rsidRDefault="001E732C" w:rsidP="00E32D6D">
            <w:r w:rsidRPr="00B229E8">
              <w:t>Phone:                                Fax:                                     Email:</w:t>
            </w:r>
          </w:p>
        </w:tc>
      </w:tr>
      <w:tr w:rsidR="001E732C" w:rsidRPr="00B229E8" w:rsidTr="00E32D6D">
        <w:trPr>
          <w:cantSplit/>
          <w:trHeight w:val="371"/>
        </w:trPr>
        <w:tc>
          <w:tcPr>
            <w:tcW w:w="5000" w:type="pct"/>
          </w:tcPr>
          <w:p w:rsidR="001E732C" w:rsidRPr="00B229E8" w:rsidRDefault="001E732C" w:rsidP="00E32D6D">
            <w:pPr>
              <w:spacing w:before="0" w:after="0"/>
            </w:pPr>
            <w:r w:rsidRPr="00B229E8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E3AB8">
              <w:fldChar w:fldCharType="separate"/>
            </w:r>
            <w:r>
              <w:fldChar w:fldCharType="end"/>
            </w:r>
            <w:r w:rsidRPr="00575637">
              <w:t xml:space="preserve"> </w:t>
            </w:r>
            <w:r w:rsidRPr="00B229E8">
              <w:t xml:space="preserve">  This project will utilise background intellectual property </w:t>
            </w:r>
          </w:p>
        </w:tc>
      </w:tr>
    </w:tbl>
    <w:p w:rsidR="001E732C" w:rsidRDefault="001E732C" w:rsidP="00B229E8"/>
    <w:p w:rsidR="00B229E8" w:rsidRPr="00B229E8" w:rsidRDefault="003C5F23" w:rsidP="00B229E8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349875" cy="248285"/>
                <wp:effectExtent l="9525" t="9525" r="12700" b="8890"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Pr="00B229E8" w:rsidRDefault="00E32D6D" w:rsidP="00391DF6">
                            <w:pPr>
                              <w:spacing w:before="0" w:after="0"/>
                            </w:pPr>
                            <w:r w:rsidRPr="00B229E8">
                              <w:rPr>
                                <w:b/>
                                <w:lang w:val="en-GB"/>
                              </w:rPr>
                              <w:t>Please list all other participants</w:t>
                            </w:r>
                            <w:r w:rsidRPr="00B229E8">
                              <w:rPr>
                                <w:b/>
                              </w:rPr>
                              <w:t xml:space="preserve"> in 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421.25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">
                <v:textbox style="mso-fit-shape-to-text:t">
                  <w:txbxContent>
                    <w:p w:rsidR="00E32D6D" w:rsidRPr="00B229E8" w:rsidRDefault="00E32D6D" w:rsidP="00391DF6">
                      <w:pPr>
                        <w:spacing w:before="0" w:after="0"/>
                      </w:pPr>
                      <w:r w:rsidRPr="00B229E8">
                        <w:rPr>
                          <w:b/>
                          <w:lang w:val="en-GB"/>
                        </w:rPr>
                        <w:t>Please list all other participants</w:t>
                      </w:r>
                      <w:r w:rsidRPr="00B229E8">
                        <w:rPr>
                          <w:b/>
                        </w:rPr>
                        <w:t xml:space="preserve"> in the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493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421"/>
      </w:tblGrid>
      <w:tr w:rsidR="00B229E8" w:rsidRPr="00B229E8" w:rsidTr="00391DF6">
        <w:trPr>
          <w:cantSplit/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B229E8" w:rsidRPr="00B229E8" w:rsidRDefault="00B229E8" w:rsidP="00575637">
            <w:pPr>
              <w:spacing w:before="0" w:after="0"/>
            </w:pPr>
            <w:r w:rsidRPr="00B229E8">
              <w:t xml:space="preserve">Name:                                                                       </w:t>
            </w:r>
            <w:r w:rsidR="00575637">
              <w:t xml:space="preserve"> </w:t>
            </w:r>
            <w:bookmarkStart w:id="0" w:name="chkGrowthN"/>
            <w:r w:rsidR="00595385"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637">
              <w:instrText xml:space="preserve"> FORMCHECKBOX </w:instrText>
            </w:r>
            <w:r w:rsidR="00DE3AB8">
              <w:fldChar w:fldCharType="separate"/>
            </w:r>
            <w:r w:rsidR="00595385">
              <w:fldChar w:fldCharType="end"/>
            </w:r>
            <w:bookmarkEnd w:id="0"/>
            <w:r w:rsidR="00575637">
              <w:t xml:space="preserve"> - Authorised</w:t>
            </w:r>
          </w:p>
        </w:tc>
      </w:tr>
      <w:tr w:rsidR="00B229E8" w:rsidRPr="00B229E8" w:rsidTr="00391DF6">
        <w:trPr>
          <w:cantSplit/>
        </w:trPr>
        <w:tc>
          <w:tcPr>
            <w:tcW w:w="5000" w:type="pct"/>
          </w:tcPr>
          <w:p w:rsidR="00B229E8" w:rsidRPr="00B229E8" w:rsidRDefault="00B229E8" w:rsidP="00B229E8">
            <w:pPr>
              <w:tabs>
                <w:tab w:val="left" w:pos="5103"/>
              </w:tabs>
            </w:pPr>
            <w:r>
              <w:t xml:space="preserve">Institution/Organisation:                                              </w:t>
            </w:r>
            <w:r w:rsidRPr="00B229E8">
              <w:t>Position:</w:t>
            </w:r>
          </w:p>
        </w:tc>
      </w:tr>
      <w:tr w:rsidR="00B229E8" w:rsidRPr="00B229E8" w:rsidTr="00391DF6">
        <w:trPr>
          <w:cantSplit/>
        </w:trPr>
        <w:tc>
          <w:tcPr>
            <w:tcW w:w="5000" w:type="pct"/>
          </w:tcPr>
          <w:p w:rsidR="00B229E8" w:rsidRPr="00B229E8" w:rsidRDefault="00B229E8" w:rsidP="00B229E8">
            <w:r w:rsidRPr="00B229E8">
              <w:t xml:space="preserve">Phone:                                Fax:                                  Email:  </w:t>
            </w:r>
          </w:p>
        </w:tc>
      </w:tr>
      <w:tr w:rsidR="00B229E8" w:rsidRPr="00B229E8" w:rsidTr="00391DF6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B229E8" w:rsidRPr="00B229E8" w:rsidRDefault="00B229E8" w:rsidP="00575637">
            <w:r w:rsidRPr="00B229E8">
              <w:t xml:space="preserve">Name:                                                                         </w:t>
            </w:r>
            <w:r w:rsidR="00595385" w:rsidRPr="00575637"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637" w:rsidRPr="00575637">
              <w:instrText xml:space="preserve"> FORMCHECKBOX </w:instrText>
            </w:r>
            <w:r w:rsidR="00DE3AB8">
              <w:fldChar w:fldCharType="separate"/>
            </w:r>
            <w:r w:rsidR="00595385" w:rsidRPr="00575637">
              <w:fldChar w:fldCharType="end"/>
            </w:r>
            <w:r w:rsidR="00575637">
              <w:t xml:space="preserve"> - Authorised</w:t>
            </w:r>
            <w:r w:rsidR="00575637" w:rsidRPr="00575637">
              <w:t xml:space="preserve"> </w:t>
            </w:r>
            <w:r w:rsidR="00470134" w:rsidRPr="00B229E8">
              <w:t xml:space="preserve">   </w:t>
            </w:r>
          </w:p>
        </w:tc>
      </w:tr>
      <w:tr w:rsidR="00B229E8" w:rsidRPr="00B229E8" w:rsidTr="00391DF6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9E8" w:rsidRPr="00B229E8" w:rsidRDefault="00B229E8" w:rsidP="00B229E8">
            <w:r w:rsidRPr="00B229E8">
              <w:t xml:space="preserve">Institution/Organisation:                                             </w:t>
            </w:r>
            <w:r>
              <w:t xml:space="preserve"> </w:t>
            </w:r>
            <w:r w:rsidRPr="00B229E8">
              <w:t>Position:</w:t>
            </w:r>
          </w:p>
        </w:tc>
      </w:tr>
      <w:tr w:rsidR="00B229E8" w:rsidRPr="00B229E8" w:rsidTr="00391DF6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9E8" w:rsidRPr="00B229E8" w:rsidRDefault="00B229E8" w:rsidP="00B229E8">
            <w:r w:rsidRPr="00B229E8">
              <w:t xml:space="preserve">Phone:                                Fax:                                  Email:  </w:t>
            </w:r>
          </w:p>
        </w:tc>
      </w:tr>
      <w:tr w:rsidR="00B229E8" w:rsidRPr="00B229E8" w:rsidTr="00391DF6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B229E8" w:rsidRPr="00B229E8" w:rsidRDefault="00B229E8" w:rsidP="00575637">
            <w:r w:rsidRPr="00B229E8">
              <w:t xml:space="preserve">Name:                                                                        </w:t>
            </w:r>
            <w:r w:rsidR="00470134" w:rsidRPr="00B229E8">
              <w:t xml:space="preserve"> </w:t>
            </w:r>
            <w:r w:rsidR="00595385" w:rsidRPr="00575637">
              <w:fldChar w:fldCharType="begin">
                <w:ffData>
                  <w:name w:val="chkGrowth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637" w:rsidRPr="00575637">
              <w:instrText xml:space="preserve"> FORMCHECKBOX </w:instrText>
            </w:r>
            <w:r w:rsidR="00DE3AB8">
              <w:fldChar w:fldCharType="separate"/>
            </w:r>
            <w:r w:rsidR="00595385" w:rsidRPr="00575637">
              <w:fldChar w:fldCharType="end"/>
            </w:r>
            <w:r w:rsidR="00575637">
              <w:t xml:space="preserve"> - Authorised</w:t>
            </w:r>
            <w:r w:rsidR="00575637" w:rsidRPr="00575637">
              <w:t xml:space="preserve"> </w:t>
            </w:r>
            <w:r w:rsidR="00470134" w:rsidRPr="00B229E8">
              <w:t xml:space="preserve">  </w:t>
            </w:r>
          </w:p>
        </w:tc>
      </w:tr>
      <w:tr w:rsidR="00B229E8" w:rsidRPr="00B229E8" w:rsidTr="00391DF6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9E8" w:rsidRPr="00B229E8" w:rsidRDefault="00B229E8" w:rsidP="00B229E8">
            <w:r w:rsidRPr="00B229E8">
              <w:t>Institution/Organisation:                                              Position:</w:t>
            </w:r>
          </w:p>
        </w:tc>
      </w:tr>
      <w:tr w:rsidR="00B229E8" w:rsidRPr="00B229E8" w:rsidTr="00391DF6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9E8" w:rsidRPr="00B229E8" w:rsidRDefault="00B229E8" w:rsidP="00B229E8">
            <w:r w:rsidRPr="00B229E8">
              <w:t xml:space="preserve">Phone:                                Fax:                                  Email:  </w:t>
            </w:r>
          </w:p>
        </w:tc>
      </w:tr>
    </w:tbl>
    <w:p w:rsidR="00E32D6D" w:rsidRPr="00E32D6D" w:rsidRDefault="00E32D6D" w:rsidP="00E32D6D">
      <w:pPr>
        <w:rPr>
          <w:b/>
        </w:rPr>
      </w:pPr>
      <w:r w:rsidRPr="00E32D6D">
        <w:rPr>
          <w:b/>
        </w:rPr>
        <w:t xml:space="preserve">Commencement Date: </w:t>
      </w:r>
    </w:p>
    <w:p w:rsidR="00E32D6D" w:rsidRPr="00E32D6D" w:rsidRDefault="00E32D6D" w:rsidP="00E32D6D">
      <w:pPr>
        <w:rPr>
          <w:b/>
        </w:rPr>
      </w:pPr>
      <w:r w:rsidRPr="00E32D6D">
        <w:rPr>
          <w:b/>
        </w:rPr>
        <w:t xml:space="preserve">Completion Date: </w:t>
      </w:r>
    </w:p>
    <w:p w:rsidR="00E32D6D" w:rsidRDefault="00E32D6D">
      <w:pPr>
        <w:spacing w:before="0" w:after="0"/>
      </w:pPr>
      <w:r>
        <w:br w:type="page"/>
      </w:r>
    </w:p>
    <w:p w:rsidR="00E32D6D" w:rsidRPr="00345417" w:rsidRDefault="00E32D6D" w:rsidP="00E32D6D">
      <w:pPr>
        <w:pStyle w:val="Heading1"/>
        <w:rPr>
          <w:rFonts w:ascii="Trebuchet MS" w:hAnsi="Trebuchet MS"/>
        </w:rPr>
      </w:pPr>
      <w:r w:rsidRPr="00345417">
        <w:rPr>
          <w:rFonts w:ascii="Trebuchet MS" w:hAnsi="Trebuchet MS"/>
        </w:rPr>
        <w:lastRenderedPageBreak/>
        <w:t>Authorisation</w:t>
      </w:r>
    </w:p>
    <w:p w:rsidR="00E32D6D" w:rsidRDefault="00E32D6D" w:rsidP="00E32D6D">
      <w:pPr>
        <w:rPr>
          <w:lang w:val="en-GB"/>
        </w:rPr>
      </w:pPr>
      <w:r w:rsidRPr="000B7E11">
        <w:t>We, the undersigned, agree that our organisations will participate in this project under the terms of the Research Deed, and warrant that we are authorised to make this declaration</w:t>
      </w:r>
      <w:r w:rsidRPr="000B7E11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5210"/>
      </w:tblGrid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Signed on behalf of</w:t>
            </w:r>
            <w:r>
              <w:rPr>
                <w:lang w:val="en-GB"/>
              </w:rPr>
              <w:t>:</w:t>
            </w:r>
            <w:r w:rsidRPr="00A179E4">
              <w:rPr>
                <w:lang w:val="en-GB"/>
              </w:rPr>
              <w:t xml:space="preserve"> </w:t>
            </w: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 xml:space="preserve">By: </w:t>
            </w:r>
          </w:p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[Name</w:t>
            </w:r>
            <w:r>
              <w:rPr>
                <w:lang w:val="en-GB"/>
              </w:rPr>
              <w:t xml:space="preserve"> and position</w:t>
            </w:r>
            <w:r w:rsidRPr="00A179E4">
              <w:rPr>
                <w:lang w:val="en-GB"/>
              </w:rPr>
              <w:t xml:space="preserve"> of </w:t>
            </w: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 xml:space="preserve">Authorised signatory] 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Date: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Address for Notices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</w:tc>
      </w:tr>
    </w:tbl>
    <w:p w:rsidR="00E32D6D" w:rsidRDefault="00E32D6D" w:rsidP="00E32D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5210"/>
      </w:tblGrid>
      <w:tr w:rsidR="00E32D6D" w:rsidRPr="00A179E4" w:rsidTr="00E32D6D">
        <w:trPr>
          <w:cantSplit/>
          <w:trHeight w:val="567"/>
        </w:trPr>
        <w:tc>
          <w:tcPr>
            <w:tcW w:w="3318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Signed on behalf of</w:t>
            </w:r>
            <w:r>
              <w:rPr>
                <w:lang w:val="en-GB"/>
              </w:rPr>
              <w:t>:</w:t>
            </w:r>
            <w:r w:rsidRPr="00A179E4">
              <w:rPr>
                <w:lang w:val="en-GB"/>
              </w:rPr>
              <w:t xml:space="preserve"> </w:t>
            </w: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cantSplit/>
          <w:trHeight w:val="567"/>
        </w:trPr>
        <w:tc>
          <w:tcPr>
            <w:tcW w:w="3318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 xml:space="preserve">By: </w:t>
            </w:r>
          </w:p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[Name</w:t>
            </w:r>
            <w:r>
              <w:rPr>
                <w:lang w:val="en-GB"/>
              </w:rPr>
              <w:t xml:space="preserve"> and position</w:t>
            </w:r>
            <w:r w:rsidRPr="00A179E4">
              <w:rPr>
                <w:lang w:val="en-GB"/>
              </w:rPr>
              <w:t xml:space="preserve"> of </w:t>
            </w: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Authorised signatory]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cantSplit/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Date: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cantSplit/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Address for Notices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pStyle w:val="Header"/>
              <w:spacing w:after="0"/>
              <w:rPr>
                <w:lang w:val="en-GB"/>
              </w:rPr>
            </w:pPr>
          </w:p>
        </w:tc>
      </w:tr>
    </w:tbl>
    <w:p w:rsidR="00E32D6D" w:rsidRDefault="00E32D6D" w:rsidP="00E32D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5210"/>
      </w:tblGrid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Signed on behalf of</w:t>
            </w:r>
            <w:r>
              <w:rPr>
                <w:lang w:val="en-GB"/>
              </w:rPr>
              <w:t>:</w:t>
            </w:r>
            <w:r w:rsidRPr="00A179E4">
              <w:rPr>
                <w:lang w:val="en-GB"/>
              </w:rPr>
              <w:t xml:space="preserve"> </w:t>
            </w: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 xml:space="preserve">By: </w:t>
            </w:r>
          </w:p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[Name</w:t>
            </w:r>
            <w:r>
              <w:rPr>
                <w:lang w:val="en-GB"/>
              </w:rPr>
              <w:t xml:space="preserve"> and position</w:t>
            </w:r>
            <w:r w:rsidRPr="00A179E4">
              <w:rPr>
                <w:lang w:val="en-GB"/>
              </w:rPr>
              <w:t xml:space="preserve"> of </w:t>
            </w: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Authorised signatory]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Date: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Address for Notices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</w:tc>
      </w:tr>
    </w:tbl>
    <w:p w:rsidR="00E32D6D" w:rsidRDefault="00E32D6D" w:rsidP="00E32D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5210"/>
      </w:tblGrid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Approved</w:t>
            </w:r>
            <w:r w:rsidRPr="00A179E4">
              <w:rPr>
                <w:lang w:val="en-GB"/>
              </w:rPr>
              <w:t xml:space="preserve"> on behalf of</w:t>
            </w:r>
            <w:r>
              <w:rPr>
                <w:lang w:val="en-GB"/>
              </w:rPr>
              <w:t xml:space="preserve"> Pork CRC Ltd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 xml:space="preserve">By: </w:t>
            </w:r>
          </w:p>
        </w:tc>
        <w:tc>
          <w:tcPr>
            <w:tcW w:w="5210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Dr Roger Campbell, CEO </w:t>
            </w:r>
          </w:p>
        </w:tc>
      </w:tr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Date: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</w:p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 w:rsidRPr="00A179E4">
              <w:rPr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E32D6D" w:rsidRPr="00A179E4" w:rsidTr="00E32D6D">
        <w:trPr>
          <w:trHeight w:val="567"/>
        </w:trPr>
        <w:tc>
          <w:tcPr>
            <w:tcW w:w="3318" w:type="dxa"/>
            <w:vAlign w:val="center"/>
          </w:tcPr>
          <w:p w:rsidR="00E32D6D" w:rsidRPr="00A179E4" w:rsidRDefault="00E32D6D" w:rsidP="00E32D6D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Address for Notices</w:t>
            </w:r>
          </w:p>
        </w:tc>
        <w:tc>
          <w:tcPr>
            <w:tcW w:w="5210" w:type="dxa"/>
            <w:vAlign w:val="center"/>
          </w:tcPr>
          <w:p w:rsidR="00E32D6D" w:rsidRDefault="00E32D6D" w:rsidP="00E32D6D">
            <w:pPr>
              <w:spacing w:before="0" w:after="0"/>
              <w:rPr>
                <w:lang w:val="en-GB"/>
              </w:rPr>
            </w:pPr>
            <w:r w:rsidRPr="000654FD">
              <w:t xml:space="preserve">PO Box 466, Willaston, SA 5118 </w:t>
            </w:r>
          </w:p>
        </w:tc>
      </w:tr>
    </w:tbl>
    <w:p w:rsidR="00E32D6D" w:rsidRPr="0005123B" w:rsidRDefault="00E32D6D" w:rsidP="00E32D6D">
      <w:pPr>
        <w:rPr>
          <w:rFonts w:eastAsia="Arial"/>
          <w:sz w:val="22"/>
          <w:szCs w:val="22"/>
        </w:rPr>
      </w:pPr>
      <w:r w:rsidRPr="00F63D98">
        <w:rPr>
          <w:b/>
          <w:sz w:val="22"/>
          <w:szCs w:val="22"/>
        </w:rPr>
        <w:t>Note that once signed and a</w:t>
      </w:r>
      <w:r>
        <w:rPr>
          <w:b/>
          <w:sz w:val="22"/>
          <w:szCs w:val="22"/>
        </w:rPr>
        <w:t>pproved</w:t>
      </w:r>
      <w:r w:rsidRPr="00F63D98">
        <w:rPr>
          <w:b/>
          <w:sz w:val="22"/>
          <w:szCs w:val="22"/>
        </w:rPr>
        <w:t>, this proposal will form a research contract under the terms of the Research Deed</w:t>
      </w:r>
      <w:r w:rsidRPr="00F63D98">
        <w:rPr>
          <w:b/>
          <w:sz w:val="22"/>
          <w:szCs w:val="22"/>
          <w:lang w:val="en-GB"/>
        </w:rPr>
        <w:t xml:space="preserve"> </w:t>
      </w:r>
    </w:p>
    <w:p w:rsidR="00B229E8" w:rsidRDefault="00E32D6D" w:rsidP="00E32D6D">
      <w:pPr>
        <w:rPr>
          <w:b/>
        </w:rPr>
      </w:pPr>
      <w:r>
        <w:rPr>
          <w:b/>
        </w:rPr>
        <w:br w:type="page"/>
      </w:r>
    </w:p>
    <w:p w:rsidR="00B229E8" w:rsidRDefault="003C5F23" w:rsidP="001B2FD4"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>
                <wp:extent cx="5495925" cy="995680"/>
                <wp:effectExtent l="9525" t="9525" r="9525" b="13970"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Pr="00B229E8" w:rsidRDefault="00E32D6D" w:rsidP="00B229E8">
                            <w:pPr>
                              <w:rPr>
                                <w:b/>
                              </w:rPr>
                            </w:pPr>
                            <w:r w:rsidRPr="00B229E8">
                              <w:rPr>
                                <w:b/>
                              </w:rPr>
                              <w:t>Project Summary</w:t>
                            </w:r>
                          </w:p>
                          <w:p w:rsidR="00E32D6D" w:rsidRPr="001B2FD4" w:rsidRDefault="00E32D6D" w:rsidP="00B229E8">
                            <w:r>
                              <w:t>In 100 words or less, describe the proposal including expected outcomes and benefits to the Australian pork industry</w:t>
                            </w:r>
                          </w:p>
                          <w:p w:rsidR="00E32D6D" w:rsidRDefault="00E32D6D" w:rsidP="00B229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27" type="#_x0000_t202" style="width:432.75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">
                <v:textbox style="mso-fit-shape-to-text:t">
                  <w:txbxContent>
                    <w:p w:rsidR="00E32D6D" w:rsidRPr="00B229E8" w:rsidRDefault="00E32D6D" w:rsidP="00B229E8">
                      <w:pPr>
                        <w:rPr>
                          <w:b/>
                        </w:rPr>
                      </w:pPr>
                      <w:r w:rsidRPr="00B229E8">
                        <w:rPr>
                          <w:b/>
                        </w:rPr>
                        <w:t>Project Summary</w:t>
                      </w:r>
                    </w:p>
                    <w:p w:rsidR="00E32D6D" w:rsidRPr="001B2FD4" w:rsidRDefault="00E32D6D" w:rsidP="00B229E8">
                      <w:r>
                        <w:t>In 100 words or less, describe the proposal including expected outcomes and benefits to the Australian pork industry</w:t>
                      </w:r>
                    </w:p>
                    <w:p w:rsidR="00E32D6D" w:rsidRDefault="00E32D6D" w:rsidP="00B229E8"/>
                  </w:txbxContent>
                </v:textbox>
                <w10:anchorlock/>
              </v:shape>
            </w:pict>
          </mc:Fallback>
        </mc:AlternateContent>
      </w:r>
    </w:p>
    <w:p w:rsidR="008665E6" w:rsidRDefault="003C5F23" w:rsidP="001B2FD4"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495925" cy="1071880"/>
                <wp:effectExtent l="9525" t="9525" r="9525" b="13970"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Default="00E32D6D" w:rsidP="008665E6">
                            <w:pPr>
                              <w:rPr>
                                <w:b/>
                              </w:rPr>
                            </w:pPr>
                            <w:r w:rsidRPr="00B229E8">
                              <w:rPr>
                                <w:b/>
                              </w:rPr>
                              <w:t>Methodology</w:t>
                            </w:r>
                          </w:p>
                          <w:p w:rsidR="00E32D6D" w:rsidRPr="00800537" w:rsidRDefault="00E32D6D" w:rsidP="00800537">
                            <w:r>
                              <w:t>Summary of 100 words</w:t>
                            </w:r>
                            <w:r w:rsidRPr="00800537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800537">
                              <w:t>What work do you intend to conduct?</w:t>
                            </w:r>
                          </w:p>
                          <w:p w:rsidR="00E32D6D" w:rsidRPr="00217D0F" w:rsidRDefault="00E32D6D" w:rsidP="008665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8" type="#_x0000_t202" style="width:432.75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">
                <v:textbox style="mso-fit-shape-to-text:t">
                  <w:txbxContent>
                    <w:p w:rsidR="00E32D6D" w:rsidRDefault="00E32D6D" w:rsidP="008665E6">
                      <w:pPr>
                        <w:rPr>
                          <w:b/>
                        </w:rPr>
                      </w:pPr>
                      <w:r w:rsidRPr="00B229E8">
                        <w:rPr>
                          <w:b/>
                        </w:rPr>
                        <w:t>Methodology</w:t>
                      </w:r>
                    </w:p>
                    <w:p w:rsidR="00E32D6D" w:rsidRPr="00800537" w:rsidRDefault="00E32D6D" w:rsidP="00800537">
                      <w:r>
                        <w:t>Summary of 100 words</w:t>
                      </w:r>
                      <w:r w:rsidRPr="00800537">
                        <w:t xml:space="preserve"> </w:t>
                      </w:r>
                      <w:r>
                        <w:t xml:space="preserve">- </w:t>
                      </w:r>
                      <w:r w:rsidRPr="00800537">
                        <w:t>What work do you intend to conduct?</w:t>
                      </w:r>
                    </w:p>
                    <w:p w:rsidR="00E32D6D" w:rsidRPr="00217D0F" w:rsidRDefault="00E32D6D" w:rsidP="008665E6"/>
                  </w:txbxContent>
                </v:textbox>
                <w10:anchorlock/>
              </v:shape>
            </w:pict>
          </mc:Fallback>
        </mc:AlternateContent>
      </w:r>
    </w:p>
    <w:p w:rsidR="00B229E8" w:rsidRDefault="003C5F23" w:rsidP="001B2FD4"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495925" cy="890905"/>
                <wp:effectExtent l="9525" t="9525" r="9525" b="13970"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Default="00E32D6D" w:rsidP="00B229E8">
                            <w:pPr>
                              <w:rPr>
                                <w:b/>
                              </w:rPr>
                            </w:pPr>
                            <w:r w:rsidRPr="005D344D">
                              <w:rPr>
                                <w:b/>
                              </w:rPr>
                              <w:t>Budget</w:t>
                            </w:r>
                            <w:r>
                              <w:rPr>
                                <w:b/>
                              </w:rPr>
                              <w:t xml:space="preserve"> Summary</w:t>
                            </w:r>
                          </w:p>
                          <w:p w:rsidR="00E32D6D" w:rsidRPr="00A42D85" w:rsidRDefault="00E32D6D" w:rsidP="00A42D85">
                            <w:r w:rsidRPr="00A42D85">
                              <w:t>Total Cash Requested - $</w:t>
                            </w:r>
                          </w:p>
                          <w:p w:rsidR="00E32D6D" w:rsidRPr="00A42D85" w:rsidRDefault="00E32D6D" w:rsidP="00A42D85">
                            <w:r w:rsidRPr="00A42D85">
                              <w:t>Total In-kind Committed - $</w:t>
                            </w:r>
                            <w:r>
                              <w:t xml:space="preserve"> </w:t>
                            </w:r>
                            <w:r w:rsidRPr="00A42D8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5" type="#_x0000_t202" style="width:432.75pt;height:7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">
                <v:textbox style="mso-fit-shape-to-text:t">
                  <w:txbxContent>
                    <w:p w:rsidR="00E32D6D" w:rsidRDefault="00E32D6D" w:rsidP="00B229E8">
                      <w:pPr>
                        <w:rPr>
                          <w:b/>
                        </w:rPr>
                      </w:pPr>
                      <w:r w:rsidRPr="005D344D">
                        <w:rPr>
                          <w:b/>
                        </w:rPr>
                        <w:t>Budget</w:t>
                      </w:r>
                      <w:r>
                        <w:rPr>
                          <w:b/>
                        </w:rPr>
                        <w:t xml:space="preserve"> Summary</w:t>
                      </w:r>
                    </w:p>
                    <w:p w:rsidR="00E32D6D" w:rsidRPr="00A42D85" w:rsidRDefault="00E32D6D" w:rsidP="00A42D85">
                      <w:r w:rsidRPr="00A42D85">
                        <w:t>Total Cash Requested - $</w:t>
                      </w:r>
                    </w:p>
                    <w:p w:rsidR="00E32D6D" w:rsidRPr="00A42D85" w:rsidRDefault="00E32D6D" w:rsidP="00A42D85">
                      <w:r w:rsidRPr="00A42D85">
                        <w:t>Total In-kind Committed - $</w:t>
                      </w:r>
                      <w:r>
                        <w:t xml:space="preserve"> </w:t>
                      </w:r>
                      <w:r w:rsidRPr="00A42D85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48DA" w:rsidRDefault="00D348DA" w:rsidP="001B2FD4">
      <w:r>
        <w:t xml:space="preserve">Full Budget and Proposal Milestones to be submitted using the Excel spreadsheet </w:t>
      </w:r>
      <w:r w:rsidR="00E60B6A">
        <w:t xml:space="preserve">available </w:t>
      </w:r>
      <w:r>
        <w:t>on the website</w:t>
      </w:r>
    </w:p>
    <w:p w:rsidR="00B229E8" w:rsidRDefault="003C5F23" w:rsidP="001B2FD4"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495925" cy="1366520"/>
                <wp:effectExtent l="9525" t="9525" r="9525" b="5080"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Default="00E32D6D" w:rsidP="00B229E8">
                            <w:pPr>
                              <w:rPr>
                                <w:b/>
                              </w:rPr>
                            </w:pPr>
                            <w:r w:rsidRPr="005D344D">
                              <w:rPr>
                                <w:b/>
                              </w:rPr>
                              <w:t>Budget Justification</w:t>
                            </w:r>
                          </w:p>
                          <w:p w:rsidR="00E32D6D" w:rsidRPr="00217D0F" w:rsidRDefault="00E32D6D" w:rsidP="00B229E8">
                            <w:r w:rsidRPr="00217D0F">
                              <w:t>How will the cash requested be spent –provide details?</w:t>
                            </w:r>
                          </w:p>
                          <w:p w:rsidR="00E32D6D" w:rsidRPr="00217D0F" w:rsidRDefault="00E32D6D" w:rsidP="00B229E8">
                            <w:r w:rsidRPr="00217D0F">
                              <w:t>Will the project use base funded facilities? If so</w:t>
                            </w:r>
                            <w:r>
                              <w:t>,</w:t>
                            </w:r>
                            <w:r w:rsidRPr="00217D0F">
                              <w:t xml:space="preserve"> ensure </w:t>
                            </w:r>
                            <w:r>
                              <w:t xml:space="preserve">availability has been confirmed </w:t>
                            </w:r>
                            <w:r w:rsidRPr="00217D0F">
                              <w:t>with the base funded organisation and detail what facilities will be used and the associated costs</w:t>
                            </w:r>
                            <w:r>
                              <w:t>:</w:t>
                            </w:r>
                          </w:p>
                          <w:p w:rsidR="00E32D6D" w:rsidRDefault="00E32D6D" w:rsidP="00B229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6" type="#_x0000_t202" style="width:432.75pt;height:1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">
                <v:textbox style="mso-fit-shape-to-text:t">
                  <w:txbxContent>
                    <w:p w:rsidR="00E32D6D" w:rsidRDefault="00E32D6D" w:rsidP="00B229E8">
                      <w:pPr>
                        <w:rPr>
                          <w:b/>
                        </w:rPr>
                      </w:pPr>
                      <w:r w:rsidRPr="005D344D">
                        <w:rPr>
                          <w:b/>
                        </w:rPr>
                        <w:t>Budget Justification</w:t>
                      </w:r>
                    </w:p>
                    <w:p w:rsidR="00E32D6D" w:rsidRPr="00217D0F" w:rsidRDefault="00E32D6D" w:rsidP="00B229E8">
                      <w:r w:rsidRPr="00217D0F">
                        <w:t>How will the cash requested be spent –provide details?</w:t>
                      </w:r>
                    </w:p>
                    <w:p w:rsidR="00E32D6D" w:rsidRPr="00217D0F" w:rsidRDefault="00E32D6D" w:rsidP="00B229E8">
                      <w:r w:rsidRPr="00217D0F">
                        <w:t>Will the project use base funded facilities? If so</w:t>
                      </w:r>
                      <w:r>
                        <w:t>,</w:t>
                      </w:r>
                      <w:r w:rsidRPr="00217D0F">
                        <w:t xml:space="preserve"> ensure </w:t>
                      </w:r>
                      <w:r>
                        <w:t xml:space="preserve">availability has been confirmed </w:t>
                      </w:r>
                      <w:r w:rsidRPr="00217D0F">
                        <w:t>with the base funded organisation and detail what facilities will be used and the associated costs</w:t>
                      </w:r>
                      <w:r>
                        <w:t>:</w:t>
                      </w:r>
                    </w:p>
                    <w:p w:rsidR="00E32D6D" w:rsidRDefault="00E32D6D" w:rsidP="00B229E8"/>
                  </w:txbxContent>
                </v:textbox>
                <w10:anchorlock/>
              </v:shape>
            </w:pict>
          </mc:Fallback>
        </mc:AlternateContent>
      </w:r>
    </w:p>
    <w:p w:rsidR="00163A77" w:rsidRPr="001B2FD4" w:rsidRDefault="00163A77" w:rsidP="00163A7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87E2A" wp14:editId="200D0B8B">
                <wp:simplePos x="0" y="0"/>
                <wp:positionH relativeFrom="column">
                  <wp:posOffset>-152400</wp:posOffset>
                </wp:positionH>
                <wp:positionV relativeFrom="paragraph">
                  <wp:posOffset>112395</wp:posOffset>
                </wp:positionV>
                <wp:extent cx="6172200" cy="0"/>
                <wp:effectExtent l="9525" t="7620" r="9525" b="1143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85pt" to="47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IG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"/>
            </w:pict>
          </mc:Fallback>
        </mc:AlternateContent>
      </w:r>
    </w:p>
    <w:p w:rsidR="00800537" w:rsidRDefault="00800537" w:rsidP="001B2FD4">
      <w:pPr>
        <w:rPr>
          <w:b/>
        </w:rPr>
      </w:pPr>
    </w:p>
    <w:p w:rsidR="001B2FD4" w:rsidRPr="001B2FD4" w:rsidRDefault="001B2FD4" w:rsidP="001B2FD4">
      <w:r w:rsidRPr="001B2FD4">
        <w:rPr>
          <w:b/>
        </w:rPr>
        <w:t xml:space="preserve">Briefly address the </w:t>
      </w:r>
      <w:r w:rsidR="00C25378">
        <w:rPr>
          <w:b/>
        </w:rPr>
        <w:t>selection</w:t>
      </w:r>
      <w:r w:rsidRPr="001B2FD4">
        <w:rPr>
          <w:b/>
        </w:rPr>
        <w:t xml:space="preserve"> criteria</w:t>
      </w:r>
    </w:p>
    <w:p w:rsidR="001B2FD4" w:rsidRPr="001B2FD4" w:rsidRDefault="001B2FD4" w:rsidP="001B2FD4">
      <w:r>
        <w:t>Commercialisation</w:t>
      </w:r>
      <w:r w:rsidRPr="001B2FD4">
        <w:t xml:space="preserve"> applications are assessed on a competitive basis using the </w:t>
      </w:r>
      <w:r w:rsidR="00C25378">
        <w:t>selection</w:t>
      </w:r>
      <w:r w:rsidR="00C25378" w:rsidRPr="001B2FD4">
        <w:t xml:space="preserve"> </w:t>
      </w:r>
      <w:r w:rsidRPr="001B2FD4">
        <w:t xml:space="preserve">criteria set out below.  Each of these criteria can be addressed by providing evidence against the indicators set out under each criterion.  As a guide, your responses should be limited to about half a page per </w:t>
      </w:r>
      <w:r w:rsidR="00C25378">
        <w:t>selection</w:t>
      </w:r>
      <w:r w:rsidR="00C25378" w:rsidRPr="001B2FD4">
        <w:t xml:space="preserve"> </w:t>
      </w:r>
      <w:r w:rsidRPr="001B2FD4">
        <w:t xml:space="preserve">criteria. </w:t>
      </w:r>
      <w:r w:rsidR="00824C69">
        <w:t xml:space="preserve">Your responses should be easy to understand </w:t>
      </w:r>
      <w:r w:rsidR="0009569B">
        <w:t>and you should assume that</w:t>
      </w:r>
      <w:r w:rsidR="00824C69">
        <w:t xml:space="preserve"> the reviewers have little or no background knowledge of the technology to be commercialised.</w:t>
      </w:r>
    </w:p>
    <w:p w:rsidR="001B2FD4" w:rsidRPr="001B2FD4" w:rsidRDefault="003C5F23" w:rsidP="001B2FD4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106680</wp:posOffset>
                </wp:positionV>
                <wp:extent cx="6172200" cy="0"/>
                <wp:effectExtent l="9525" t="11430" r="9525" b="762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4pt" to="47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aS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"/>
            </w:pict>
          </mc:Fallback>
        </mc:AlternateContent>
      </w:r>
    </w:p>
    <w:p w:rsidR="00163A77" w:rsidRDefault="00163A77" w:rsidP="001B2FD4">
      <w:pPr>
        <w:pStyle w:val="Heading2"/>
      </w:pPr>
      <w:r>
        <w:t>Technical Risk</w:t>
      </w:r>
    </w:p>
    <w:p w:rsidR="00163A77" w:rsidRDefault="00163A77" w:rsidP="00163A77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2317A7F" wp14:editId="7F351F71">
                <wp:extent cx="5577840" cy="719501"/>
                <wp:effectExtent l="0" t="0" r="22860" b="28575"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719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Pr="001B2FD4" w:rsidRDefault="00E32D6D" w:rsidP="00163A77">
                            <w:pPr>
                              <w:rPr>
                                <w:b/>
                              </w:rPr>
                            </w:pPr>
                            <w:r w:rsidRPr="001B2FD4">
                              <w:rPr>
                                <w:b/>
                                <w:u w:val="single"/>
                              </w:rPr>
                              <w:t>Evidence of Technical Veracity:</w:t>
                            </w:r>
                            <w:r w:rsidRPr="001B2FD4">
                              <w:rPr>
                                <w:b/>
                              </w:rPr>
                              <w:t xml:space="preserve"> What evidence do you have to confirm the functionality and/or technical viability of your product, process or service?</w:t>
                            </w:r>
                          </w:p>
                          <w:p w:rsidR="00E32D6D" w:rsidRDefault="00E32D6D" w:rsidP="00163A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1" type="#_x0000_t202" style="width:439.2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">
                <v:textbox style="mso-fit-shape-to-text:t">
                  <w:txbxContent>
                    <w:p w:rsidR="00E32D6D" w:rsidRPr="001B2FD4" w:rsidRDefault="00E32D6D" w:rsidP="00163A77">
                      <w:pPr>
                        <w:rPr>
                          <w:b/>
                        </w:rPr>
                      </w:pPr>
                      <w:r w:rsidRPr="001B2FD4">
                        <w:rPr>
                          <w:b/>
                          <w:u w:val="single"/>
                        </w:rPr>
                        <w:t>Evidence of Technical Veracity:</w:t>
                      </w:r>
                      <w:r w:rsidRPr="001B2FD4">
                        <w:rPr>
                          <w:b/>
                        </w:rPr>
                        <w:t xml:space="preserve"> What evidence do you have to confirm the functionality and/or technical viability of your product, process or service?</w:t>
                      </w:r>
                    </w:p>
                    <w:p w:rsidR="00E32D6D" w:rsidRDefault="00E32D6D" w:rsidP="00163A77"/>
                  </w:txbxContent>
                </v:textbox>
                <w10:anchorlock/>
              </v:shape>
            </w:pict>
          </mc:Fallback>
        </mc:AlternateContent>
      </w:r>
    </w:p>
    <w:p w:rsidR="00163A77" w:rsidRPr="00163A77" w:rsidRDefault="00163A77" w:rsidP="00163A77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2296497" wp14:editId="0904A56A">
                <wp:extent cx="5615940" cy="771525"/>
                <wp:effectExtent l="0" t="0" r="22860" b="28575"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Pr="001B2FD4" w:rsidRDefault="00E32D6D" w:rsidP="00163A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Other Technical risks</w:t>
                            </w:r>
                            <w:r w:rsidRPr="001B2FD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1B2FD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Detail any technical risks in bringing your product, process or service to market and how these would be mitigated</w:t>
                            </w:r>
                            <w:r w:rsidRPr="001B2FD4">
                              <w:rPr>
                                <w:b/>
                              </w:rPr>
                              <w:t>?</w:t>
                            </w:r>
                          </w:p>
                          <w:p w:rsidR="00E32D6D" w:rsidRDefault="00E32D6D" w:rsidP="00163A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42.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">
                <v:textbox style="mso-fit-shape-to-text:t">
                  <w:txbxContent>
                    <w:p w:rsidR="00E32D6D" w:rsidRPr="001B2FD4" w:rsidRDefault="00E32D6D" w:rsidP="00163A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Other Technical risks</w:t>
                      </w:r>
                      <w:r w:rsidRPr="001B2FD4">
                        <w:rPr>
                          <w:b/>
                          <w:u w:val="single"/>
                        </w:rPr>
                        <w:t>:</w:t>
                      </w:r>
                      <w:r w:rsidRPr="001B2FD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Detail any technical risks in bringing your product, process or service to market and how these would be mitigated</w:t>
                      </w:r>
                      <w:r w:rsidRPr="001B2FD4">
                        <w:rPr>
                          <w:b/>
                        </w:rPr>
                        <w:t>?</w:t>
                      </w:r>
                    </w:p>
                    <w:p w:rsidR="00E32D6D" w:rsidRDefault="00E32D6D" w:rsidP="00163A77"/>
                  </w:txbxContent>
                </v:textbox>
                <w10:anchorlock/>
              </v:shape>
            </w:pict>
          </mc:Fallback>
        </mc:AlternateContent>
      </w:r>
    </w:p>
    <w:p w:rsidR="00163A77" w:rsidRDefault="00163A77" w:rsidP="001B2FD4">
      <w:pPr>
        <w:pStyle w:val="Heading2"/>
      </w:pPr>
      <w:r>
        <w:lastRenderedPageBreak/>
        <w:t>Commercial Risk</w:t>
      </w:r>
    </w:p>
    <w:p w:rsidR="00163A77" w:rsidRDefault="00163A77" w:rsidP="00163A77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35934FF" wp14:editId="6052D89A">
                <wp:extent cx="5667375" cy="719501"/>
                <wp:effectExtent l="0" t="0" r="28575" b="28575"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19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Pr="001B2FD4" w:rsidRDefault="00E32D6D" w:rsidP="00163A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Novelty and need for product</w:t>
                            </w:r>
                            <w:r w:rsidRPr="001B2FD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1B2FD4">
                              <w:rPr>
                                <w:b/>
                              </w:rPr>
                              <w:t xml:space="preserve"> Explain the customer problem you have</w:t>
                            </w:r>
                            <w:r>
                              <w:rPr>
                                <w:b/>
                              </w:rPr>
                              <w:t xml:space="preserve"> solved, or will</w:t>
                            </w:r>
                            <w:r w:rsidRPr="001B2FD4">
                              <w:rPr>
                                <w:b/>
                              </w:rPr>
                              <w:t xml:space="preserve"> solve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1B2FD4">
                              <w:rPr>
                                <w:b/>
                              </w:rPr>
                              <w:t xml:space="preserve"> and/or what market demand your product, process or service satisfies. </w:t>
                            </w:r>
                          </w:p>
                          <w:p w:rsidR="00E32D6D" w:rsidRDefault="00E32D6D" w:rsidP="00163A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3" type="#_x0000_t202" style="width:446.2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">
                <v:textbox style="mso-fit-shape-to-text:t">
                  <w:txbxContent>
                    <w:p w:rsidR="00E32D6D" w:rsidRPr="001B2FD4" w:rsidRDefault="00E32D6D" w:rsidP="00163A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Novelty and need for product</w:t>
                      </w:r>
                      <w:r w:rsidRPr="001B2FD4">
                        <w:rPr>
                          <w:b/>
                          <w:u w:val="single"/>
                        </w:rPr>
                        <w:t>:</w:t>
                      </w:r>
                      <w:r w:rsidRPr="001B2FD4">
                        <w:rPr>
                          <w:b/>
                        </w:rPr>
                        <w:t xml:space="preserve"> Explain the customer problem you have</w:t>
                      </w:r>
                      <w:r>
                        <w:rPr>
                          <w:b/>
                        </w:rPr>
                        <w:t xml:space="preserve"> solved, or will</w:t>
                      </w:r>
                      <w:r w:rsidRPr="001B2FD4">
                        <w:rPr>
                          <w:b/>
                        </w:rPr>
                        <w:t xml:space="preserve"> solve</w:t>
                      </w:r>
                      <w:r>
                        <w:rPr>
                          <w:b/>
                        </w:rPr>
                        <w:t>,</w:t>
                      </w:r>
                      <w:r w:rsidRPr="001B2FD4">
                        <w:rPr>
                          <w:b/>
                        </w:rPr>
                        <w:t xml:space="preserve"> and/or what market demand your product, process or service satisfies. </w:t>
                      </w:r>
                    </w:p>
                    <w:p w:rsidR="00E32D6D" w:rsidRDefault="00E32D6D" w:rsidP="00163A77"/>
                  </w:txbxContent>
                </v:textbox>
                <w10:anchorlock/>
              </v:shape>
            </w:pict>
          </mc:Fallback>
        </mc:AlternateContent>
      </w:r>
    </w:p>
    <w:p w:rsidR="00163A77" w:rsidRDefault="00163A77" w:rsidP="00163A77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808EF04" wp14:editId="09C6714E">
                <wp:extent cx="5667375" cy="918845"/>
                <wp:effectExtent l="0" t="0" r="28575" b="19685"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Pr="00163A77" w:rsidRDefault="00E32D6D" w:rsidP="00163A77">
                            <w:pPr>
                              <w:rPr>
                                <w:b/>
                              </w:rPr>
                            </w:pPr>
                            <w:r w:rsidRPr="00163A77">
                              <w:rPr>
                                <w:b/>
                                <w:u w:val="single"/>
                              </w:rPr>
                              <w:t>Intellectual Property</w:t>
                            </w:r>
                            <w:r>
                              <w:t xml:space="preserve">: </w:t>
                            </w:r>
                            <w:r w:rsidRPr="00163A77">
                              <w:rPr>
                                <w:b/>
                              </w:rPr>
                              <w:t xml:space="preserve">Explain the nature of </w:t>
                            </w:r>
                            <w:r>
                              <w:rPr>
                                <w:b/>
                              </w:rPr>
                              <w:t xml:space="preserve">all of </w:t>
                            </w:r>
                            <w:r w:rsidRPr="00163A77">
                              <w:rPr>
                                <w:b/>
                              </w:rPr>
                              <w:t xml:space="preserve">the Intellectual Property </w:t>
                            </w:r>
                            <w:r>
                              <w:rPr>
                                <w:b/>
                              </w:rPr>
                              <w:t xml:space="preserve">(including background and third party IP) </w:t>
                            </w:r>
                            <w:r w:rsidRPr="00163A77">
                              <w:rPr>
                                <w:b/>
                              </w:rPr>
                              <w:t>used to develop your product, process or service, who owns it</w:t>
                            </w:r>
                            <w:r>
                              <w:rPr>
                                <w:b/>
                              </w:rPr>
                              <w:t>, how you will obtain the rights to access it</w:t>
                            </w:r>
                            <w:r w:rsidRPr="00163A77">
                              <w:rPr>
                                <w:b/>
                              </w:rPr>
                              <w:t xml:space="preserve"> and whether any form of IP protection is available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32D6D" w:rsidRDefault="00E32D6D" w:rsidP="00163A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4" type="#_x0000_t202" style="width:446.25pt;height: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">
                <v:textbox style="mso-fit-shape-to-text:t">
                  <w:txbxContent>
                    <w:p w:rsidR="00E32D6D" w:rsidRPr="00163A77" w:rsidRDefault="00E32D6D" w:rsidP="00163A77">
                      <w:pPr>
                        <w:rPr>
                          <w:b/>
                        </w:rPr>
                      </w:pPr>
                      <w:r w:rsidRPr="00163A77">
                        <w:rPr>
                          <w:b/>
                          <w:u w:val="single"/>
                        </w:rPr>
                        <w:t>Intellectual Property</w:t>
                      </w:r>
                      <w:r>
                        <w:t xml:space="preserve">: </w:t>
                      </w:r>
                      <w:r w:rsidRPr="00163A77">
                        <w:rPr>
                          <w:b/>
                        </w:rPr>
                        <w:t xml:space="preserve">Explain the nature of </w:t>
                      </w:r>
                      <w:r>
                        <w:rPr>
                          <w:b/>
                        </w:rPr>
                        <w:t xml:space="preserve">all of </w:t>
                      </w:r>
                      <w:r w:rsidRPr="00163A77">
                        <w:rPr>
                          <w:b/>
                        </w:rPr>
                        <w:t xml:space="preserve">the Intellectual Property </w:t>
                      </w:r>
                      <w:r>
                        <w:rPr>
                          <w:b/>
                        </w:rPr>
                        <w:t xml:space="preserve">(including background and third party IP) </w:t>
                      </w:r>
                      <w:r w:rsidRPr="00163A77">
                        <w:rPr>
                          <w:b/>
                        </w:rPr>
                        <w:t>used to develop your product, process or service, who owns it</w:t>
                      </w:r>
                      <w:r>
                        <w:rPr>
                          <w:b/>
                        </w:rPr>
                        <w:t>, how you will obtain the rights to access it</w:t>
                      </w:r>
                      <w:r w:rsidRPr="00163A77">
                        <w:rPr>
                          <w:b/>
                        </w:rPr>
                        <w:t xml:space="preserve"> and whether any form of IP protection is available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E32D6D" w:rsidRDefault="00E32D6D" w:rsidP="00163A77"/>
                  </w:txbxContent>
                </v:textbox>
                <w10:anchorlock/>
              </v:shape>
            </w:pict>
          </mc:Fallback>
        </mc:AlternateContent>
      </w:r>
    </w:p>
    <w:p w:rsidR="00163A77" w:rsidRDefault="00163A77" w:rsidP="00163A77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0D8BCE3" wp14:editId="35D319D2">
                <wp:extent cx="5667375" cy="785826"/>
                <wp:effectExtent l="0" t="0" r="28575" b="24765"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8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Default="00E32D6D" w:rsidP="00163A77">
                            <w:pPr>
                              <w:rPr>
                                <w:b/>
                              </w:rPr>
                            </w:pPr>
                            <w:r w:rsidRPr="00CD1878">
                              <w:rPr>
                                <w:b/>
                                <w:u w:val="single"/>
                              </w:rPr>
                              <w:t>Ease of adoption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6E2936">
                              <w:rPr>
                                <w:b/>
                              </w:rPr>
                              <w:t>Explain how you will get your produc</w:t>
                            </w:r>
                            <w:r w:rsidR="0089236F">
                              <w:rPr>
                                <w:b/>
                              </w:rPr>
                              <w:t>t, process or service to market</w:t>
                            </w:r>
                            <w:r w:rsidRPr="006E2936">
                              <w:rPr>
                                <w:b/>
                              </w:rPr>
                              <w:t>, and the key challenges you may face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345417" w:rsidRDefault="00345417" w:rsidP="00163A77">
                            <w:pPr>
                              <w:rPr>
                                <w:b/>
                              </w:rPr>
                            </w:pPr>
                          </w:p>
                          <w:p w:rsidR="00E32D6D" w:rsidRDefault="00E32D6D" w:rsidP="00163A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 an assessment of the ease and cost of implementation by prospective customers.</w:t>
                            </w:r>
                          </w:p>
                          <w:p w:rsidR="00345417" w:rsidRDefault="00345417" w:rsidP="00163A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5" type="#_x0000_t202" style="width:446.25pt;height: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">
                <v:textbox style="mso-fit-shape-to-text:t">
                  <w:txbxContent>
                    <w:p w:rsidR="00E32D6D" w:rsidRDefault="00E32D6D" w:rsidP="00163A77">
                      <w:pPr>
                        <w:rPr>
                          <w:b/>
                        </w:rPr>
                      </w:pPr>
                      <w:r w:rsidRPr="00CD1878">
                        <w:rPr>
                          <w:b/>
                          <w:u w:val="single"/>
                        </w:rPr>
                        <w:t>Ease of adoption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6E2936">
                        <w:rPr>
                          <w:b/>
                        </w:rPr>
                        <w:t>Explain how you will get your produc</w:t>
                      </w:r>
                      <w:r w:rsidR="0089236F">
                        <w:rPr>
                          <w:b/>
                        </w:rPr>
                        <w:t>t, process or service to market</w:t>
                      </w:r>
                      <w:r w:rsidRPr="006E2936">
                        <w:rPr>
                          <w:b/>
                        </w:rPr>
                        <w:t>, and the key challenges you may face</w:t>
                      </w:r>
                      <w:r>
                        <w:rPr>
                          <w:b/>
                        </w:rPr>
                        <w:t xml:space="preserve">. </w:t>
                      </w:r>
                    </w:p>
                    <w:p w:rsidR="00345417" w:rsidRDefault="00345417" w:rsidP="00163A77">
                      <w:pPr>
                        <w:rPr>
                          <w:b/>
                        </w:rPr>
                      </w:pPr>
                    </w:p>
                    <w:p w:rsidR="00E32D6D" w:rsidRDefault="00E32D6D" w:rsidP="00163A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 an assessment of the ease and cost of implementation by prospective customers.</w:t>
                      </w:r>
                    </w:p>
                    <w:p w:rsidR="00345417" w:rsidRDefault="00345417" w:rsidP="00163A77"/>
                  </w:txbxContent>
                </v:textbox>
                <w10:anchorlock/>
              </v:shape>
            </w:pict>
          </mc:Fallback>
        </mc:AlternateContent>
      </w:r>
    </w:p>
    <w:p w:rsidR="00CD1878" w:rsidRPr="00163A77" w:rsidRDefault="00CD1878" w:rsidP="00163A77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5A91273" wp14:editId="623587F0">
                <wp:extent cx="5667375" cy="785826"/>
                <wp:effectExtent l="0" t="0" r="28575" b="24765"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8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Default="00E32D6D" w:rsidP="00CD1878">
                            <w:pPr>
                              <w:rPr>
                                <w:b/>
                              </w:rPr>
                            </w:pPr>
                            <w:r w:rsidRPr="00CD1878">
                              <w:rPr>
                                <w:b/>
                                <w:u w:val="single"/>
                              </w:rPr>
                              <w:t>Commercial Partner</w:t>
                            </w:r>
                            <w:r>
                              <w:rPr>
                                <w:b/>
                              </w:rPr>
                              <w:t xml:space="preserve">: Detail the skills, resources and relevant experience of any commercial partner that will be involved in bringing the </w:t>
                            </w:r>
                            <w:r w:rsidRPr="006E2936">
                              <w:rPr>
                                <w:b/>
                              </w:rPr>
                              <w:t>product, process or service</w:t>
                            </w:r>
                            <w:r>
                              <w:rPr>
                                <w:b/>
                              </w:rPr>
                              <w:t xml:space="preserve"> to market.  </w:t>
                            </w:r>
                          </w:p>
                          <w:p w:rsidR="00E32D6D" w:rsidRDefault="00E32D6D" w:rsidP="00CD1878">
                            <w:pPr>
                              <w:rPr>
                                <w:b/>
                              </w:rPr>
                            </w:pPr>
                          </w:p>
                          <w:p w:rsidR="00E32D6D" w:rsidRDefault="00E32D6D" w:rsidP="00CD18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committed is the commercial partner to the project?</w:t>
                            </w:r>
                          </w:p>
                          <w:p w:rsidR="00E32D6D" w:rsidRDefault="00E32D6D" w:rsidP="00CD18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46.25pt;height: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">
                <v:textbox style="mso-fit-shape-to-text:t">
                  <w:txbxContent>
                    <w:p w:rsidR="00E32D6D" w:rsidRDefault="00E32D6D" w:rsidP="00CD1878">
                      <w:pPr>
                        <w:rPr>
                          <w:b/>
                        </w:rPr>
                      </w:pPr>
                      <w:r w:rsidRPr="00CD1878">
                        <w:rPr>
                          <w:b/>
                          <w:u w:val="single"/>
                        </w:rPr>
                        <w:t>Commercial Partner</w:t>
                      </w:r>
                      <w:r>
                        <w:rPr>
                          <w:b/>
                        </w:rPr>
                        <w:t xml:space="preserve">: Detail the skills, resources and relevant experience of any commercial partner that will be involved in bringing the </w:t>
                      </w:r>
                      <w:r w:rsidRPr="006E2936">
                        <w:rPr>
                          <w:b/>
                        </w:rPr>
                        <w:t>product, process or service</w:t>
                      </w:r>
                      <w:r>
                        <w:rPr>
                          <w:b/>
                        </w:rPr>
                        <w:t xml:space="preserve"> to market.  </w:t>
                      </w:r>
                    </w:p>
                    <w:p w:rsidR="00E32D6D" w:rsidRDefault="00E32D6D" w:rsidP="00CD1878">
                      <w:pPr>
                        <w:rPr>
                          <w:b/>
                        </w:rPr>
                      </w:pPr>
                    </w:p>
                    <w:p w:rsidR="00E32D6D" w:rsidRDefault="00E32D6D" w:rsidP="00CD18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committed is the commercial partner to the project?</w:t>
                      </w:r>
                    </w:p>
                    <w:p w:rsidR="00E32D6D" w:rsidRDefault="00E32D6D" w:rsidP="00CD187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57874" w:rsidRDefault="004A5FB2" w:rsidP="004A5FB2">
      <w:pPr>
        <w:pStyle w:val="Heading2"/>
        <w:numPr>
          <w:ilvl w:val="0"/>
          <w:numId w:val="0"/>
        </w:numPr>
        <w:ind w:left="360" w:hanging="36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B3466AB" wp14:editId="4453668B">
                <wp:extent cx="5667375" cy="1931137"/>
                <wp:effectExtent l="0" t="0" r="28575" b="20320"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931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Default="00E32D6D" w:rsidP="004A5F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Market readiness</w:t>
                            </w:r>
                            <w:r>
                              <w:rPr>
                                <w:b/>
                              </w:rPr>
                              <w:t xml:space="preserve">:  How close to market is the </w:t>
                            </w:r>
                            <w:r w:rsidRPr="001B2FD4">
                              <w:rPr>
                                <w:b/>
                              </w:rPr>
                              <w:t>product, process or service</w:t>
                            </w:r>
                            <w:r>
                              <w:rPr>
                                <w:b/>
                              </w:rPr>
                              <w:t>? Detail any further research, field trials, or regulatory requirements that need to be completed.</w:t>
                            </w:r>
                          </w:p>
                          <w:p w:rsidR="00E32D6D" w:rsidRDefault="00E32D6D" w:rsidP="004A5FB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446.25pt;height:15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">
                <v:textbox style="mso-fit-shape-to-text:t">
                  <w:txbxContent>
                    <w:p w:rsidR="00E32D6D" w:rsidRDefault="00E32D6D" w:rsidP="004A5F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Market readiness</w:t>
                      </w:r>
                      <w:r>
                        <w:rPr>
                          <w:b/>
                        </w:rPr>
                        <w:t xml:space="preserve">:  How close to market is the </w:t>
                      </w:r>
                      <w:r w:rsidRPr="001B2FD4">
                        <w:rPr>
                          <w:b/>
                        </w:rPr>
                        <w:t>product, process or service</w:t>
                      </w:r>
                      <w:r>
                        <w:rPr>
                          <w:b/>
                        </w:rPr>
                        <w:t>? Detail any further research, field trials, or regulatory requirements that need to be completed.</w:t>
                      </w:r>
                    </w:p>
                    <w:p w:rsidR="00E32D6D" w:rsidRDefault="00E32D6D" w:rsidP="004A5FB2"/>
                  </w:txbxContent>
                </v:textbox>
                <w10:anchorlock/>
              </v:shape>
            </w:pict>
          </mc:Fallback>
        </mc:AlternateContent>
      </w:r>
    </w:p>
    <w:p w:rsidR="001B2FD4" w:rsidRPr="001B2FD4" w:rsidRDefault="001B2FD4" w:rsidP="001B2FD4">
      <w:pPr>
        <w:pStyle w:val="Heading2"/>
      </w:pPr>
      <w:r w:rsidRPr="001B2FD4">
        <w:t>Market Opportunity   (maximum half a page)</w:t>
      </w:r>
    </w:p>
    <w:p w:rsidR="001B2FD4" w:rsidRDefault="003C5F23" w:rsidP="001B2FD4"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659755" cy="400685"/>
                <wp:effectExtent l="9525" t="9525" r="7620" b="8890"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Default="00E32D6D" w:rsidP="002B3F96">
                            <w:pPr>
                              <w:rPr>
                                <w:b/>
                              </w:rPr>
                            </w:pPr>
                            <w:r w:rsidRPr="001B2FD4">
                              <w:rPr>
                                <w:b/>
                                <w:u w:val="single"/>
                              </w:rPr>
                              <w:t>Target Market:</w:t>
                            </w:r>
                            <w:r w:rsidRPr="001B2FD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45417" w:rsidRDefault="00E32D6D" w:rsidP="002B3F96">
                            <w:pPr>
                              <w:rPr>
                                <w:b/>
                              </w:rPr>
                            </w:pPr>
                            <w:r w:rsidRPr="001B2FD4">
                              <w:rPr>
                                <w:b/>
                              </w:rPr>
                              <w:t xml:space="preserve">Who are your intended customers?  </w:t>
                            </w:r>
                          </w:p>
                          <w:p w:rsidR="00345417" w:rsidRDefault="00345417" w:rsidP="002B3F96">
                            <w:pPr>
                              <w:rPr>
                                <w:b/>
                              </w:rPr>
                            </w:pPr>
                          </w:p>
                          <w:p w:rsidR="00345417" w:rsidRDefault="00E32D6D" w:rsidP="002B3F96">
                            <w:pPr>
                              <w:rPr>
                                <w:b/>
                              </w:rPr>
                            </w:pPr>
                            <w:r w:rsidRPr="001B2FD4">
                              <w:rPr>
                                <w:b/>
                              </w:rPr>
                              <w:t xml:space="preserve">Why </w:t>
                            </w:r>
                            <w:r>
                              <w:rPr>
                                <w:b/>
                              </w:rPr>
                              <w:t>will</w:t>
                            </w:r>
                            <w:r w:rsidRPr="001B2FD4">
                              <w:rPr>
                                <w:b/>
                              </w:rPr>
                              <w:t xml:space="preserve"> customer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1B2FD4">
                              <w:rPr>
                                <w:b/>
                              </w:rPr>
                              <w:t xml:space="preserve"> want to buy the product, process or service?  </w:t>
                            </w:r>
                          </w:p>
                          <w:p w:rsidR="00345417" w:rsidRDefault="00345417" w:rsidP="002B3F96">
                            <w:pPr>
                              <w:rPr>
                                <w:b/>
                              </w:rPr>
                            </w:pPr>
                          </w:p>
                          <w:p w:rsidR="00345417" w:rsidRDefault="00E32D6D" w:rsidP="002B3F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 are they (region/country)?</w:t>
                            </w:r>
                          </w:p>
                          <w:p w:rsidR="00345417" w:rsidRDefault="00345417" w:rsidP="002B3F9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46" type="#_x0000_t202" style="width:445.65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">
                <v:textbox style="mso-fit-shape-to-text:t">
                  <w:txbxContent>
                    <w:p w:rsidR="00E32D6D" w:rsidRDefault="00E32D6D" w:rsidP="002B3F96">
                      <w:pPr>
                        <w:rPr>
                          <w:b/>
                        </w:rPr>
                      </w:pPr>
                      <w:r w:rsidRPr="001B2FD4">
                        <w:rPr>
                          <w:b/>
                          <w:u w:val="single"/>
                        </w:rPr>
                        <w:t>Target Market:</w:t>
                      </w:r>
                      <w:r w:rsidRPr="001B2FD4">
                        <w:rPr>
                          <w:b/>
                        </w:rPr>
                        <w:t xml:space="preserve"> </w:t>
                      </w:r>
                    </w:p>
                    <w:p w:rsidR="00345417" w:rsidRDefault="00E32D6D" w:rsidP="002B3F96">
                      <w:pPr>
                        <w:rPr>
                          <w:b/>
                        </w:rPr>
                      </w:pPr>
                      <w:r w:rsidRPr="001B2FD4">
                        <w:rPr>
                          <w:b/>
                        </w:rPr>
                        <w:t xml:space="preserve">Who are your intended customers?  </w:t>
                      </w:r>
                    </w:p>
                    <w:p w:rsidR="00345417" w:rsidRDefault="00345417" w:rsidP="002B3F96">
                      <w:pPr>
                        <w:rPr>
                          <w:b/>
                        </w:rPr>
                      </w:pPr>
                    </w:p>
                    <w:p w:rsidR="00345417" w:rsidRDefault="00E32D6D" w:rsidP="002B3F96">
                      <w:pPr>
                        <w:rPr>
                          <w:b/>
                        </w:rPr>
                      </w:pPr>
                      <w:r w:rsidRPr="001B2FD4">
                        <w:rPr>
                          <w:b/>
                        </w:rPr>
                        <w:t xml:space="preserve">Why </w:t>
                      </w:r>
                      <w:r>
                        <w:rPr>
                          <w:b/>
                        </w:rPr>
                        <w:t>will</w:t>
                      </w:r>
                      <w:r w:rsidRPr="001B2FD4">
                        <w:rPr>
                          <w:b/>
                        </w:rPr>
                        <w:t xml:space="preserve"> customer</w:t>
                      </w:r>
                      <w:r>
                        <w:rPr>
                          <w:b/>
                        </w:rPr>
                        <w:t>s</w:t>
                      </w:r>
                      <w:r w:rsidRPr="001B2FD4">
                        <w:rPr>
                          <w:b/>
                        </w:rPr>
                        <w:t xml:space="preserve"> want to buy the product, process or service?  </w:t>
                      </w:r>
                    </w:p>
                    <w:p w:rsidR="00345417" w:rsidRDefault="00345417" w:rsidP="002B3F96">
                      <w:pPr>
                        <w:rPr>
                          <w:b/>
                        </w:rPr>
                      </w:pPr>
                    </w:p>
                    <w:p w:rsidR="00345417" w:rsidRDefault="00E32D6D" w:rsidP="002B3F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 are they (region/country)?</w:t>
                      </w:r>
                    </w:p>
                    <w:p w:rsidR="00345417" w:rsidRDefault="00345417" w:rsidP="002B3F96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A5FB2" w:rsidRPr="001B2FD4" w:rsidRDefault="004A5FB2" w:rsidP="004A5FB2">
      <w:pPr>
        <w:pStyle w:val="Heading2"/>
      </w:pPr>
      <w:r w:rsidRPr="001B2FD4">
        <w:lastRenderedPageBreak/>
        <w:t xml:space="preserve">Market </w:t>
      </w:r>
      <w:r>
        <w:t>Size</w:t>
      </w:r>
      <w:r w:rsidRPr="001B2FD4">
        <w:t xml:space="preserve">   (maximum half a page)</w:t>
      </w:r>
    </w:p>
    <w:p w:rsidR="001B2FD4" w:rsidRPr="001B2FD4" w:rsidRDefault="003C5F23" w:rsidP="001B2FD4"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659755" cy="772160"/>
                <wp:effectExtent l="9525" t="9525" r="7620" b="8890"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Default="00E32D6D" w:rsidP="002B3F96">
                            <w:pPr>
                              <w:rPr>
                                <w:b/>
                              </w:rPr>
                            </w:pPr>
                            <w:r w:rsidRPr="001B2FD4">
                              <w:rPr>
                                <w:b/>
                                <w:u w:val="single"/>
                              </w:rPr>
                              <w:t>Market Size:</w:t>
                            </w:r>
                            <w:r w:rsidRPr="001B2FD4">
                              <w:rPr>
                                <w:b/>
                              </w:rPr>
                              <w:t xml:space="preserve"> What is the </w:t>
                            </w:r>
                            <w:r>
                              <w:rPr>
                                <w:b/>
                              </w:rPr>
                              <w:t xml:space="preserve">estimated </w:t>
                            </w:r>
                            <w:r w:rsidRPr="001B2FD4">
                              <w:rPr>
                                <w:b/>
                              </w:rPr>
                              <w:t>size and value of your target market</w:t>
                            </w:r>
                            <w:r>
                              <w:rPr>
                                <w:b/>
                              </w:rPr>
                              <w:t xml:space="preserve"> (Annual sales in AUD)</w:t>
                            </w:r>
                            <w:r w:rsidRPr="001B2FD4">
                              <w:rPr>
                                <w:b/>
                              </w:rPr>
                              <w:t>? Explain your core assumptions.</w:t>
                            </w:r>
                          </w:p>
                          <w:p w:rsidR="00345417" w:rsidRPr="001B2FD4" w:rsidRDefault="00345417" w:rsidP="002B3F96">
                            <w:pPr>
                              <w:rPr>
                                <w:b/>
                              </w:rPr>
                            </w:pPr>
                          </w:p>
                          <w:p w:rsidR="00E32D6D" w:rsidRDefault="00E32D6D" w:rsidP="006E2936">
                            <w:pPr>
                              <w:rPr>
                                <w:b/>
                              </w:rPr>
                            </w:pPr>
                            <w:r w:rsidRPr="004A5FB2">
                              <w:rPr>
                                <w:b/>
                              </w:rPr>
                              <w:t>What market share do you expect to achieve?</w:t>
                            </w:r>
                            <w:r>
                              <w:rPr>
                                <w:b/>
                              </w:rPr>
                              <w:t xml:space="preserve">  When?</w:t>
                            </w:r>
                          </w:p>
                          <w:p w:rsidR="00E32D6D" w:rsidRPr="004A5FB2" w:rsidRDefault="00E32D6D" w:rsidP="006E29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47" type="#_x0000_t202" style="width:445.6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">
                <v:textbox style="mso-fit-shape-to-text:t">
                  <w:txbxContent>
                    <w:p w:rsidR="00E32D6D" w:rsidRDefault="00E32D6D" w:rsidP="002B3F96">
                      <w:pPr>
                        <w:rPr>
                          <w:b/>
                        </w:rPr>
                      </w:pPr>
                      <w:r w:rsidRPr="001B2FD4">
                        <w:rPr>
                          <w:b/>
                          <w:u w:val="single"/>
                        </w:rPr>
                        <w:t>Market Size:</w:t>
                      </w:r>
                      <w:r w:rsidRPr="001B2FD4">
                        <w:rPr>
                          <w:b/>
                        </w:rPr>
                        <w:t xml:space="preserve"> What is the </w:t>
                      </w:r>
                      <w:r>
                        <w:rPr>
                          <w:b/>
                        </w:rPr>
                        <w:t xml:space="preserve">estimated </w:t>
                      </w:r>
                      <w:r w:rsidRPr="001B2FD4">
                        <w:rPr>
                          <w:b/>
                        </w:rPr>
                        <w:t>size and value of your target market</w:t>
                      </w:r>
                      <w:r>
                        <w:rPr>
                          <w:b/>
                        </w:rPr>
                        <w:t xml:space="preserve"> (Annual sales in AUD)</w:t>
                      </w:r>
                      <w:r w:rsidRPr="001B2FD4">
                        <w:rPr>
                          <w:b/>
                        </w:rPr>
                        <w:t>? Explain your core assumptions.</w:t>
                      </w:r>
                    </w:p>
                    <w:p w:rsidR="00345417" w:rsidRPr="001B2FD4" w:rsidRDefault="00345417" w:rsidP="002B3F96">
                      <w:pPr>
                        <w:rPr>
                          <w:b/>
                        </w:rPr>
                      </w:pPr>
                    </w:p>
                    <w:p w:rsidR="00E32D6D" w:rsidRDefault="00E32D6D" w:rsidP="006E2936">
                      <w:pPr>
                        <w:rPr>
                          <w:b/>
                        </w:rPr>
                      </w:pPr>
                      <w:r w:rsidRPr="004A5FB2">
                        <w:rPr>
                          <w:b/>
                        </w:rPr>
                        <w:t>What market share do you expect to achieve?</w:t>
                      </w:r>
                      <w:r>
                        <w:rPr>
                          <w:b/>
                        </w:rPr>
                        <w:t xml:space="preserve">  When?</w:t>
                      </w:r>
                    </w:p>
                    <w:p w:rsidR="00E32D6D" w:rsidRPr="004A5FB2" w:rsidRDefault="00E32D6D" w:rsidP="006E2936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2FD4" w:rsidRPr="001B2FD4" w:rsidRDefault="001B2FD4" w:rsidP="001B2FD4"/>
    <w:p w:rsidR="001B2FD4" w:rsidRDefault="004A5FB2" w:rsidP="001B2FD4">
      <w:pPr>
        <w:pStyle w:val="Heading2"/>
      </w:pPr>
      <w:r w:rsidRPr="004A5FB2">
        <w:t>Value Proposition</w:t>
      </w:r>
      <w:r w:rsidR="00CE3F57" w:rsidRPr="001B2FD4">
        <w:t xml:space="preserve"> (</w:t>
      </w:r>
      <w:r w:rsidR="001B2FD4" w:rsidRPr="001B2FD4">
        <w:t>maximum half a page)</w:t>
      </w:r>
    </w:p>
    <w:p w:rsidR="006E2936" w:rsidRPr="006E2936" w:rsidRDefault="003C5F23" w:rsidP="006E2936"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659755" cy="772160"/>
                <wp:effectExtent l="9525" t="9525" r="7620" b="8890"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6D" w:rsidRPr="001B2FD4" w:rsidRDefault="00E32D6D" w:rsidP="006E29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Income and benefits</w:t>
                            </w:r>
                            <w:r w:rsidRPr="001B2FD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1B2FD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Explain how income will be shared and the benefits Pork CRC is expected to receive.</w:t>
                            </w:r>
                          </w:p>
                          <w:p w:rsidR="00E32D6D" w:rsidRDefault="00E32D6D" w:rsidP="006E2936"/>
                          <w:p w:rsidR="00E32D6D" w:rsidRDefault="00E32D6D" w:rsidP="006E2936">
                            <w:pPr>
                              <w:rPr>
                                <w:b/>
                              </w:rPr>
                            </w:pPr>
                            <w:r w:rsidRPr="004A5FB2">
                              <w:rPr>
                                <w:b/>
                                <w:u w:val="single"/>
                              </w:rPr>
                              <w:t>Additional costs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4A5FB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Provide an estimate of </w:t>
                            </w:r>
                            <w:r w:rsidRPr="004A5FB2">
                              <w:rPr>
                                <w:b/>
                              </w:rPr>
                              <w:t xml:space="preserve">any additional costs that </w:t>
                            </w:r>
                            <w:r w:rsidR="0089236F">
                              <w:rPr>
                                <w:b/>
                              </w:rPr>
                              <w:t>may</w:t>
                            </w:r>
                            <w:r w:rsidRPr="004A5FB2">
                              <w:rPr>
                                <w:b/>
                              </w:rPr>
                              <w:t xml:space="preserve"> be incurred by Pork CRC to bring the product, process or service to market</w:t>
                            </w:r>
                          </w:p>
                          <w:p w:rsidR="00E32D6D" w:rsidRPr="004A5FB2" w:rsidRDefault="00E32D6D" w:rsidP="006E29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40" type="#_x0000_t202" style="width:445.6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">
                <v:textbox style="mso-fit-shape-to-text:t">
                  <w:txbxContent>
                    <w:p w:rsidR="00E32D6D" w:rsidRPr="001B2FD4" w:rsidRDefault="00E32D6D" w:rsidP="006E29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Income and benefits</w:t>
                      </w:r>
                      <w:r w:rsidRPr="001B2FD4">
                        <w:rPr>
                          <w:b/>
                          <w:u w:val="single"/>
                        </w:rPr>
                        <w:t>:</w:t>
                      </w:r>
                      <w:r w:rsidRPr="001B2FD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Explain how income will be shar</w:t>
                      </w:r>
                      <w:bookmarkStart w:id="2" w:name="_GoBack"/>
                      <w:bookmarkEnd w:id="2"/>
                      <w:r>
                        <w:rPr>
                          <w:b/>
                        </w:rPr>
                        <w:t>ed and the benefits Pork CRC is expected to receive.</w:t>
                      </w:r>
                    </w:p>
                    <w:p w:rsidR="00E32D6D" w:rsidRDefault="00E32D6D" w:rsidP="006E2936"/>
                    <w:p w:rsidR="00E32D6D" w:rsidRDefault="00E32D6D" w:rsidP="006E2936">
                      <w:pPr>
                        <w:rPr>
                          <w:b/>
                        </w:rPr>
                      </w:pPr>
                      <w:r w:rsidRPr="004A5FB2">
                        <w:rPr>
                          <w:b/>
                          <w:u w:val="single"/>
                        </w:rPr>
                        <w:t>Additional costs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 w:rsidRPr="004A5FB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Provide an estimate of </w:t>
                      </w:r>
                      <w:r w:rsidRPr="004A5FB2">
                        <w:rPr>
                          <w:b/>
                        </w:rPr>
                        <w:t xml:space="preserve">any additional costs that </w:t>
                      </w:r>
                      <w:r w:rsidR="0089236F">
                        <w:rPr>
                          <w:b/>
                        </w:rPr>
                        <w:t>may</w:t>
                      </w:r>
                      <w:r w:rsidRPr="004A5FB2">
                        <w:rPr>
                          <w:b/>
                        </w:rPr>
                        <w:t xml:space="preserve"> be incurred by Pork CRC to bring the product, process or service to market</w:t>
                      </w:r>
                    </w:p>
                    <w:p w:rsidR="00E32D6D" w:rsidRPr="004A5FB2" w:rsidRDefault="00E32D6D" w:rsidP="006E2936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2FD4" w:rsidRDefault="001B2FD4" w:rsidP="001B2FD4">
      <w:pPr>
        <w:rPr>
          <w:b/>
          <w:u w:val="single"/>
        </w:rPr>
      </w:pPr>
    </w:p>
    <w:p w:rsidR="001B2FD4" w:rsidRPr="001B2FD4" w:rsidRDefault="001B2FD4" w:rsidP="001B2FD4"/>
    <w:sectPr w:rsidR="001B2FD4" w:rsidRPr="001B2FD4" w:rsidSect="00FB10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6D" w:rsidRDefault="00E32D6D">
      <w:r>
        <w:separator/>
      </w:r>
    </w:p>
  </w:endnote>
  <w:endnote w:type="continuationSeparator" w:id="0">
    <w:p w:rsidR="00E32D6D" w:rsidRDefault="00E3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F2" w:rsidRDefault="00B41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F2" w:rsidRDefault="00B41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F2" w:rsidRDefault="00B41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6D" w:rsidRDefault="00E32D6D">
      <w:r>
        <w:separator/>
      </w:r>
    </w:p>
  </w:footnote>
  <w:footnote w:type="continuationSeparator" w:id="0">
    <w:p w:rsidR="00E32D6D" w:rsidRDefault="00E3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F2" w:rsidRDefault="00B41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F2" w:rsidRDefault="00B41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6D" w:rsidRDefault="00B419F2" w:rsidP="009C3BC5">
    <w:pPr>
      <w:pStyle w:val="Header"/>
      <w:ind w:left="-567"/>
    </w:pPr>
    <w:r>
      <w:rPr>
        <w:noProof/>
        <w:lang w:eastAsia="en-AU"/>
      </w:rPr>
      <w:drawing>
        <wp:inline distT="0" distB="0" distL="0" distR="0">
          <wp:extent cx="1485900" cy="762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CRC - small 300x1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391" cy="76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D6D">
      <w:t xml:space="preserve">                  </w:t>
    </w:r>
    <w:r>
      <w:t xml:space="preserve">                                   </w:t>
    </w:r>
    <w:bookmarkStart w:id="1" w:name="_GoBack"/>
    <w:bookmarkEnd w:id="1"/>
    <w:r w:rsidR="00E32D6D">
      <w:t xml:space="preserve">     </w:t>
    </w:r>
    <w:r>
      <w:rPr>
        <w:noProof/>
        <w:lang w:eastAsia="en-AU"/>
      </w:rPr>
      <w:drawing>
        <wp:inline distT="0" distB="0" distL="0" distR="0">
          <wp:extent cx="1866900" cy="7675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K-crc-SMALL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4" cy="766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D6D" w:rsidRPr="00FB1095" w:rsidRDefault="00E32D6D" w:rsidP="00DE32C1">
    <w:pPr>
      <w:pStyle w:val="Header"/>
      <w:jc w:val="right"/>
      <w:rPr>
        <w:sz w:val="18"/>
        <w:szCs w:val="18"/>
      </w:rPr>
    </w:pPr>
    <w:r w:rsidRPr="00FB1095">
      <w:rPr>
        <w:color w:val="003359"/>
        <w:sz w:val="18"/>
        <w:szCs w:val="18"/>
      </w:rPr>
      <w:t>CRC for High Integrity Australian Pork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CA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D4A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E5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61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EE8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2E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E63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AD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D6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3EB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B96D3F"/>
    <w:multiLevelType w:val="hybridMultilevel"/>
    <w:tmpl w:val="FA7853CE"/>
    <w:lvl w:ilvl="0" w:tplc="8A9644BC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A0005"/>
    <w:multiLevelType w:val="hybridMultilevel"/>
    <w:tmpl w:val="F36C0C08"/>
    <w:lvl w:ilvl="0" w:tplc="9FF63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6"/>
    <w:rsid w:val="00005512"/>
    <w:rsid w:val="0001696B"/>
    <w:rsid w:val="00034CC0"/>
    <w:rsid w:val="00034F96"/>
    <w:rsid w:val="00075AFE"/>
    <w:rsid w:val="000851EB"/>
    <w:rsid w:val="0009569B"/>
    <w:rsid w:val="000B5B74"/>
    <w:rsid w:val="000B7E11"/>
    <w:rsid w:val="000D52CB"/>
    <w:rsid w:val="000E2470"/>
    <w:rsid w:val="000F0BB6"/>
    <w:rsid w:val="000F7F82"/>
    <w:rsid w:val="001020DD"/>
    <w:rsid w:val="00123ADE"/>
    <w:rsid w:val="00145A9D"/>
    <w:rsid w:val="00163A77"/>
    <w:rsid w:val="001B2FD4"/>
    <w:rsid w:val="001E7302"/>
    <w:rsid w:val="001E732C"/>
    <w:rsid w:val="00217D0F"/>
    <w:rsid w:val="002B3F96"/>
    <w:rsid w:val="002D2CEA"/>
    <w:rsid w:val="00345417"/>
    <w:rsid w:val="00367259"/>
    <w:rsid w:val="00391DF6"/>
    <w:rsid w:val="0039244D"/>
    <w:rsid w:val="003C5F23"/>
    <w:rsid w:val="003D08D8"/>
    <w:rsid w:val="003D0C5F"/>
    <w:rsid w:val="003E78A0"/>
    <w:rsid w:val="003F4D77"/>
    <w:rsid w:val="0045210E"/>
    <w:rsid w:val="00470134"/>
    <w:rsid w:val="00493D24"/>
    <w:rsid w:val="004A04D8"/>
    <w:rsid w:val="004A5FB2"/>
    <w:rsid w:val="0050258F"/>
    <w:rsid w:val="00515F68"/>
    <w:rsid w:val="00527EC5"/>
    <w:rsid w:val="00532A74"/>
    <w:rsid w:val="00557CA1"/>
    <w:rsid w:val="00575637"/>
    <w:rsid w:val="00595385"/>
    <w:rsid w:val="005B559F"/>
    <w:rsid w:val="005B61F3"/>
    <w:rsid w:val="005C4DD4"/>
    <w:rsid w:val="005D344D"/>
    <w:rsid w:val="005E72BE"/>
    <w:rsid w:val="005F5470"/>
    <w:rsid w:val="005F54A2"/>
    <w:rsid w:val="00623022"/>
    <w:rsid w:val="006253AF"/>
    <w:rsid w:val="006537FF"/>
    <w:rsid w:val="00657747"/>
    <w:rsid w:val="0066666B"/>
    <w:rsid w:val="006B2C28"/>
    <w:rsid w:val="006E2936"/>
    <w:rsid w:val="006F2196"/>
    <w:rsid w:val="00705B77"/>
    <w:rsid w:val="00742050"/>
    <w:rsid w:val="00775088"/>
    <w:rsid w:val="007A1FB9"/>
    <w:rsid w:val="00800537"/>
    <w:rsid w:val="00815A1D"/>
    <w:rsid w:val="008214BC"/>
    <w:rsid w:val="00824C69"/>
    <w:rsid w:val="008449FF"/>
    <w:rsid w:val="008568E6"/>
    <w:rsid w:val="008665E6"/>
    <w:rsid w:val="008734EA"/>
    <w:rsid w:val="0089236F"/>
    <w:rsid w:val="00957874"/>
    <w:rsid w:val="009864F1"/>
    <w:rsid w:val="009B4161"/>
    <w:rsid w:val="009C010C"/>
    <w:rsid w:val="009C3BC5"/>
    <w:rsid w:val="009D2665"/>
    <w:rsid w:val="00A00666"/>
    <w:rsid w:val="00A24750"/>
    <w:rsid w:val="00A42D85"/>
    <w:rsid w:val="00A870BE"/>
    <w:rsid w:val="00AA1378"/>
    <w:rsid w:val="00AD4A59"/>
    <w:rsid w:val="00AD7638"/>
    <w:rsid w:val="00AE1854"/>
    <w:rsid w:val="00AE4338"/>
    <w:rsid w:val="00B229E8"/>
    <w:rsid w:val="00B267EE"/>
    <w:rsid w:val="00B419F2"/>
    <w:rsid w:val="00B82C07"/>
    <w:rsid w:val="00BB692F"/>
    <w:rsid w:val="00BC3D2B"/>
    <w:rsid w:val="00C25378"/>
    <w:rsid w:val="00C55E35"/>
    <w:rsid w:val="00C616D0"/>
    <w:rsid w:val="00C670A4"/>
    <w:rsid w:val="00CD1878"/>
    <w:rsid w:val="00CD2708"/>
    <w:rsid w:val="00CE3F57"/>
    <w:rsid w:val="00CE7A86"/>
    <w:rsid w:val="00CF504F"/>
    <w:rsid w:val="00D24698"/>
    <w:rsid w:val="00D348DA"/>
    <w:rsid w:val="00D413C9"/>
    <w:rsid w:val="00D57BE3"/>
    <w:rsid w:val="00D71F94"/>
    <w:rsid w:val="00D87C84"/>
    <w:rsid w:val="00DE32C1"/>
    <w:rsid w:val="00E067C9"/>
    <w:rsid w:val="00E23F67"/>
    <w:rsid w:val="00E279AA"/>
    <w:rsid w:val="00E32D6D"/>
    <w:rsid w:val="00E35B69"/>
    <w:rsid w:val="00E375B2"/>
    <w:rsid w:val="00E53EBB"/>
    <w:rsid w:val="00E60B6A"/>
    <w:rsid w:val="00E64477"/>
    <w:rsid w:val="00E64F8D"/>
    <w:rsid w:val="00E7795F"/>
    <w:rsid w:val="00E9016C"/>
    <w:rsid w:val="00EB3CEA"/>
    <w:rsid w:val="00F04B3B"/>
    <w:rsid w:val="00F0512F"/>
    <w:rsid w:val="00F40EEA"/>
    <w:rsid w:val="00FB1095"/>
    <w:rsid w:val="00FC696B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FD4"/>
    <w:pPr>
      <w:spacing w:before="120" w:after="120"/>
    </w:pPr>
    <w:rPr>
      <w:rFonts w:ascii="Trebuchet MS" w:hAnsi="Trebuchet MS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unhideWhenUsed/>
    <w:qFormat/>
    <w:rsid w:val="001B2FD4"/>
    <w:pPr>
      <w:numPr>
        <w:numId w:val="18"/>
      </w:numPr>
      <w:outlineLvl w:val="1"/>
    </w:pPr>
    <w:rPr>
      <w:rFonts w:ascii="Trebuchet MS" w:hAnsi="Trebuchet MS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1B2F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D57BE3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657747"/>
    <w:pPr>
      <w:spacing w:before="24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57747"/>
    <w:rPr>
      <w:rFonts w:ascii="Trebuchet MS" w:eastAsia="Times New Roman" w:hAnsi="Trebuchet MS" w:cs="Times New Roman"/>
      <w:b/>
      <w:bCs/>
      <w:kern w:val="2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1B2FD4"/>
    <w:rPr>
      <w:rFonts w:ascii="Trebuchet MS" w:hAnsi="Trebuchet MS"/>
      <w:b/>
      <w:bC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1B2F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E067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C9"/>
  </w:style>
  <w:style w:type="character" w:customStyle="1" w:styleId="CommentTextChar">
    <w:name w:val="Comment Text Char"/>
    <w:basedOn w:val="DefaultParagraphFont"/>
    <w:link w:val="CommentText"/>
    <w:rsid w:val="00E067C9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7C9"/>
    <w:rPr>
      <w:rFonts w:ascii="Trebuchet MS" w:hAnsi="Trebuchet MS"/>
      <w:b/>
      <w:bCs/>
      <w:lang w:eastAsia="en-US"/>
    </w:rPr>
  </w:style>
  <w:style w:type="table" w:styleId="TableGrid">
    <w:name w:val="Table Grid"/>
    <w:basedOn w:val="TableNormal"/>
    <w:rsid w:val="00E3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32D6D"/>
    <w:rPr>
      <w:rFonts w:ascii="Trebuchet MS" w:hAnsi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FD4"/>
    <w:pPr>
      <w:spacing w:before="120" w:after="120"/>
    </w:pPr>
    <w:rPr>
      <w:rFonts w:ascii="Trebuchet MS" w:hAnsi="Trebuchet MS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unhideWhenUsed/>
    <w:qFormat/>
    <w:rsid w:val="001B2FD4"/>
    <w:pPr>
      <w:numPr>
        <w:numId w:val="18"/>
      </w:numPr>
      <w:outlineLvl w:val="1"/>
    </w:pPr>
    <w:rPr>
      <w:rFonts w:ascii="Trebuchet MS" w:hAnsi="Trebuchet MS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1B2F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D57BE3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657747"/>
    <w:pPr>
      <w:spacing w:before="24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57747"/>
    <w:rPr>
      <w:rFonts w:ascii="Trebuchet MS" w:eastAsia="Times New Roman" w:hAnsi="Trebuchet MS" w:cs="Times New Roman"/>
      <w:b/>
      <w:bCs/>
      <w:kern w:val="2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1B2FD4"/>
    <w:rPr>
      <w:rFonts w:ascii="Trebuchet MS" w:hAnsi="Trebuchet MS"/>
      <w:b/>
      <w:bCs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1B2F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E067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C9"/>
  </w:style>
  <w:style w:type="character" w:customStyle="1" w:styleId="CommentTextChar">
    <w:name w:val="Comment Text Char"/>
    <w:basedOn w:val="DefaultParagraphFont"/>
    <w:link w:val="CommentText"/>
    <w:rsid w:val="00E067C9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7C9"/>
    <w:rPr>
      <w:rFonts w:ascii="Trebuchet MS" w:hAnsi="Trebuchet MS"/>
      <w:b/>
      <w:bCs/>
      <w:lang w:eastAsia="en-US"/>
    </w:rPr>
  </w:style>
  <w:style w:type="table" w:styleId="TableGrid">
    <w:name w:val="Table Grid"/>
    <w:basedOn w:val="TableNormal"/>
    <w:rsid w:val="00E3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32D6D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5815-A5A7-4BF6-A63A-0E71E302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D4E4474B.dotm</Template>
  <TotalTime>1</TotalTime>
  <Pages>5</Pages>
  <Words>313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Pork CRC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a1005497</dc:creator>
  <cp:lastModifiedBy>Graeme Crook</cp:lastModifiedBy>
  <cp:revision>2</cp:revision>
  <cp:lastPrinted>2013-04-19T03:32:00Z</cp:lastPrinted>
  <dcterms:created xsi:type="dcterms:W3CDTF">2014-07-10T01:51:00Z</dcterms:created>
  <dcterms:modified xsi:type="dcterms:W3CDTF">2014-07-10T01:51:00Z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