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:rsidR="00F122E7" w:rsidRPr="00F00631" w:rsidRDefault="00F122E7" w:rsidP="00B25CE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Application Form –</w:t>
            </w:r>
            <w:r w:rsidR="00B25CE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Industry</w:t>
            </w:r>
            <w:r w:rsidR="002A675A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Placement </w:t>
            </w:r>
            <w:r w:rsidR="00BA51A4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Program </w:t>
            </w:r>
            <w:r w:rsidR="002A675A" w:rsidRP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Award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8" w:space="0" w:color="BFBFBF"/>
            </w:tcBorders>
            <w:shd w:val="pct10" w:color="auto" w:fill="auto"/>
          </w:tcPr>
          <w:p w:rsidR="00F122E7" w:rsidRPr="00BA51A4" w:rsidRDefault="002A675A" w:rsidP="0020459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b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Organisation applying for </w:t>
            </w:r>
            <w:r w:rsidR="0020459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I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PP </w:t>
            </w:r>
            <w:r w:rsid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ward</w:t>
            </w:r>
            <w:r w:rsidR="00F122E7"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Name of Organisation: </w:t>
            </w:r>
          </w:p>
        </w:tc>
      </w:tr>
      <w:tr w:rsidR="00F122E7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BA51A4" w:rsidRDefault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Contact Person: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7D5460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9D5EBD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:rsidR="00BA51A4" w:rsidRPr="00BA51A4" w:rsidRDefault="00BA51A4" w:rsidP="009D057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:rsidR="00BA51A4" w:rsidRPr="00BA51A4" w:rsidRDefault="00BA51A4" w:rsidP="009D5EBD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Fax: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:rsidR="00BA51A4" w:rsidRPr="00BA51A4" w:rsidRDefault="00BA51A4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Street Address (</w:t>
            </w:r>
            <w:r w:rsidRPr="00BA51A4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</w:tcPr>
          <w:p w:rsidR="00BA51A4" w:rsidRPr="00BA51A4" w:rsidRDefault="00BA51A4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Applicant/graduate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BA51A4" w:rsidRPr="00BA51A4" w:rsidTr="00F00631">
        <w:trPr>
          <w:cantSplit/>
          <w:trHeight w:val="479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2A675A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351BBE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91127C">
              <w:rPr>
                <w:rFonts w:ascii="Trebuchet MS" w:hAnsi="Trebuchet MS" w:cs="Arial"/>
                <w:sz w:val="20"/>
                <w:lang w:val="en-AU"/>
              </w:rPr>
            </w:r>
            <w:r w:rsidR="0091127C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Applicant’s CV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-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attached to application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253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Proposed Commencement: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351BBE" w:rsidP="00F0063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91127C">
              <w:rPr>
                <w:rFonts w:ascii="Trebuchet MS" w:hAnsi="Trebuchet MS" w:cs="Arial"/>
                <w:sz w:val="20"/>
                <w:lang w:val="en-AU"/>
              </w:rPr>
            </w:r>
            <w:r w:rsidR="0091127C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Pork production development program proposed for the applicant 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– attached to application</w:t>
            </w:r>
          </w:p>
        </w:tc>
      </w:tr>
      <w:tr w:rsidR="00BA51A4" w:rsidRPr="00BA51A4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  <w:vAlign w:val="center"/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Proposed mentoring management group to oversee graduate’s development and training</w:t>
            </w:r>
          </w:p>
        </w:tc>
      </w:tr>
      <w:tr w:rsidR="00BA51A4" w:rsidRPr="00BA51A4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me: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Position:</w:t>
            </w:r>
          </w:p>
        </w:tc>
      </w:tr>
      <w:tr w:rsidR="00BA51A4" w:rsidRPr="00BA51A4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BUDGET REQUESTED from Pork CRC : $35,000 annually for two years (maximum)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 </w:t>
            </w:r>
          </w:p>
        </w:tc>
      </w:tr>
    </w:tbl>
    <w:p w:rsidR="004D1FC3" w:rsidRPr="00BA51A4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 w:rsidRPr="00BA51A4"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BA51A4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:rsidR="004D1FC3" w:rsidRPr="00BA51A4" w:rsidRDefault="007F2DC1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lastRenderedPageBreak/>
              <w:t>Involvement in research and research training</w:t>
            </w:r>
          </w:p>
        </w:tc>
      </w:tr>
      <w:tr w:rsidR="004D1FC3" w:rsidRPr="00BA51A4" w:rsidTr="00F26BD7">
        <w:trPr>
          <w:cantSplit/>
          <w:trHeight w:val="9204"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:rsidR="004D1FC3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>Pork CRC activities – select 5 and provide proposed dates and durations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description of activities where relevant – include attachments where necessary</w:t>
            </w:r>
            <w:r w:rsidR="00E50569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</w:p>
          <w:p w:rsidR="00E50569" w:rsidRPr="00BA51A4" w:rsidRDefault="00E50569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4D1FC3" w:rsidRPr="00BA51A4" w:rsidRDefault="00351BBE" w:rsidP="00E5056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1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Attend the Pork CRC Science into practice course at </w:t>
            </w:r>
            <w:proofErr w:type="spellStart"/>
            <w:r w:rsidR="007F2DC1" w:rsidRPr="00BA51A4">
              <w:rPr>
                <w:rFonts w:ascii="Trebuchet MS" w:hAnsi="Trebuchet MS"/>
                <w:sz w:val="20"/>
                <w:szCs w:val="20"/>
              </w:rPr>
              <w:t>Roseworthy</w:t>
            </w:r>
            <w:proofErr w:type="spellEnd"/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 in SA</w:t>
            </w:r>
          </w:p>
          <w:p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2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Attend relevant Pork CRC/APL student training and mentoring meetings (Estimated to be 4-6 days annually)</w:t>
            </w:r>
          </w:p>
          <w:p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3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Attend at least one APSA meeting during course of placement</w:t>
            </w:r>
          </w:p>
          <w:p w:rsidR="006B6403" w:rsidRPr="00BA51A4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4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Attend Pork CRC annual conferences and one Pan Pacific Pork Expo during the course of the placement</w:t>
            </w:r>
          </w:p>
          <w:p w:rsidR="00204591" w:rsidRDefault="00351BB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Involvement in Pork CRC research projects conducted within the host organisation and/or where relevant within another Pork CRC participant organisation.*</w:t>
            </w:r>
            <w:r w:rsidR="00F26BD7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B6403" w:rsidRPr="00BA51A4" w:rsidRDefault="00F26BD7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Attach list of projects the applicant will be involved in and how these address Pork CRC objectives and milestones.</w:t>
            </w:r>
          </w:p>
          <w:p w:rsidR="006B6403" w:rsidRPr="00BA51A4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Spend 1 to 2 weeks in Year 2 and 3 of placement working with/within a relevant other Pork CRC participant involved in associated but different aspects of supply chain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40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91127C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In the third year of the placement program, it may be possible to spend time with an international organisation involved in some aspect of pork production (2-3 months</w:t>
            </w:r>
            <w:r w:rsidR="00204591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6B6403" w:rsidRPr="00BA51A4" w:rsidRDefault="006B6403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*Mandatory activities</w:t>
            </w:r>
          </w:p>
          <w:p w:rsidR="007F2DC1" w:rsidRPr="00BA51A4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7F2DC1" w:rsidRPr="00BA51A4" w:rsidRDefault="007F2DC1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:rsidR="004D1FC3" w:rsidRPr="00BA51A4" w:rsidRDefault="004D1FC3" w:rsidP="006B6403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t>Checklist of additional required information to be provided</w:t>
      </w:r>
    </w:p>
    <w:p w:rsidR="00740533" w:rsidRPr="00BA51A4" w:rsidRDefault="00740533" w:rsidP="004D1FC3">
      <w:pPr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4053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1127C">
        <w:rPr>
          <w:rFonts w:ascii="Trebuchet MS" w:hAnsi="Trebuchet MS"/>
          <w:sz w:val="20"/>
          <w:szCs w:val="20"/>
        </w:rPr>
      </w:r>
      <w:r w:rsidR="0091127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740533" w:rsidRPr="00BA51A4">
        <w:rPr>
          <w:rFonts w:ascii="Trebuchet MS" w:hAnsi="Trebuchet MS"/>
          <w:sz w:val="20"/>
          <w:szCs w:val="20"/>
        </w:rPr>
        <w:t xml:space="preserve">        Proposed training program for graduate</w:t>
      </w:r>
    </w:p>
    <w:p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rPr>
          <w:rFonts w:ascii="Trebuchet MS" w:hAnsi="Trebuchet MS"/>
          <w:i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1127C">
        <w:rPr>
          <w:rFonts w:ascii="Trebuchet MS" w:hAnsi="Trebuchet MS"/>
          <w:sz w:val="20"/>
          <w:szCs w:val="20"/>
        </w:rPr>
      </w:r>
      <w:r w:rsidR="0091127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4D1FC3" w:rsidRPr="00BA51A4">
        <w:rPr>
          <w:rFonts w:ascii="Trebuchet MS" w:hAnsi="Trebuchet MS"/>
          <w:sz w:val="20"/>
          <w:szCs w:val="20"/>
        </w:rPr>
        <w:tab/>
        <w:t xml:space="preserve">Student’s </w:t>
      </w:r>
      <w:r w:rsidR="004D1FC3" w:rsidRPr="00BA51A4">
        <w:rPr>
          <w:rFonts w:ascii="Trebuchet MS" w:hAnsi="Trebuchet MS"/>
          <w:i/>
          <w:sz w:val="20"/>
          <w:szCs w:val="20"/>
        </w:rPr>
        <w:t>Curriculum vitae</w:t>
      </w:r>
    </w:p>
    <w:p w:rsidR="004D1FC3" w:rsidRPr="00BA51A4" w:rsidRDefault="004D1FC3" w:rsidP="004D1FC3">
      <w:pPr>
        <w:ind w:left="720" w:hanging="720"/>
        <w:rPr>
          <w:rFonts w:ascii="Trebuchet MS" w:hAnsi="Trebuchet MS"/>
          <w:sz w:val="20"/>
          <w:szCs w:val="20"/>
        </w:rPr>
      </w:pPr>
    </w:p>
    <w:p w:rsidR="004D1FC3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1127C">
        <w:rPr>
          <w:rFonts w:ascii="Trebuchet MS" w:hAnsi="Trebuchet MS"/>
          <w:sz w:val="20"/>
          <w:szCs w:val="20"/>
        </w:rPr>
      </w:r>
      <w:r w:rsidR="0091127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bookmarkEnd w:id="5"/>
      <w:r w:rsidR="004D1FC3" w:rsidRPr="00BA51A4">
        <w:rPr>
          <w:rFonts w:ascii="Trebuchet MS" w:hAnsi="Trebuchet MS"/>
          <w:sz w:val="20"/>
          <w:szCs w:val="20"/>
        </w:rPr>
        <w:tab/>
      </w:r>
      <w:r w:rsidR="00F26BD7" w:rsidRPr="00BA51A4">
        <w:rPr>
          <w:rFonts w:ascii="Trebuchet MS" w:hAnsi="Trebuchet MS"/>
          <w:sz w:val="20"/>
          <w:szCs w:val="20"/>
        </w:rPr>
        <w:t>Pork CRC research activities and</w:t>
      </w:r>
      <w:r w:rsidR="00740533" w:rsidRPr="00BA51A4">
        <w:rPr>
          <w:rFonts w:ascii="Trebuchet MS" w:hAnsi="Trebuchet MS"/>
          <w:sz w:val="20"/>
          <w:szCs w:val="20"/>
        </w:rPr>
        <w:t xml:space="preserve"> objectives/milestones addressed</w:t>
      </w:r>
    </w:p>
    <w:p w:rsidR="00F26BD7" w:rsidRPr="00BA51A4" w:rsidRDefault="00F26BD7" w:rsidP="004D1FC3">
      <w:pPr>
        <w:ind w:left="720" w:hanging="720"/>
        <w:rPr>
          <w:rFonts w:ascii="Trebuchet MS" w:hAnsi="Trebuchet MS"/>
          <w:sz w:val="20"/>
          <w:szCs w:val="20"/>
        </w:rPr>
      </w:pPr>
    </w:p>
    <w:p w:rsidR="00F26BD7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6BD7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91127C">
        <w:rPr>
          <w:rFonts w:ascii="Trebuchet MS" w:hAnsi="Trebuchet MS"/>
          <w:sz w:val="20"/>
          <w:szCs w:val="20"/>
        </w:rPr>
      </w:r>
      <w:r w:rsidR="0091127C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F26BD7" w:rsidRPr="00BA51A4">
        <w:rPr>
          <w:rFonts w:ascii="Trebuchet MS" w:hAnsi="Trebuchet MS"/>
          <w:sz w:val="20"/>
          <w:szCs w:val="20"/>
        </w:rPr>
        <w:t xml:space="preserve">         Copy of </w:t>
      </w:r>
      <w:r w:rsidR="00740533" w:rsidRPr="00BA51A4">
        <w:rPr>
          <w:rFonts w:ascii="Trebuchet MS" w:hAnsi="Trebuchet MS"/>
          <w:sz w:val="20"/>
          <w:szCs w:val="20"/>
        </w:rPr>
        <w:t xml:space="preserve">proposed </w:t>
      </w:r>
      <w:r w:rsidR="00F26BD7" w:rsidRPr="00BA51A4">
        <w:rPr>
          <w:rFonts w:ascii="Trebuchet MS" w:hAnsi="Trebuchet MS"/>
          <w:sz w:val="20"/>
          <w:szCs w:val="20"/>
        </w:rPr>
        <w:t xml:space="preserve">three year employment </w:t>
      </w:r>
      <w:r w:rsidR="00740533" w:rsidRPr="00BA51A4">
        <w:rPr>
          <w:rFonts w:ascii="Trebuchet MS" w:hAnsi="Trebuchet MS"/>
          <w:sz w:val="20"/>
          <w:szCs w:val="20"/>
        </w:rPr>
        <w:t>agreement</w:t>
      </w:r>
    </w:p>
    <w:p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BA51A4" w:rsidSect="00E50569">
      <w:headerReference w:type="default" r:id="rId7"/>
      <w:headerReference w:type="first" r:id="rId8"/>
      <w:pgSz w:w="12240" w:h="15840" w:code="1"/>
      <w:pgMar w:top="1440" w:right="1797" w:bottom="709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2C" w:rsidRDefault="005B622C">
      <w:r>
        <w:separator/>
      </w:r>
    </w:p>
  </w:endnote>
  <w:endnote w:type="continuationSeparator" w:id="0">
    <w:p w:rsidR="005B622C" w:rsidRDefault="005B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2C" w:rsidRDefault="005B622C">
      <w:r>
        <w:separator/>
      </w:r>
    </w:p>
  </w:footnote>
  <w:footnote w:type="continuationSeparator" w:id="0">
    <w:p w:rsidR="005B622C" w:rsidRDefault="005B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D7" w:rsidRDefault="00F26BD7" w:rsidP="00026E43">
    <w:pPr>
      <w:rPr>
        <w:rFonts w:ascii="Arial Narrow" w:hAnsi="Arial Narrow"/>
        <w:b/>
        <w:color w:val="003359"/>
        <w:sz w:val="28"/>
        <w:szCs w:val="28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F26BD7" w:rsidRPr="00026E43" w:rsidRDefault="00F26BD7" w:rsidP="00026E43">
    <w:pPr>
      <w:rPr>
        <w:rFonts w:ascii="Arial Narrow" w:hAnsi="Arial Narrow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F26BD7" w:rsidRDefault="00F26BD7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D7" w:rsidRDefault="00BA51A4" w:rsidP="00BA51A4">
    <w:pPr>
      <w:pStyle w:val="Header"/>
      <w:tabs>
        <w:tab w:val="clear" w:pos="4153"/>
        <w:tab w:val="clear" w:pos="8306"/>
        <w:tab w:val="right" w:pos="7797"/>
      </w:tabs>
    </w:pPr>
    <w:r>
      <w:tab/>
    </w:r>
    <w:r w:rsidR="00405884">
      <w:rPr>
        <w:noProof/>
        <w:lang w:val="en-AU" w:eastAsia="en-AU"/>
      </w:rPr>
      <w:drawing>
        <wp:inline distT="0" distB="0" distL="0" distR="0">
          <wp:extent cx="1695450" cy="685800"/>
          <wp:effectExtent l="19050" t="0" r="0" b="0"/>
          <wp:docPr id="1" name="Picture 1" descr="P:\Pork CRC Resource Centre\Website\Photos\Logos\Pork 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ork CRC Resource Centre\Website\Photos\Logos\Pork CR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BD7" w:rsidRDefault="00F26BD7">
    <w:pPr>
      <w:pStyle w:val="Header"/>
      <w:rPr>
        <w:rFonts w:ascii="Arial Narrow" w:hAnsi="Arial Narrow"/>
        <w:b/>
        <w:color w:val="003359"/>
      </w:rPr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  <w:r w:rsidR="00BA51A4">
      <w:rPr>
        <w:rFonts w:ascii="Arial Narrow" w:hAnsi="Arial Narrow"/>
        <w:b/>
        <w:color w:val="003359"/>
      </w:rPr>
      <w:t xml:space="preserve">CRC for </w:t>
    </w:r>
    <w:r w:rsidRPr="00026E43">
      <w:rPr>
        <w:rFonts w:ascii="Arial Narrow" w:hAnsi="Arial Narrow"/>
        <w:b/>
        <w:color w:val="003359"/>
      </w:rPr>
      <w:t>High Integrity Australian Pork</w:t>
    </w:r>
  </w:p>
  <w:p w:rsidR="00F26BD7" w:rsidRDefault="00F26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57E"/>
    <w:multiLevelType w:val="hybridMultilevel"/>
    <w:tmpl w:val="B622A69C"/>
    <w:lvl w:ilvl="0" w:tplc="BB821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C4"/>
    <w:multiLevelType w:val="hybridMultilevel"/>
    <w:tmpl w:val="5C7C8B2A"/>
    <w:lvl w:ilvl="0" w:tplc="50C87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286"/>
    <w:multiLevelType w:val="hybridMultilevel"/>
    <w:tmpl w:val="1F22C9D8"/>
    <w:lvl w:ilvl="0" w:tplc="D72A2214">
      <w:start w:val="1"/>
      <w:numFmt w:val="lowerLetter"/>
      <w:lvlText w:val="%1)"/>
      <w:lvlJc w:val="left"/>
      <w:pPr>
        <w:ind w:left="1920" w:hanging="360"/>
      </w:pPr>
      <w:rPr>
        <w:rFonts w:ascii="Arial" w:eastAsia="Calibri" w:hAnsi="Arial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9"/>
    <w:rsid w:val="00026E43"/>
    <w:rsid w:val="000F66E2"/>
    <w:rsid w:val="001F6859"/>
    <w:rsid w:val="00204591"/>
    <w:rsid w:val="002963F7"/>
    <w:rsid w:val="002A675A"/>
    <w:rsid w:val="003205D9"/>
    <w:rsid w:val="00351BBE"/>
    <w:rsid w:val="00405884"/>
    <w:rsid w:val="004B7B38"/>
    <w:rsid w:val="004D1FC3"/>
    <w:rsid w:val="00543AC3"/>
    <w:rsid w:val="005B622C"/>
    <w:rsid w:val="00622B17"/>
    <w:rsid w:val="006B6403"/>
    <w:rsid w:val="006F5A26"/>
    <w:rsid w:val="00740533"/>
    <w:rsid w:val="007F2DC1"/>
    <w:rsid w:val="00811974"/>
    <w:rsid w:val="008C5AFB"/>
    <w:rsid w:val="00910806"/>
    <w:rsid w:val="0091127C"/>
    <w:rsid w:val="0094121C"/>
    <w:rsid w:val="009B2929"/>
    <w:rsid w:val="009F062E"/>
    <w:rsid w:val="00A4297A"/>
    <w:rsid w:val="00A674F7"/>
    <w:rsid w:val="00B07CDF"/>
    <w:rsid w:val="00B25CE4"/>
    <w:rsid w:val="00B44EE2"/>
    <w:rsid w:val="00B65AD2"/>
    <w:rsid w:val="00B700EB"/>
    <w:rsid w:val="00BA51A4"/>
    <w:rsid w:val="00C00487"/>
    <w:rsid w:val="00C92A23"/>
    <w:rsid w:val="00DB06ED"/>
    <w:rsid w:val="00DD3529"/>
    <w:rsid w:val="00E50569"/>
    <w:rsid w:val="00EE00E4"/>
    <w:rsid w:val="00F00631"/>
    <w:rsid w:val="00F122E7"/>
    <w:rsid w:val="00F26BD7"/>
    <w:rsid w:val="00F62737"/>
    <w:rsid w:val="00F71B9B"/>
    <w:rsid w:val="00F77301"/>
    <w:rsid w:val="00F87143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BBDE968B-7B06-435C-A1FD-3F253EF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403"/>
    <w:pPr>
      <w:spacing w:after="200"/>
      <w:ind w:left="720"/>
      <w:contextualSpacing/>
    </w:pPr>
    <w:rPr>
      <w:rFonts w:ascii="Arial" w:eastAsia="Calibri" w:hAnsi="Arial"/>
      <w:szCs w:val="22"/>
      <w:lang w:val="en-AU"/>
    </w:rPr>
  </w:style>
  <w:style w:type="paragraph" w:styleId="BalloonText">
    <w:name w:val="Balloon Text"/>
    <w:basedOn w:val="Normal"/>
    <w:link w:val="BalloonTextChar"/>
    <w:rsid w:val="00B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9BCCC9.dotm</Template>
  <TotalTime>1</TotalTime>
  <Pages>2</Pages>
  <Words>310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Becky Smith</cp:lastModifiedBy>
  <cp:revision>3</cp:revision>
  <cp:lastPrinted>2016-07-01T05:13:00Z</cp:lastPrinted>
  <dcterms:created xsi:type="dcterms:W3CDTF">2016-07-01T05:17:00Z</dcterms:created>
  <dcterms:modified xsi:type="dcterms:W3CDTF">2016-07-01T05:20:00Z</dcterms:modified>
</cp:coreProperties>
</file>