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85A" w:rsidRPr="0001585A" w:rsidRDefault="0001585A" w:rsidP="0001585A">
      <w:pPr>
        <w:pStyle w:val="Title"/>
      </w:pPr>
      <w:bookmarkStart w:id="0" w:name="_Toc217292714"/>
      <w:r w:rsidRPr="0001585A">
        <w:t>Publication Approval Request Form</w:t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5301"/>
      </w:tblGrid>
      <w:tr w:rsidR="009A104E" w:rsidTr="009A104E">
        <w:tc>
          <w:tcPr>
            <w:tcW w:w="3227" w:type="dxa"/>
            <w:vAlign w:val="center"/>
          </w:tcPr>
          <w:p w:rsidR="009A104E" w:rsidRDefault="009A104E" w:rsidP="009A104E">
            <w:pPr>
              <w:jc w:val="right"/>
            </w:pPr>
            <w:r w:rsidRPr="0001585A">
              <w:t>TITLE:</w:t>
            </w:r>
          </w:p>
        </w:tc>
        <w:tc>
          <w:tcPr>
            <w:tcW w:w="5301" w:type="dxa"/>
            <w:vAlign w:val="center"/>
          </w:tcPr>
          <w:p w:rsidR="009A104E" w:rsidRDefault="009A104E" w:rsidP="009A104E"/>
        </w:tc>
      </w:tr>
      <w:tr w:rsidR="009A104E" w:rsidTr="009A104E">
        <w:tc>
          <w:tcPr>
            <w:tcW w:w="3227" w:type="dxa"/>
            <w:vAlign w:val="center"/>
          </w:tcPr>
          <w:p w:rsidR="009A104E" w:rsidRDefault="009A104E" w:rsidP="009A104E">
            <w:pPr>
              <w:jc w:val="right"/>
            </w:pPr>
            <w:r w:rsidRPr="0001585A">
              <w:t>AUTHOR(S)/AFFILIATION</w:t>
            </w:r>
            <w:r>
              <w:t>:</w:t>
            </w:r>
          </w:p>
        </w:tc>
        <w:tc>
          <w:tcPr>
            <w:tcW w:w="5301" w:type="dxa"/>
            <w:vAlign w:val="center"/>
          </w:tcPr>
          <w:p w:rsidR="009A104E" w:rsidRDefault="009A104E" w:rsidP="009A104E"/>
        </w:tc>
      </w:tr>
      <w:tr w:rsidR="009A104E" w:rsidTr="009A104E">
        <w:tc>
          <w:tcPr>
            <w:tcW w:w="3227" w:type="dxa"/>
            <w:vAlign w:val="center"/>
          </w:tcPr>
          <w:p w:rsidR="009A104E" w:rsidRDefault="009A104E" w:rsidP="009A104E">
            <w:pPr>
              <w:jc w:val="right"/>
            </w:pPr>
            <w:r w:rsidRPr="0001585A">
              <w:t>RECOMMENDED JOURNAL</w:t>
            </w:r>
            <w:r>
              <w:t>:</w:t>
            </w:r>
          </w:p>
        </w:tc>
        <w:tc>
          <w:tcPr>
            <w:tcW w:w="5301" w:type="dxa"/>
            <w:vAlign w:val="center"/>
          </w:tcPr>
          <w:p w:rsidR="009A104E" w:rsidRDefault="009A104E" w:rsidP="009A104E"/>
        </w:tc>
      </w:tr>
      <w:tr w:rsidR="009A104E" w:rsidTr="009A104E">
        <w:tc>
          <w:tcPr>
            <w:tcW w:w="3227" w:type="dxa"/>
            <w:vAlign w:val="center"/>
          </w:tcPr>
          <w:p w:rsidR="009A104E" w:rsidRDefault="009A104E" w:rsidP="009A104E">
            <w:pPr>
              <w:jc w:val="right"/>
            </w:pPr>
            <w:r w:rsidRPr="0001585A">
              <w:t>TITLE OF CONFERENCE/MEETING:</w:t>
            </w:r>
          </w:p>
        </w:tc>
        <w:tc>
          <w:tcPr>
            <w:tcW w:w="5301" w:type="dxa"/>
            <w:vAlign w:val="center"/>
          </w:tcPr>
          <w:p w:rsidR="009A104E" w:rsidRDefault="009A104E" w:rsidP="009A104E"/>
        </w:tc>
      </w:tr>
      <w:tr w:rsidR="009A104E" w:rsidTr="009A104E">
        <w:tc>
          <w:tcPr>
            <w:tcW w:w="3227" w:type="dxa"/>
            <w:vAlign w:val="center"/>
          </w:tcPr>
          <w:p w:rsidR="009A104E" w:rsidRDefault="009A104E" w:rsidP="009A104E">
            <w:pPr>
              <w:jc w:val="right"/>
            </w:pPr>
            <w:r>
              <w:t>DA</w:t>
            </w:r>
            <w:r w:rsidRPr="0001585A">
              <w:t>TE:</w:t>
            </w:r>
          </w:p>
        </w:tc>
        <w:tc>
          <w:tcPr>
            <w:tcW w:w="5301" w:type="dxa"/>
            <w:vAlign w:val="center"/>
          </w:tcPr>
          <w:p w:rsidR="009A104E" w:rsidRDefault="009A104E" w:rsidP="009A104E"/>
        </w:tc>
      </w:tr>
      <w:tr w:rsidR="009A104E" w:rsidTr="009A104E">
        <w:tc>
          <w:tcPr>
            <w:tcW w:w="3227" w:type="dxa"/>
            <w:vAlign w:val="center"/>
          </w:tcPr>
          <w:p w:rsidR="009A104E" w:rsidRDefault="009A104E" w:rsidP="009A104E">
            <w:pPr>
              <w:jc w:val="right"/>
            </w:pPr>
            <w:r w:rsidRPr="0001585A">
              <w:t>PLACE:</w:t>
            </w:r>
          </w:p>
        </w:tc>
        <w:tc>
          <w:tcPr>
            <w:tcW w:w="5301" w:type="dxa"/>
            <w:vAlign w:val="center"/>
          </w:tcPr>
          <w:p w:rsidR="009A104E" w:rsidRDefault="009A104E" w:rsidP="009A104E"/>
        </w:tc>
      </w:tr>
    </w:tbl>
    <w:p w:rsidR="009A104E" w:rsidRDefault="009A104E" w:rsidP="0001585A">
      <w:pPr>
        <w:rPr>
          <w:b/>
        </w:rPr>
      </w:pPr>
    </w:p>
    <w:p w:rsidR="009A104E" w:rsidRPr="009A104E" w:rsidRDefault="009A104E" w:rsidP="0001585A">
      <w:pPr>
        <w:rPr>
          <w:b/>
        </w:rPr>
      </w:pPr>
      <w:r w:rsidRPr="009A104E">
        <w:rPr>
          <w:b/>
        </w:rPr>
        <w:t>Please tick the category which applies</w:t>
      </w:r>
    </w:p>
    <w:p w:rsidR="009A104E" w:rsidRDefault="009A104E" w:rsidP="0001585A">
      <w:r>
        <w:fldChar w:fldCharType="begin">
          <w:ffData>
            <w:name w:val="chkGrowthN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1E19">
        <w:fldChar w:fldCharType="separate"/>
      </w:r>
      <w:r>
        <w:fldChar w:fldCharType="end"/>
      </w:r>
      <w:r>
        <w:t xml:space="preserve"> - </w:t>
      </w:r>
      <w:r w:rsidRPr="0001585A">
        <w:t>Papers and short communications to Journals</w:t>
      </w:r>
    </w:p>
    <w:p w:rsidR="009A104E" w:rsidRDefault="009A104E" w:rsidP="0001585A">
      <w:r>
        <w:fldChar w:fldCharType="begin">
          <w:ffData>
            <w:name w:val="chkGrowthN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1E19">
        <w:fldChar w:fldCharType="separate"/>
      </w:r>
      <w:r>
        <w:fldChar w:fldCharType="end"/>
      </w:r>
      <w:r>
        <w:t xml:space="preserve"> - </w:t>
      </w:r>
      <w:r w:rsidRPr="0001585A">
        <w:t>Full Papers for Conference</w:t>
      </w:r>
    </w:p>
    <w:p w:rsidR="009A104E" w:rsidRDefault="009A104E" w:rsidP="0001585A">
      <w:r>
        <w:fldChar w:fldCharType="begin">
          <w:ffData>
            <w:name w:val="chkGrowthN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1E19">
        <w:fldChar w:fldCharType="separate"/>
      </w:r>
      <w:r>
        <w:fldChar w:fldCharType="end"/>
      </w:r>
      <w:r>
        <w:t xml:space="preserve"> - </w:t>
      </w:r>
      <w:r w:rsidRPr="0001585A">
        <w:t>Abstract</w:t>
      </w:r>
    </w:p>
    <w:p w:rsidR="009A104E" w:rsidRDefault="009A104E" w:rsidP="0001585A">
      <w:r>
        <w:fldChar w:fldCharType="begin">
          <w:ffData>
            <w:name w:val="chkGrowthN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1E19">
        <w:fldChar w:fldCharType="separate"/>
      </w:r>
      <w:r>
        <w:fldChar w:fldCharType="end"/>
      </w:r>
      <w:r>
        <w:t xml:space="preserve"> - </w:t>
      </w:r>
      <w:r w:rsidRPr="0001585A">
        <w:t>Presentation</w:t>
      </w:r>
    </w:p>
    <w:p w:rsidR="009A104E" w:rsidRDefault="009A104E" w:rsidP="0001585A">
      <w:r>
        <w:fldChar w:fldCharType="begin">
          <w:ffData>
            <w:name w:val="chkGrowthN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1E19">
        <w:fldChar w:fldCharType="separate"/>
      </w:r>
      <w:r>
        <w:fldChar w:fldCharType="end"/>
      </w:r>
      <w:r>
        <w:t xml:space="preserve"> - </w:t>
      </w:r>
      <w:r w:rsidRPr="0001585A">
        <w:t>Contributions to Books/Magazines</w:t>
      </w:r>
    </w:p>
    <w:p w:rsidR="0001585A" w:rsidRPr="0001585A" w:rsidRDefault="0001585A" w:rsidP="0001585A"/>
    <w:p w:rsidR="0001585A" w:rsidRPr="0001585A" w:rsidRDefault="0001585A" w:rsidP="0001585A">
      <w:pPr>
        <w:rPr>
          <w:b/>
          <w:bCs/>
        </w:rPr>
      </w:pPr>
      <w:r w:rsidRPr="0001585A">
        <w:rPr>
          <w:b/>
          <w:bCs/>
        </w:rPr>
        <w:t>PROJECT LEADER:</w:t>
      </w:r>
    </w:p>
    <w:p w:rsidR="0001585A" w:rsidRPr="0001585A" w:rsidRDefault="0001585A" w:rsidP="0001585A">
      <w:r w:rsidRPr="0001585A">
        <w:t>Does this paper contain Confidential Intellectual Property:</w:t>
      </w:r>
      <w:r w:rsidR="009A104E" w:rsidRPr="009A104E">
        <w:t xml:space="preserve"> </w:t>
      </w:r>
      <w:r w:rsidR="009A104E">
        <w:tab/>
      </w:r>
      <w:r w:rsidR="00F43DA3">
        <w:t xml:space="preserve">Please tick </w:t>
      </w:r>
      <w:r w:rsidR="009A104E">
        <w:tab/>
      </w:r>
      <w:r w:rsidR="009A104E" w:rsidRPr="0001585A">
        <w:t>YES</w:t>
      </w:r>
      <w:r w:rsidR="009A104E">
        <w:t xml:space="preserve">   </w:t>
      </w:r>
      <w:proofErr w:type="gramStart"/>
      <w:r w:rsidR="009A104E" w:rsidRPr="0001585A">
        <w:t>NO</w:t>
      </w:r>
      <w:proofErr w:type="gramEnd"/>
    </w:p>
    <w:p w:rsidR="009A104E" w:rsidRPr="0001585A" w:rsidRDefault="0001585A" w:rsidP="009A104E">
      <w:pPr>
        <w:numPr>
          <w:ilvl w:val="0"/>
          <w:numId w:val="7"/>
        </w:numPr>
        <w:ind w:left="714" w:hanging="357"/>
      </w:pPr>
      <w:r w:rsidRPr="0001585A">
        <w:t>provided by Pork CRC  Participants</w:t>
      </w:r>
      <w:r w:rsidRPr="0001585A">
        <w:tab/>
      </w:r>
      <w:r>
        <w:tab/>
      </w:r>
      <w:r>
        <w:tab/>
      </w:r>
      <w:r>
        <w:tab/>
      </w:r>
      <w:r>
        <w:tab/>
      </w:r>
      <w:r w:rsidR="009A104E">
        <w:fldChar w:fldCharType="begin">
          <w:ffData>
            <w:name w:val="chkGrowthN"/>
            <w:enabled/>
            <w:calcOnExit w:val="0"/>
            <w:checkBox>
              <w:sizeAuto/>
              <w:default w:val="0"/>
            </w:checkBox>
          </w:ffData>
        </w:fldChar>
      </w:r>
      <w:r w:rsidR="009A104E">
        <w:instrText xml:space="preserve"> FORMCHECKBOX </w:instrText>
      </w:r>
      <w:r w:rsidR="009D1E19">
        <w:fldChar w:fldCharType="separate"/>
      </w:r>
      <w:r w:rsidR="009A104E">
        <w:fldChar w:fldCharType="end"/>
      </w:r>
      <w:r w:rsidR="009A104E">
        <w:t xml:space="preserve">     </w:t>
      </w:r>
      <w:r w:rsidR="009A104E">
        <w:fldChar w:fldCharType="begin">
          <w:ffData>
            <w:name w:val="chkGrowthN"/>
            <w:enabled/>
            <w:calcOnExit w:val="0"/>
            <w:checkBox>
              <w:sizeAuto/>
              <w:default w:val="0"/>
            </w:checkBox>
          </w:ffData>
        </w:fldChar>
      </w:r>
      <w:r w:rsidR="009A104E">
        <w:instrText xml:space="preserve"> FORMCHECKBOX </w:instrText>
      </w:r>
      <w:r w:rsidR="009D1E19">
        <w:fldChar w:fldCharType="separate"/>
      </w:r>
      <w:r w:rsidR="009A104E">
        <w:fldChar w:fldCharType="end"/>
      </w:r>
    </w:p>
    <w:p w:rsidR="0001585A" w:rsidRPr="0001585A" w:rsidRDefault="0001585A" w:rsidP="009A104E">
      <w:pPr>
        <w:numPr>
          <w:ilvl w:val="0"/>
          <w:numId w:val="7"/>
        </w:numPr>
        <w:ind w:left="714" w:hanging="357"/>
      </w:pPr>
      <w:proofErr w:type="gramStart"/>
      <w:r w:rsidRPr="0001585A">
        <w:t>developed</w:t>
      </w:r>
      <w:proofErr w:type="gramEnd"/>
      <w:r w:rsidRPr="0001585A">
        <w:t xml:space="preserve"> within Pork CRC research program?</w:t>
      </w:r>
      <w:r>
        <w:tab/>
      </w:r>
      <w:r w:rsidR="009A104E">
        <w:tab/>
      </w:r>
      <w:r>
        <w:tab/>
      </w:r>
      <w:r>
        <w:tab/>
      </w:r>
      <w:r w:rsidR="009A104E">
        <w:fldChar w:fldCharType="begin">
          <w:ffData>
            <w:name w:val="chkGrowthN"/>
            <w:enabled/>
            <w:calcOnExit w:val="0"/>
            <w:checkBox>
              <w:sizeAuto/>
              <w:default w:val="0"/>
            </w:checkBox>
          </w:ffData>
        </w:fldChar>
      </w:r>
      <w:r w:rsidR="009A104E">
        <w:instrText xml:space="preserve"> FORMCHECKBOX </w:instrText>
      </w:r>
      <w:r w:rsidR="009D1E19">
        <w:fldChar w:fldCharType="separate"/>
      </w:r>
      <w:r w:rsidR="009A104E">
        <w:fldChar w:fldCharType="end"/>
      </w:r>
      <w:r w:rsidR="009A104E">
        <w:t xml:space="preserve">     </w:t>
      </w:r>
      <w:r w:rsidR="009A104E">
        <w:fldChar w:fldCharType="begin">
          <w:ffData>
            <w:name w:val="chkGrowthN"/>
            <w:enabled/>
            <w:calcOnExit w:val="0"/>
            <w:checkBox>
              <w:sizeAuto/>
              <w:default w:val="0"/>
            </w:checkBox>
          </w:ffData>
        </w:fldChar>
      </w:r>
      <w:r w:rsidR="009A104E">
        <w:instrText xml:space="preserve"> FORMCHECKBOX </w:instrText>
      </w:r>
      <w:r w:rsidR="009D1E19">
        <w:fldChar w:fldCharType="separate"/>
      </w:r>
      <w:r w:rsidR="009A104E">
        <w:fldChar w:fldCharType="end"/>
      </w:r>
    </w:p>
    <w:p w:rsidR="0001585A" w:rsidRPr="0001585A" w:rsidRDefault="0001585A" w:rsidP="009A104E">
      <w:pPr>
        <w:numPr>
          <w:ilvl w:val="0"/>
          <w:numId w:val="7"/>
        </w:numPr>
        <w:ind w:left="714" w:hanging="357"/>
      </w:pPr>
      <w:r w:rsidRPr="0001585A">
        <w:t>Information that may impact on current or potential patenting actions</w:t>
      </w:r>
      <w:r w:rsidRPr="0001585A">
        <w:tab/>
      </w:r>
      <w:r w:rsidR="009A104E">
        <w:fldChar w:fldCharType="begin">
          <w:ffData>
            <w:name w:val="chkGrowthN"/>
            <w:enabled/>
            <w:calcOnExit w:val="0"/>
            <w:checkBox>
              <w:sizeAuto/>
              <w:default w:val="0"/>
            </w:checkBox>
          </w:ffData>
        </w:fldChar>
      </w:r>
      <w:r w:rsidR="009A104E">
        <w:instrText xml:space="preserve"> FORMCHECKBOX </w:instrText>
      </w:r>
      <w:r w:rsidR="009D1E19">
        <w:fldChar w:fldCharType="separate"/>
      </w:r>
      <w:r w:rsidR="009A104E">
        <w:fldChar w:fldCharType="end"/>
      </w:r>
      <w:r w:rsidR="009A104E">
        <w:t xml:space="preserve">     </w:t>
      </w:r>
      <w:r w:rsidR="009A104E">
        <w:fldChar w:fldCharType="begin">
          <w:ffData>
            <w:name w:val="chkGrowthN"/>
            <w:enabled/>
            <w:calcOnExit w:val="0"/>
            <w:checkBox>
              <w:sizeAuto/>
              <w:default w:val="0"/>
            </w:checkBox>
          </w:ffData>
        </w:fldChar>
      </w:r>
      <w:r w:rsidR="009A104E">
        <w:instrText xml:space="preserve"> FORMCHECKBOX </w:instrText>
      </w:r>
      <w:r w:rsidR="009D1E19">
        <w:fldChar w:fldCharType="separate"/>
      </w:r>
      <w:r w:rsidR="009A104E">
        <w:fldChar w:fldCharType="end"/>
      </w:r>
    </w:p>
    <w:p w:rsidR="0001585A" w:rsidRPr="0001585A" w:rsidRDefault="0001585A" w:rsidP="009A104E">
      <w:pPr>
        <w:numPr>
          <w:ilvl w:val="0"/>
          <w:numId w:val="7"/>
        </w:numPr>
        <w:ind w:left="714" w:hanging="357"/>
      </w:pPr>
      <w:r w:rsidRPr="0001585A">
        <w:t xml:space="preserve">would prejudice current or future commercialisation/marketing activities, if released now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A104E">
        <w:tab/>
      </w:r>
      <w:r w:rsidR="009A104E">
        <w:fldChar w:fldCharType="begin">
          <w:ffData>
            <w:name w:val="chkGrowthN"/>
            <w:enabled/>
            <w:calcOnExit w:val="0"/>
            <w:checkBox>
              <w:sizeAuto/>
              <w:default w:val="0"/>
            </w:checkBox>
          </w:ffData>
        </w:fldChar>
      </w:r>
      <w:r w:rsidR="009A104E">
        <w:instrText xml:space="preserve"> FORMCHECKBOX </w:instrText>
      </w:r>
      <w:r w:rsidR="009D1E19">
        <w:fldChar w:fldCharType="separate"/>
      </w:r>
      <w:r w:rsidR="009A104E">
        <w:fldChar w:fldCharType="end"/>
      </w:r>
      <w:r w:rsidR="009A104E">
        <w:t xml:space="preserve">     </w:t>
      </w:r>
      <w:r w:rsidR="009A104E">
        <w:fldChar w:fldCharType="begin">
          <w:ffData>
            <w:name w:val="chkGrowthN"/>
            <w:enabled/>
            <w:calcOnExit w:val="0"/>
            <w:checkBox>
              <w:sizeAuto/>
              <w:default w:val="0"/>
            </w:checkBox>
          </w:ffData>
        </w:fldChar>
      </w:r>
      <w:r w:rsidR="009A104E">
        <w:instrText xml:space="preserve"> FORMCHECKBOX </w:instrText>
      </w:r>
      <w:r w:rsidR="009D1E19">
        <w:fldChar w:fldCharType="separate"/>
      </w:r>
      <w:r w:rsidR="009A104E">
        <w:fldChar w:fldCharType="end"/>
      </w:r>
    </w:p>
    <w:p w:rsidR="0001585A" w:rsidRPr="0001585A" w:rsidRDefault="0001585A" w:rsidP="009A104E">
      <w:pPr>
        <w:numPr>
          <w:ilvl w:val="0"/>
          <w:numId w:val="7"/>
        </w:numPr>
        <w:ind w:left="714" w:hanging="357"/>
      </w:pPr>
      <w:r w:rsidRPr="0001585A">
        <w:t xml:space="preserve">may breach a confidentiality agreement </w:t>
      </w:r>
      <w:r>
        <w:tab/>
      </w:r>
      <w:r>
        <w:tab/>
      </w:r>
      <w:r>
        <w:tab/>
      </w:r>
      <w:r>
        <w:tab/>
      </w:r>
      <w:r w:rsidR="009A104E">
        <w:fldChar w:fldCharType="begin">
          <w:ffData>
            <w:name w:val="chkGrowthN"/>
            <w:enabled/>
            <w:calcOnExit w:val="0"/>
            <w:checkBox>
              <w:sizeAuto/>
              <w:default w:val="0"/>
            </w:checkBox>
          </w:ffData>
        </w:fldChar>
      </w:r>
      <w:r w:rsidR="009A104E">
        <w:instrText xml:space="preserve"> FORMCHECKBOX </w:instrText>
      </w:r>
      <w:r w:rsidR="009D1E19">
        <w:fldChar w:fldCharType="separate"/>
      </w:r>
      <w:r w:rsidR="009A104E">
        <w:fldChar w:fldCharType="end"/>
      </w:r>
      <w:r w:rsidR="009A104E">
        <w:t xml:space="preserve">     </w:t>
      </w:r>
      <w:r w:rsidR="009A104E">
        <w:fldChar w:fldCharType="begin">
          <w:ffData>
            <w:name w:val="chkGrowthN"/>
            <w:enabled/>
            <w:calcOnExit w:val="0"/>
            <w:checkBox>
              <w:sizeAuto/>
              <w:default w:val="0"/>
            </w:checkBox>
          </w:ffData>
        </w:fldChar>
      </w:r>
      <w:r w:rsidR="009A104E">
        <w:instrText xml:space="preserve"> FORMCHECKBOX </w:instrText>
      </w:r>
      <w:r w:rsidR="009D1E19">
        <w:fldChar w:fldCharType="separate"/>
      </w:r>
      <w:r w:rsidR="009A104E">
        <w:fldChar w:fldCharType="end"/>
      </w:r>
    </w:p>
    <w:p w:rsidR="0001585A" w:rsidRPr="0001585A" w:rsidRDefault="0001585A" w:rsidP="009A104E">
      <w:pPr>
        <w:numPr>
          <w:ilvl w:val="0"/>
          <w:numId w:val="7"/>
        </w:numPr>
        <w:ind w:left="714" w:hanging="357"/>
      </w:pPr>
      <w:r w:rsidRPr="0001585A">
        <w:t xml:space="preserve">requires approval by a Pork CRC Participant or collaborator for release </w:t>
      </w:r>
      <w:r w:rsidRPr="0001585A">
        <w:tab/>
      </w:r>
      <w:r w:rsidR="009A104E">
        <w:fldChar w:fldCharType="begin">
          <w:ffData>
            <w:name w:val="chkGrowthN"/>
            <w:enabled/>
            <w:calcOnExit w:val="0"/>
            <w:checkBox>
              <w:sizeAuto/>
              <w:default w:val="0"/>
            </w:checkBox>
          </w:ffData>
        </w:fldChar>
      </w:r>
      <w:r w:rsidR="009A104E">
        <w:instrText xml:space="preserve"> FORMCHECKBOX </w:instrText>
      </w:r>
      <w:r w:rsidR="009D1E19">
        <w:fldChar w:fldCharType="separate"/>
      </w:r>
      <w:r w:rsidR="009A104E">
        <w:fldChar w:fldCharType="end"/>
      </w:r>
      <w:r w:rsidR="009A104E">
        <w:t xml:space="preserve">     </w:t>
      </w:r>
      <w:r w:rsidR="009A104E">
        <w:fldChar w:fldCharType="begin">
          <w:ffData>
            <w:name w:val="chkGrowthN"/>
            <w:enabled/>
            <w:calcOnExit w:val="0"/>
            <w:checkBox>
              <w:sizeAuto/>
              <w:default w:val="0"/>
            </w:checkBox>
          </w:ffData>
        </w:fldChar>
      </w:r>
      <w:r w:rsidR="009A104E">
        <w:instrText xml:space="preserve"> FORMCHECKBOX </w:instrText>
      </w:r>
      <w:r w:rsidR="009D1E19">
        <w:fldChar w:fldCharType="separate"/>
      </w:r>
      <w:r w:rsidR="009A104E">
        <w:fldChar w:fldCharType="end"/>
      </w:r>
    </w:p>
    <w:p w:rsidR="0001585A" w:rsidRPr="0001585A" w:rsidRDefault="0001585A" w:rsidP="009A104E">
      <w:pPr>
        <w:numPr>
          <w:ilvl w:val="0"/>
          <w:numId w:val="7"/>
        </w:numPr>
        <w:ind w:left="714" w:hanging="357"/>
      </w:pPr>
      <w:r w:rsidRPr="0001585A">
        <w:t xml:space="preserve">is in a form which any stakeholder might consider sensitive </w:t>
      </w:r>
      <w:r>
        <w:tab/>
      </w:r>
      <w:r>
        <w:tab/>
      </w:r>
      <w:r w:rsidR="009A104E">
        <w:fldChar w:fldCharType="begin">
          <w:ffData>
            <w:name w:val="chkGrowthN"/>
            <w:enabled/>
            <w:calcOnExit w:val="0"/>
            <w:checkBox>
              <w:sizeAuto/>
              <w:default w:val="0"/>
            </w:checkBox>
          </w:ffData>
        </w:fldChar>
      </w:r>
      <w:r w:rsidR="009A104E">
        <w:instrText xml:space="preserve"> FORMCHECKBOX </w:instrText>
      </w:r>
      <w:r w:rsidR="009D1E19">
        <w:fldChar w:fldCharType="separate"/>
      </w:r>
      <w:r w:rsidR="009A104E">
        <w:fldChar w:fldCharType="end"/>
      </w:r>
      <w:r w:rsidR="009A104E">
        <w:t xml:space="preserve">     </w:t>
      </w:r>
      <w:r w:rsidR="009A104E">
        <w:fldChar w:fldCharType="begin">
          <w:ffData>
            <w:name w:val="chkGrowthN"/>
            <w:enabled/>
            <w:calcOnExit w:val="0"/>
            <w:checkBox>
              <w:sizeAuto/>
              <w:default w:val="0"/>
            </w:checkBox>
          </w:ffData>
        </w:fldChar>
      </w:r>
      <w:r w:rsidR="009A104E">
        <w:instrText xml:space="preserve"> FORMCHECKBOX </w:instrText>
      </w:r>
      <w:r w:rsidR="009D1E19">
        <w:fldChar w:fldCharType="separate"/>
      </w:r>
      <w:r w:rsidR="009A104E">
        <w:fldChar w:fldCharType="end"/>
      </w:r>
    </w:p>
    <w:p w:rsidR="0001585A" w:rsidRPr="0001585A" w:rsidRDefault="0001585A" w:rsidP="0001585A">
      <w:r w:rsidRPr="0001585A">
        <w:t xml:space="preserve">Are there any scientific/technical reasons why publication is not appropriate? </w:t>
      </w:r>
      <w:r w:rsidRPr="0001585A">
        <w:tab/>
      </w:r>
      <w:r w:rsidR="009A104E">
        <w:fldChar w:fldCharType="begin">
          <w:ffData>
            <w:name w:val="chkGrowthN"/>
            <w:enabled/>
            <w:calcOnExit w:val="0"/>
            <w:checkBox>
              <w:sizeAuto/>
              <w:default w:val="0"/>
            </w:checkBox>
          </w:ffData>
        </w:fldChar>
      </w:r>
      <w:r w:rsidR="009A104E">
        <w:instrText xml:space="preserve"> FORMCHECKBOX </w:instrText>
      </w:r>
      <w:r w:rsidR="009D1E19">
        <w:fldChar w:fldCharType="separate"/>
      </w:r>
      <w:r w:rsidR="009A104E">
        <w:fldChar w:fldCharType="end"/>
      </w:r>
      <w:r w:rsidR="009A104E">
        <w:t xml:space="preserve">     </w:t>
      </w:r>
      <w:r w:rsidR="009A104E">
        <w:fldChar w:fldCharType="begin">
          <w:ffData>
            <w:name w:val="chkGrowthN"/>
            <w:enabled/>
            <w:calcOnExit w:val="0"/>
            <w:checkBox>
              <w:sizeAuto/>
              <w:default w:val="0"/>
            </w:checkBox>
          </w:ffData>
        </w:fldChar>
      </w:r>
      <w:r w:rsidR="009A104E">
        <w:instrText xml:space="preserve"> FORMCHECKBOX </w:instrText>
      </w:r>
      <w:r w:rsidR="009D1E19">
        <w:fldChar w:fldCharType="separate"/>
      </w:r>
      <w:r w:rsidR="009A104E">
        <w:fldChar w:fldCharType="end"/>
      </w:r>
    </w:p>
    <w:p w:rsidR="0001585A" w:rsidRPr="0001585A" w:rsidRDefault="0001585A" w:rsidP="0001585A">
      <w:r w:rsidRPr="0001585A">
        <w:t>If YES to any of the above, then provide an attachment giving reasons why publication should still proceed?</w:t>
      </w:r>
    </w:p>
    <w:p w:rsidR="0001585A" w:rsidRDefault="0001585A" w:rsidP="0001585A"/>
    <w:p w:rsidR="009A104E" w:rsidRPr="0001585A" w:rsidRDefault="009A104E" w:rsidP="0001585A"/>
    <w:p w:rsidR="0001585A" w:rsidRDefault="0001585A" w:rsidP="0001585A">
      <w:r w:rsidRPr="0001585A">
        <w:t xml:space="preserve">Has this information been provided to Pork CRC </w:t>
      </w:r>
      <w:proofErr w:type="gramStart"/>
      <w:r w:rsidRPr="0001585A">
        <w:t>Participants</w:t>
      </w:r>
      <w:proofErr w:type="gramEnd"/>
      <w:r w:rsidRPr="0001585A">
        <w:t xml:space="preserve"> </w:t>
      </w:r>
      <w:r>
        <w:tab/>
      </w:r>
      <w:r>
        <w:tab/>
      </w:r>
      <w:r w:rsidR="009A104E">
        <w:tab/>
      </w:r>
      <w:r w:rsidR="009A104E">
        <w:fldChar w:fldCharType="begin">
          <w:ffData>
            <w:name w:val="chkGrowthN"/>
            <w:enabled/>
            <w:calcOnExit w:val="0"/>
            <w:checkBox>
              <w:sizeAuto/>
              <w:default w:val="0"/>
            </w:checkBox>
          </w:ffData>
        </w:fldChar>
      </w:r>
      <w:r w:rsidR="009A104E">
        <w:instrText xml:space="preserve"> FORMCHECKBOX </w:instrText>
      </w:r>
      <w:r w:rsidR="009D1E19">
        <w:fldChar w:fldCharType="separate"/>
      </w:r>
      <w:r w:rsidR="009A104E">
        <w:fldChar w:fldCharType="end"/>
      </w:r>
      <w:r w:rsidR="009A104E">
        <w:t xml:space="preserve">     </w:t>
      </w:r>
      <w:r w:rsidR="009A104E">
        <w:fldChar w:fldCharType="begin">
          <w:ffData>
            <w:name w:val="chkGrowthN"/>
            <w:enabled/>
            <w:calcOnExit w:val="0"/>
            <w:checkBox>
              <w:sizeAuto/>
              <w:default w:val="0"/>
            </w:checkBox>
          </w:ffData>
        </w:fldChar>
      </w:r>
      <w:r w:rsidR="009A104E">
        <w:instrText xml:space="preserve"> FORMCHECKBOX </w:instrText>
      </w:r>
      <w:r w:rsidR="009D1E19">
        <w:fldChar w:fldCharType="separate"/>
      </w:r>
      <w:r w:rsidR="009A104E">
        <w:fldChar w:fldCharType="end"/>
      </w:r>
    </w:p>
    <w:p w:rsidR="0001585A" w:rsidRPr="0001585A" w:rsidRDefault="0001585A" w:rsidP="0001585A">
      <w:r w:rsidRPr="0001585A">
        <w:t>Is there any travel to be undertaken in connection with this request?</w:t>
      </w:r>
      <w:r>
        <w:tab/>
      </w:r>
      <w:r>
        <w:tab/>
      </w:r>
      <w:r w:rsidR="009A104E">
        <w:fldChar w:fldCharType="begin">
          <w:ffData>
            <w:name w:val="chkGrowthN"/>
            <w:enabled/>
            <w:calcOnExit w:val="0"/>
            <w:checkBox>
              <w:sizeAuto/>
              <w:default w:val="0"/>
            </w:checkBox>
          </w:ffData>
        </w:fldChar>
      </w:r>
      <w:r w:rsidR="009A104E">
        <w:instrText xml:space="preserve"> FORMCHECKBOX </w:instrText>
      </w:r>
      <w:r w:rsidR="009D1E19">
        <w:fldChar w:fldCharType="separate"/>
      </w:r>
      <w:r w:rsidR="009A104E">
        <w:fldChar w:fldCharType="end"/>
      </w:r>
      <w:r w:rsidR="009A104E">
        <w:t xml:space="preserve">     </w:t>
      </w:r>
      <w:r w:rsidR="009A104E">
        <w:fldChar w:fldCharType="begin">
          <w:ffData>
            <w:name w:val="chkGrowthN"/>
            <w:enabled/>
            <w:calcOnExit w:val="0"/>
            <w:checkBox>
              <w:sizeAuto/>
              <w:default w:val="0"/>
            </w:checkBox>
          </w:ffData>
        </w:fldChar>
      </w:r>
      <w:r w:rsidR="009A104E">
        <w:instrText xml:space="preserve"> FORMCHECKBOX </w:instrText>
      </w:r>
      <w:r w:rsidR="009D1E19">
        <w:fldChar w:fldCharType="separate"/>
      </w:r>
      <w:r w:rsidR="009A104E">
        <w:fldChar w:fldCharType="end"/>
      </w:r>
    </w:p>
    <w:p w:rsidR="0001585A" w:rsidRPr="0001585A" w:rsidRDefault="0001585A" w:rsidP="0001585A">
      <w:r w:rsidRPr="0001585A">
        <w:t>Is Pork CRC funding support required?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A104E">
        <w:fldChar w:fldCharType="begin">
          <w:ffData>
            <w:name w:val="chkGrowthN"/>
            <w:enabled/>
            <w:calcOnExit w:val="0"/>
            <w:checkBox>
              <w:sizeAuto/>
              <w:default w:val="0"/>
            </w:checkBox>
          </w:ffData>
        </w:fldChar>
      </w:r>
      <w:r w:rsidR="009A104E">
        <w:instrText xml:space="preserve"> FORMCHECKBOX </w:instrText>
      </w:r>
      <w:r w:rsidR="009D1E19">
        <w:fldChar w:fldCharType="separate"/>
      </w:r>
      <w:r w:rsidR="009A104E">
        <w:fldChar w:fldCharType="end"/>
      </w:r>
      <w:r w:rsidR="009A104E">
        <w:t xml:space="preserve">     </w:t>
      </w:r>
      <w:r w:rsidR="009A104E">
        <w:fldChar w:fldCharType="begin">
          <w:ffData>
            <w:name w:val="chkGrowthN"/>
            <w:enabled/>
            <w:calcOnExit w:val="0"/>
            <w:checkBox>
              <w:sizeAuto/>
              <w:default w:val="0"/>
            </w:checkBox>
          </w:ffData>
        </w:fldChar>
      </w:r>
      <w:r w:rsidR="009A104E">
        <w:instrText xml:space="preserve"> FORMCHECKBOX </w:instrText>
      </w:r>
      <w:r w:rsidR="009D1E19">
        <w:fldChar w:fldCharType="separate"/>
      </w:r>
      <w:r w:rsidR="009A104E">
        <w:fldChar w:fldCharType="end"/>
      </w:r>
    </w:p>
    <w:p w:rsidR="0001585A" w:rsidRPr="0001585A" w:rsidRDefault="0001585A" w:rsidP="0001585A">
      <w:r w:rsidRPr="0001585A">
        <w:t xml:space="preserve">If yes, please seek approval from the Pork CRC </w:t>
      </w:r>
      <w:r w:rsidRPr="0001585A">
        <w:tab/>
      </w:r>
    </w:p>
    <w:p w:rsidR="0001585A" w:rsidRPr="0001585A" w:rsidRDefault="0001585A" w:rsidP="0001585A">
      <w:pPr>
        <w:rPr>
          <w:b/>
        </w:rPr>
      </w:pPr>
      <w:r>
        <w:rPr>
          <w:b/>
        </w:rPr>
        <w:br w:type="page"/>
      </w:r>
      <w:r w:rsidRPr="0001585A">
        <w:rPr>
          <w:b/>
        </w:rPr>
        <w:lastRenderedPageBreak/>
        <w:t>Approval</w:t>
      </w:r>
    </w:p>
    <w:p w:rsidR="00372D39" w:rsidRPr="0001585A" w:rsidRDefault="00372D39" w:rsidP="00372D39">
      <w:pPr>
        <w:spacing w:before="60" w:after="60"/>
        <w:rPr>
          <w:b/>
        </w:rPr>
      </w:pPr>
      <w:r w:rsidRPr="0001585A">
        <w:rPr>
          <w:b/>
        </w:rPr>
        <w:t>PROJECT LEADER</w:t>
      </w:r>
    </w:p>
    <w:p w:rsidR="0001585A" w:rsidRPr="00372D39" w:rsidRDefault="00372D39" w:rsidP="0001585A">
      <w:r w:rsidRPr="00372D39">
        <w:t>I hereby agree that upon publication</w:t>
      </w:r>
      <w:r>
        <w:t xml:space="preserve"> </w:t>
      </w:r>
      <w:r w:rsidRPr="00372D39">
        <w:t>I will provide Pork CRC with an electronic copy of the paper</w:t>
      </w:r>
    </w:p>
    <w:p w:rsidR="0001585A" w:rsidRPr="0001585A" w:rsidRDefault="0001585A" w:rsidP="0001585A">
      <w:pPr>
        <w:spacing w:before="60" w:after="60"/>
      </w:pPr>
      <w:r w:rsidRPr="0001585A">
        <w:t>Signature……………………….</w:t>
      </w:r>
      <w:r w:rsidRPr="0001585A">
        <w:tab/>
        <w:t>Date</w:t>
      </w:r>
      <w:proofErr w:type="gramStart"/>
      <w:r w:rsidRPr="0001585A">
        <w:t>:……………..</w:t>
      </w:r>
      <w:proofErr w:type="gramEnd"/>
    </w:p>
    <w:p w:rsidR="0001585A" w:rsidRPr="0001585A" w:rsidRDefault="0001585A" w:rsidP="0001585A">
      <w:pPr>
        <w:spacing w:before="60" w:after="60"/>
      </w:pPr>
    </w:p>
    <w:p w:rsidR="0001585A" w:rsidRPr="0001585A" w:rsidRDefault="0001585A" w:rsidP="0001585A">
      <w:pPr>
        <w:spacing w:before="60" w:after="60"/>
      </w:pPr>
      <w:r w:rsidRPr="0001585A">
        <w:t>Name</w:t>
      </w:r>
      <w:proofErr w:type="gramStart"/>
      <w:r w:rsidRPr="0001585A">
        <w:t>:…………………………..</w:t>
      </w:r>
      <w:proofErr w:type="gramEnd"/>
      <w:r w:rsidRPr="0001585A">
        <w:tab/>
      </w:r>
    </w:p>
    <w:p w:rsidR="0001585A" w:rsidRPr="0001585A" w:rsidRDefault="0001585A" w:rsidP="0001585A">
      <w:pPr>
        <w:spacing w:before="60" w:after="60"/>
      </w:pPr>
    </w:p>
    <w:p w:rsidR="0001585A" w:rsidRPr="0001585A" w:rsidRDefault="0001585A" w:rsidP="0001585A">
      <w:pPr>
        <w:spacing w:before="60" w:after="60"/>
        <w:rPr>
          <w:b/>
        </w:rPr>
      </w:pPr>
    </w:p>
    <w:p w:rsidR="0001585A" w:rsidRPr="0001585A" w:rsidRDefault="0001585A" w:rsidP="0001585A">
      <w:pPr>
        <w:spacing w:before="60" w:after="60"/>
        <w:rPr>
          <w:b/>
        </w:rPr>
      </w:pPr>
      <w:r w:rsidRPr="0001585A">
        <w:rPr>
          <w:b/>
        </w:rPr>
        <w:t>CHIEF EXECUTIVE OFFICER</w:t>
      </w:r>
    </w:p>
    <w:p w:rsidR="0001585A" w:rsidRPr="0001585A" w:rsidRDefault="0001585A" w:rsidP="0001585A">
      <w:pPr>
        <w:spacing w:before="60" w:after="60"/>
      </w:pPr>
      <w:r w:rsidRPr="0001585A">
        <w:t>APPROVED FOR PUBLICATION:*</w:t>
      </w:r>
    </w:p>
    <w:p w:rsidR="0001585A" w:rsidRPr="0001585A" w:rsidRDefault="0001585A" w:rsidP="0001585A">
      <w:pPr>
        <w:spacing w:before="60" w:after="60"/>
      </w:pPr>
    </w:p>
    <w:p w:rsidR="0001585A" w:rsidRPr="0001585A" w:rsidRDefault="0001585A" w:rsidP="0001585A">
      <w:pPr>
        <w:spacing w:before="60" w:after="60"/>
      </w:pPr>
      <w:r w:rsidRPr="0001585A">
        <w:t>Signature………………………………</w:t>
      </w:r>
      <w:r w:rsidRPr="0001585A">
        <w:tab/>
        <w:t>Date</w:t>
      </w:r>
      <w:proofErr w:type="gramStart"/>
      <w:r w:rsidRPr="0001585A">
        <w:t>:…………….</w:t>
      </w:r>
      <w:proofErr w:type="gramEnd"/>
    </w:p>
    <w:p w:rsidR="0001585A" w:rsidRPr="0001585A" w:rsidRDefault="0001585A" w:rsidP="0001585A">
      <w:pPr>
        <w:spacing w:before="60" w:after="60"/>
      </w:pPr>
    </w:p>
    <w:p w:rsidR="0001585A" w:rsidRPr="0001585A" w:rsidRDefault="0001585A" w:rsidP="0001585A">
      <w:pPr>
        <w:spacing w:before="60" w:after="60"/>
      </w:pPr>
      <w:r w:rsidRPr="0001585A">
        <w:t>Name</w:t>
      </w:r>
      <w:proofErr w:type="gramStart"/>
      <w:r w:rsidRPr="0001585A">
        <w:t>:………………………………..</w:t>
      </w:r>
      <w:proofErr w:type="gramEnd"/>
      <w:r w:rsidRPr="0001585A">
        <w:t xml:space="preserve"> </w:t>
      </w:r>
    </w:p>
    <w:p w:rsidR="0001585A" w:rsidRPr="0001585A" w:rsidRDefault="0001585A" w:rsidP="0001585A">
      <w:pPr>
        <w:spacing w:before="60" w:after="60"/>
      </w:pPr>
    </w:p>
    <w:p w:rsidR="0001585A" w:rsidRPr="0001585A" w:rsidRDefault="0001585A" w:rsidP="0001585A">
      <w:pPr>
        <w:spacing w:before="60" w:after="60"/>
      </w:pPr>
      <w:r w:rsidRPr="0001585A">
        <w:t>*</w:t>
      </w:r>
      <w:r w:rsidRPr="0001585A">
        <w:tab/>
        <w:t>If not recommended/approved, provide an attachment giving reasons why publication should not proceed and return to author(s).</w:t>
      </w:r>
    </w:p>
    <w:p w:rsidR="0001585A" w:rsidRPr="0001585A" w:rsidRDefault="0001585A" w:rsidP="0001585A">
      <w:pPr>
        <w:spacing w:before="60" w:after="60"/>
      </w:pPr>
    </w:p>
    <w:p w:rsidR="0001585A" w:rsidRPr="0001585A" w:rsidRDefault="0001585A" w:rsidP="0001585A">
      <w:pPr>
        <w:spacing w:before="60" w:after="60"/>
      </w:pPr>
    </w:p>
    <w:p w:rsidR="0001585A" w:rsidRPr="0001585A" w:rsidRDefault="0001585A" w:rsidP="0001585A"/>
    <w:p w:rsidR="0001585A" w:rsidRPr="0001585A" w:rsidRDefault="0001585A" w:rsidP="0001585A"/>
    <w:p w:rsidR="009C010C" w:rsidRPr="006B2C28" w:rsidRDefault="009C010C" w:rsidP="00532A74"/>
    <w:sectPr w:rsidR="009C010C" w:rsidRPr="006B2C28" w:rsidSect="009A10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274" w:bottom="993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85A" w:rsidRDefault="0001585A">
      <w:r>
        <w:separator/>
      </w:r>
    </w:p>
  </w:endnote>
  <w:endnote w:type="continuationSeparator" w:id="0">
    <w:p w:rsidR="0001585A" w:rsidRDefault="00015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1FF" w:rsidRDefault="00DF21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1FF" w:rsidRDefault="00DF21F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1FF" w:rsidRDefault="00DF21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85A" w:rsidRDefault="0001585A">
      <w:r>
        <w:separator/>
      </w:r>
    </w:p>
  </w:footnote>
  <w:footnote w:type="continuationSeparator" w:id="0">
    <w:p w:rsidR="0001585A" w:rsidRDefault="000158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1FF" w:rsidRDefault="00DF21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378" w:rsidRPr="000B5B74" w:rsidRDefault="00AA1378" w:rsidP="0039244D">
    <w:pPr>
      <w:pStyle w:val="Header"/>
      <w:jc w:val="right"/>
      <w:rPr>
        <w:sz w:val="52"/>
        <w:szCs w:val="5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2C1" w:rsidRDefault="009D1E19" w:rsidP="00DF21FF">
    <w:pPr>
      <w:pStyle w:val="Header"/>
      <w:ind w:left="-993"/>
    </w:pPr>
    <w:r>
      <w:rPr>
        <w:noProof/>
        <w:lang w:eastAsia="en-AU"/>
      </w:rPr>
      <w:drawing>
        <wp:inline distT="0" distB="0" distL="0" distR="0" wp14:anchorId="59B1D037" wp14:editId="158DB443">
          <wp:extent cx="3914775" cy="55976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C-Business-AusGov-Industry-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45159" cy="5641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1" w:name="_GoBack"/>
    <w:bookmarkEnd w:id="1"/>
    <w:r w:rsidR="00705B77">
      <w:t xml:space="preserve">   </w:t>
    </w:r>
    <w:r w:rsidR="009C3BC5">
      <w:t xml:space="preserve"> </w:t>
    </w:r>
    <w:r w:rsidR="00F63661">
      <w:t xml:space="preserve"> </w:t>
    </w:r>
    <w:r w:rsidR="0001585A">
      <w:rPr>
        <w:noProof/>
        <w:lang w:eastAsia="en-AU"/>
      </w:rPr>
      <w:drawing>
        <wp:inline distT="0" distB="0" distL="0" distR="0" wp14:anchorId="622CF3B1" wp14:editId="718DA976">
          <wp:extent cx="1724025" cy="704850"/>
          <wp:effectExtent l="19050" t="0" r="9525" b="0"/>
          <wp:docPr id="4" name="Picture 4" descr="P:\Pork CRC Resource Centre\Website\Photos\Logos\Pork CR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:\Pork CRC Resource Centre\Website\Photos\Logos\Pork CRC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05B77" w:rsidRPr="00705B77" w:rsidRDefault="00113AFD" w:rsidP="00DE32C1">
    <w:pPr>
      <w:pStyle w:val="Header"/>
      <w:jc w:val="right"/>
    </w:pPr>
    <w:r>
      <w:rPr>
        <w:color w:val="003359"/>
      </w:rPr>
      <w:t xml:space="preserve">  </w:t>
    </w:r>
    <w:r w:rsidR="00705B77" w:rsidRPr="00705B77">
      <w:rPr>
        <w:color w:val="003359"/>
      </w:rPr>
      <w:t>CRC for High Integrity Australian Pork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6191"/>
    <w:multiLevelType w:val="hybridMultilevel"/>
    <w:tmpl w:val="D8EA0E3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D84E7A">
      <w:start w:val="2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0F5CC2"/>
    <w:multiLevelType w:val="hybridMultilevel"/>
    <w:tmpl w:val="5936DB5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1E6154"/>
    <w:multiLevelType w:val="hybridMultilevel"/>
    <w:tmpl w:val="39B42754"/>
    <w:lvl w:ilvl="0" w:tplc="F07C5A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C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F27C0C"/>
    <w:multiLevelType w:val="hybridMultilevel"/>
    <w:tmpl w:val="7908861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09B4BBD"/>
    <w:multiLevelType w:val="hybridMultilevel"/>
    <w:tmpl w:val="A240D8B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BA78DB"/>
    <w:multiLevelType w:val="hybridMultilevel"/>
    <w:tmpl w:val="5574A19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F16BF5"/>
    <w:multiLevelType w:val="hybridMultilevel"/>
    <w:tmpl w:val="924A93E8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F7A"/>
    <w:rsid w:val="00005512"/>
    <w:rsid w:val="0001585A"/>
    <w:rsid w:val="00034CC0"/>
    <w:rsid w:val="00075AFE"/>
    <w:rsid w:val="000851EB"/>
    <w:rsid w:val="000B5B74"/>
    <w:rsid w:val="000F0BB6"/>
    <w:rsid w:val="001020DD"/>
    <w:rsid w:val="00113AFD"/>
    <w:rsid w:val="00145A9D"/>
    <w:rsid w:val="001E7302"/>
    <w:rsid w:val="00220F7A"/>
    <w:rsid w:val="002D2CEA"/>
    <w:rsid w:val="00367259"/>
    <w:rsid w:val="00372D39"/>
    <w:rsid w:val="0039244D"/>
    <w:rsid w:val="003E78A0"/>
    <w:rsid w:val="0050258F"/>
    <w:rsid w:val="00532A74"/>
    <w:rsid w:val="00557CA1"/>
    <w:rsid w:val="005B61F3"/>
    <w:rsid w:val="005E72BE"/>
    <w:rsid w:val="005F5470"/>
    <w:rsid w:val="005F54A2"/>
    <w:rsid w:val="00623022"/>
    <w:rsid w:val="006253AF"/>
    <w:rsid w:val="006537FF"/>
    <w:rsid w:val="00657747"/>
    <w:rsid w:val="006B2C28"/>
    <w:rsid w:val="006F2196"/>
    <w:rsid w:val="00705B77"/>
    <w:rsid w:val="00775088"/>
    <w:rsid w:val="007A1FB9"/>
    <w:rsid w:val="0081201B"/>
    <w:rsid w:val="008214BC"/>
    <w:rsid w:val="008568E6"/>
    <w:rsid w:val="008734EA"/>
    <w:rsid w:val="009A104E"/>
    <w:rsid w:val="009B4161"/>
    <w:rsid w:val="009C010C"/>
    <w:rsid w:val="009C3BC5"/>
    <w:rsid w:val="009D1E19"/>
    <w:rsid w:val="009D2665"/>
    <w:rsid w:val="009E53F1"/>
    <w:rsid w:val="00A24750"/>
    <w:rsid w:val="00A870BE"/>
    <w:rsid w:val="00AA1378"/>
    <w:rsid w:val="00AE1854"/>
    <w:rsid w:val="00B204D5"/>
    <w:rsid w:val="00B82C07"/>
    <w:rsid w:val="00BB692F"/>
    <w:rsid w:val="00BC3D2B"/>
    <w:rsid w:val="00C55E35"/>
    <w:rsid w:val="00C670A4"/>
    <w:rsid w:val="00D24698"/>
    <w:rsid w:val="00D57BE3"/>
    <w:rsid w:val="00D71F94"/>
    <w:rsid w:val="00DE32C1"/>
    <w:rsid w:val="00DF21FF"/>
    <w:rsid w:val="00E23F67"/>
    <w:rsid w:val="00E279AA"/>
    <w:rsid w:val="00E53EBB"/>
    <w:rsid w:val="00E64F8D"/>
    <w:rsid w:val="00E9016C"/>
    <w:rsid w:val="00EB3CEA"/>
    <w:rsid w:val="00F40EEA"/>
    <w:rsid w:val="00F43DA3"/>
    <w:rsid w:val="00F63661"/>
    <w:rsid w:val="00FC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7747"/>
    <w:pPr>
      <w:spacing w:before="120" w:after="120"/>
    </w:pPr>
    <w:rPr>
      <w:rFonts w:ascii="Trebuchet MS" w:hAnsi="Trebuchet MS"/>
      <w:lang w:eastAsia="en-US"/>
    </w:rPr>
  </w:style>
  <w:style w:type="paragraph" w:styleId="Heading1">
    <w:name w:val="heading 1"/>
    <w:basedOn w:val="Normal"/>
    <w:next w:val="Normal"/>
    <w:qFormat/>
    <w:rsid w:val="00532A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5A9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45A9D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034CC0"/>
    <w:rPr>
      <w:color w:val="0000FF"/>
      <w:u w:val="single"/>
    </w:rPr>
  </w:style>
  <w:style w:type="paragraph" w:styleId="DocumentMap">
    <w:name w:val="Document Map"/>
    <w:basedOn w:val="Normal"/>
    <w:semiHidden/>
    <w:rsid w:val="002D2CEA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2D2CEA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rsid w:val="00D57BE3"/>
    <w:pPr>
      <w:spacing w:after="100"/>
    </w:pPr>
  </w:style>
  <w:style w:type="paragraph" w:styleId="Title">
    <w:name w:val="Title"/>
    <w:basedOn w:val="Normal"/>
    <w:next w:val="Normal"/>
    <w:link w:val="TitleChar"/>
    <w:qFormat/>
    <w:rsid w:val="00657747"/>
    <w:pPr>
      <w:spacing w:before="240"/>
      <w:jc w:val="center"/>
      <w:outlineLvl w:val="0"/>
    </w:pPr>
    <w:rPr>
      <w:rFonts w:eastAsiaTheme="majorEastAsia" w:cstheme="majorBidi"/>
      <w:b/>
      <w:bCs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657747"/>
    <w:rPr>
      <w:rFonts w:ascii="Trebuchet MS" w:eastAsiaTheme="majorEastAsia" w:hAnsi="Trebuchet MS" w:cstheme="majorBidi"/>
      <w:b/>
      <w:bCs/>
      <w:kern w:val="28"/>
      <w:sz w:val="28"/>
      <w:szCs w:val="28"/>
      <w:lang w:eastAsia="en-US"/>
    </w:rPr>
  </w:style>
  <w:style w:type="table" w:styleId="TableGrid">
    <w:name w:val="Table Grid"/>
    <w:basedOn w:val="TableNormal"/>
    <w:rsid w:val="009A1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7747"/>
    <w:pPr>
      <w:spacing w:before="120" w:after="120"/>
    </w:pPr>
    <w:rPr>
      <w:rFonts w:ascii="Trebuchet MS" w:hAnsi="Trebuchet MS"/>
      <w:lang w:eastAsia="en-US"/>
    </w:rPr>
  </w:style>
  <w:style w:type="paragraph" w:styleId="Heading1">
    <w:name w:val="heading 1"/>
    <w:basedOn w:val="Normal"/>
    <w:next w:val="Normal"/>
    <w:qFormat/>
    <w:rsid w:val="00532A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5A9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45A9D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034CC0"/>
    <w:rPr>
      <w:color w:val="0000FF"/>
      <w:u w:val="single"/>
    </w:rPr>
  </w:style>
  <w:style w:type="paragraph" w:styleId="DocumentMap">
    <w:name w:val="Document Map"/>
    <w:basedOn w:val="Normal"/>
    <w:semiHidden/>
    <w:rsid w:val="002D2CEA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2D2CEA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rsid w:val="00D57BE3"/>
    <w:pPr>
      <w:spacing w:after="100"/>
    </w:pPr>
  </w:style>
  <w:style w:type="paragraph" w:styleId="Title">
    <w:name w:val="Title"/>
    <w:basedOn w:val="Normal"/>
    <w:next w:val="Normal"/>
    <w:link w:val="TitleChar"/>
    <w:qFormat/>
    <w:rsid w:val="00657747"/>
    <w:pPr>
      <w:spacing w:before="240"/>
      <w:jc w:val="center"/>
      <w:outlineLvl w:val="0"/>
    </w:pPr>
    <w:rPr>
      <w:rFonts w:eastAsiaTheme="majorEastAsia" w:cstheme="majorBidi"/>
      <w:b/>
      <w:bCs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657747"/>
    <w:rPr>
      <w:rFonts w:ascii="Trebuchet MS" w:eastAsiaTheme="majorEastAsia" w:hAnsi="Trebuchet MS" w:cstheme="majorBidi"/>
      <w:b/>
      <w:bCs/>
      <w:kern w:val="28"/>
      <w:sz w:val="28"/>
      <w:szCs w:val="28"/>
      <w:lang w:eastAsia="en-US"/>
    </w:rPr>
  </w:style>
  <w:style w:type="table" w:styleId="TableGrid">
    <w:name w:val="Table Grid"/>
    <w:basedOn w:val="TableNormal"/>
    <w:rsid w:val="009A1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5DAEB43.dotm</Template>
  <TotalTime>1</TotalTime>
  <Pages>2</Pages>
  <Words>251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Pork CRC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a1005497</dc:creator>
  <cp:lastModifiedBy>Becky Smith</cp:lastModifiedBy>
  <cp:revision>4</cp:revision>
  <dcterms:created xsi:type="dcterms:W3CDTF">2015-04-17T00:59:00Z</dcterms:created>
  <dcterms:modified xsi:type="dcterms:W3CDTF">2015-10-26T03:26:00Z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