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46" w:rsidRPr="007A620E" w:rsidRDefault="00F44146" w:rsidP="00A07746">
      <w:pPr>
        <w:pStyle w:val="Heading1"/>
        <w:jc w:val="center"/>
      </w:pPr>
      <w:r w:rsidRPr="007A620E">
        <w:t>Proposal</w:t>
      </w:r>
      <w:r w:rsidR="00AB6260" w:rsidRPr="007A620E">
        <w:t xml:space="preserve"> for Innovative Research</w:t>
      </w:r>
    </w:p>
    <w:p w:rsidR="00A07746" w:rsidRPr="007A620E" w:rsidRDefault="00A07746" w:rsidP="005370AC">
      <w:pPr>
        <w:pStyle w:val="Heading1"/>
        <w:rPr>
          <w:color w:val="BFBFBF"/>
        </w:rPr>
      </w:pPr>
      <w:r w:rsidRPr="007A620E">
        <w:rPr>
          <w:color w:val="BFBFBF"/>
        </w:rPr>
        <w:t>Project ID:</w:t>
      </w:r>
      <w:r w:rsidR="001327AC" w:rsidRPr="007A620E">
        <w:rPr>
          <w:color w:val="BFBFBF"/>
        </w:rPr>
        <w:t xml:space="preserve"> </w:t>
      </w:r>
      <w:r w:rsidR="001327AC" w:rsidRPr="007A620E">
        <w:rPr>
          <w:b w:val="0"/>
          <w:color w:val="BFBFBF"/>
        </w:rPr>
        <w:t>Designated by Pork CRC upon lodgement of proposal</w:t>
      </w:r>
    </w:p>
    <w:p w:rsidR="00F44146" w:rsidRPr="007A620E" w:rsidRDefault="00F44146">
      <w:pPr>
        <w:rPr>
          <w:rFonts w:ascii="Trebuchet MS" w:hAnsi="Trebuchet MS" w:cs="Arial"/>
          <w:sz w:val="20"/>
          <w:lang w:val="en-A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44146" w:rsidRPr="007A620E">
        <w:trPr>
          <w:cantSplit/>
        </w:trPr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44" w:rsidRPr="007A620E" w:rsidRDefault="00F44146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t>Title:</w:t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</w:p>
          <w:p w:rsidR="00F44146" w:rsidRPr="007A620E" w:rsidRDefault="00F44146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  </w:t>
            </w:r>
          </w:p>
        </w:tc>
      </w:tr>
      <w:tr w:rsidR="00F44146" w:rsidRPr="007A620E">
        <w:trPr>
          <w:cantSplit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44146" w:rsidRPr="007A620E" w:rsidRDefault="00B20C0F" w:rsidP="00166A63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  <w:r>
              <w:rPr>
                <w:rFonts w:ascii="Trebuchet MS" w:hAnsi="Trebuchet MS" w:cs="Arial"/>
                <w:sz w:val="20"/>
                <w:lang w:val="en-AU"/>
              </w:rPr>
              <w:t>Project Leader</w:t>
            </w:r>
            <w:r w:rsidR="00F44146" w:rsidRPr="007A620E">
              <w:rPr>
                <w:rFonts w:ascii="Trebuchet MS" w:hAnsi="Trebuchet MS" w:cs="Arial"/>
                <w:sz w:val="20"/>
                <w:lang w:val="en-AU"/>
              </w:rPr>
              <w:t xml:space="preserve">:     </w:t>
            </w:r>
            <w:r w:rsidR="00774E3F" w:rsidRPr="007A620E">
              <w:rPr>
                <w:rFonts w:ascii="Trebuchet MS" w:hAnsi="Trebuchet MS" w:cs="Arial"/>
                <w:sz w:val="20"/>
                <w:lang w:val="en-AU"/>
              </w:rPr>
              <w:t xml:space="preserve">                                                      </w:t>
            </w:r>
            <w:bookmarkStart w:id="0" w:name="PIPosition"/>
            <w:bookmarkEnd w:id="0"/>
            <w:r w:rsidR="00F44146" w:rsidRPr="007A620E">
              <w:rPr>
                <w:rFonts w:ascii="Trebuchet MS" w:hAnsi="Trebuchet MS" w:cs="Arial"/>
                <w:sz w:val="20"/>
                <w:lang w:val="en-AU"/>
              </w:rPr>
              <w:t xml:space="preserve">   </w:t>
            </w:r>
          </w:p>
        </w:tc>
      </w:tr>
      <w:tr w:rsidR="00F44146" w:rsidRPr="007A620E">
        <w:trPr>
          <w:cantSplit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46" w:rsidRPr="007A620E" w:rsidRDefault="00F44146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t>Institution/Organisation:</w:t>
            </w:r>
            <w:bookmarkStart w:id="1" w:name="Organ"/>
            <w:bookmarkEnd w:id="1"/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  </w:t>
            </w:r>
            <w:r w:rsidR="00166A63" w:rsidRPr="007A620E">
              <w:rPr>
                <w:rFonts w:ascii="Trebuchet MS" w:hAnsi="Trebuchet MS" w:cs="Arial"/>
                <w:sz w:val="20"/>
                <w:lang w:val="en-AU"/>
              </w:rPr>
              <w:t xml:space="preserve">                                                     Position:</w:t>
            </w:r>
          </w:p>
        </w:tc>
      </w:tr>
      <w:tr w:rsidR="00F44146" w:rsidRPr="007A620E">
        <w:trPr>
          <w:cantSplit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46" w:rsidRPr="007A620E" w:rsidRDefault="00F44146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t>Address:</w:t>
            </w:r>
            <w:bookmarkStart w:id="2" w:name="PIAddress"/>
            <w:bookmarkEnd w:id="2"/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  </w:t>
            </w:r>
          </w:p>
          <w:p w:rsidR="00F44146" w:rsidRPr="007A620E" w:rsidRDefault="00F44146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</w:p>
        </w:tc>
      </w:tr>
      <w:tr w:rsidR="00F44146" w:rsidRPr="007A620E">
        <w:trPr>
          <w:cantSplit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4146" w:rsidRPr="007A620E" w:rsidRDefault="00F44146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Phone: </w:t>
            </w:r>
            <w:bookmarkStart w:id="3" w:name="PIPhone"/>
            <w:bookmarkEnd w:id="3"/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  Fax: </w:t>
            </w:r>
            <w:bookmarkStart w:id="4" w:name="PIFax"/>
            <w:bookmarkEnd w:id="4"/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 Email:</w:t>
            </w:r>
            <w:bookmarkStart w:id="5" w:name="PIEmail"/>
            <w:bookmarkEnd w:id="5"/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  </w:t>
            </w:r>
          </w:p>
        </w:tc>
      </w:tr>
      <w:tr w:rsidR="00F44146" w:rsidRPr="007A620E">
        <w:trPr>
          <w:cantSplit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44146" w:rsidRPr="007A620E" w:rsidRDefault="00F44146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t>Administrative Contact:</w:t>
            </w:r>
            <w:bookmarkStart w:id="6" w:name="Admin"/>
            <w:bookmarkEnd w:id="6"/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                                                         Position:</w:t>
            </w:r>
          </w:p>
        </w:tc>
      </w:tr>
      <w:tr w:rsidR="00F44146" w:rsidRPr="007A620E">
        <w:trPr>
          <w:cantSplit/>
        </w:trPr>
        <w:tc>
          <w:tcPr>
            <w:tcW w:w="10031" w:type="dxa"/>
            <w:tcBorders>
              <w:top w:val="nil"/>
            </w:tcBorders>
          </w:tcPr>
          <w:p w:rsidR="00F44146" w:rsidRPr="007A620E" w:rsidRDefault="00F44146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t>Institution/Organisation:</w:t>
            </w:r>
          </w:p>
        </w:tc>
      </w:tr>
      <w:tr w:rsidR="00F44146" w:rsidRPr="007A620E">
        <w:trPr>
          <w:cantSplit/>
        </w:trPr>
        <w:tc>
          <w:tcPr>
            <w:tcW w:w="10031" w:type="dxa"/>
          </w:tcPr>
          <w:p w:rsidR="00F44146" w:rsidRPr="007A620E" w:rsidRDefault="00F44146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t>Address:</w:t>
            </w:r>
          </w:p>
          <w:p w:rsidR="00F44146" w:rsidRPr="007A620E" w:rsidRDefault="00F44146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</w:p>
        </w:tc>
      </w:tr>
      <w:tr w:rsidR="00F44146" w:rsidRPr="007A620E">
        <w:trPr>
          <w:cantSplit/>
        </w:trPr>
        <w:tc>
          <w:tcPr>
            <w:tcW w:w="10031" w:type="dxa"/>
          </w:tcPr>
          <w:p w:rsidR="00F44146" w:rsidRPr="007A620E" w:rsidRDefault="00F44146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Phone:                                Fax:  </w:t>
            </w:r>
            <w:r w:rsidR="00813EF6" w:rsidRPr="007A620E">
              <w:rPr>
                <w:rFonts w:ascii="Trebuchet MS" w:hAnsi="Trebuchet MS" w:cs="Arial"/>
                <w:sz w:val="20"/>
                <w:lang w:val="en-AU"/>
              </w:rPr>
              <w:t xml:space="preserve">              </w:t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                     Email:</w:t>
            </w:r>
          </w:p>
        </w:tc>
      </w:tr>
      <w:tr w:rsidR="00F44146" w:rsidRPr="007A620E">
        <w:trPr>
          <w:cantSplit/>
          <w:trHeight w:val="371"/>
        </w:trPr>
        <w:tc>
          <w:tcPr>
            <w:tcW w:w="10031" w:type="dxa"/>
          </w:tcPr>
          <w:p w:rsidR="00F44146" w:rsidRPr="007A620E" w:rsidRDefault="009C2229" w:rsidP="00774E3F">
            <w:pPr>
              <w:pStyle w:val="boxed"/>
              <w:keepLines w:val="0"/>
              <w:ind w:left="0"/>
              <w:rPr>
                <w:rFonts w:ascii="Trebuchet MS" w:hAnsi="Trebuchet MS" w:cs="Arial"/>
                <w:b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146" w:rsidRPr="007A620E">
              <w:rPr>
                <w:rFonts w:ascii="Trebuchet MS" w:hAnsi="Trebuchet MS" w:cs="Arial"/>
                <w:sz w:val="20"/>
                <w:lang w:val="en-AU"/>
              </w:rPr>
              <w:instrText xml:space="preserve"> FORMCHECKBOX </w:instrText>
            </w:r>
            <w:r w:rsidR="00090A7B">
              <w:rPr>
                <w:rFonts w:ascii="Trebuchet MS" w:hAnsi="Trebuchet MS" w:cs="Arial"/>
                <w:sz w:val="20"/>
                <w:lang w:val="en-AU"/>
              </w:rPr>
            </w:r>
            <w:r w:rsidR="00090A7B">
              <w:rPr>
                <w:rFonts w:ascii="Trebuchet MS" w:hAnsi="Trebuchet MS" w:cs="Arial"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end"/>
            </w:r>
            <w:r w:rsidR="00F44146" w:rsidRPr="007A620E">
              <w:rPr>
                <w:rFonts w:ascii="Trebuchet MS" w:hAnsi="Trebuchet MS" w:cs="Arial"/>
                <w:sz w:val="20"/>
                <w:lang w:val="en-AU"/>
              </w:rPr>
              <w:t xml:space="preserve"> This project will utilise background intellectual property</w:t>
            </w:r>
            <w:r w:rsidR="00DB4A2C" w:rsidRPr="007A620E">
              <w:rPr>
                <w:rFonts w:ascii="Trebuchet MS" w:hAnsi="Trebuchet MS" w:cs="Arial"/>
                <w:sz w:val="20"/>
                <w:lang w:val="en-AU"/>
              </w:rPr>
              <w:t xml:space="preserve"> – details below</w:t>
            </w:r>
          </w:p>
        </w:tc>
      </w:tr>
    </w:tbl>
    <w:p w:rsidR="00484FB0" w:rsidRDefault="00166A63" w:rsidP="00166A63">
      <w:pPr>
        <w:spacing w:before="120" w:after="120"/>
        <w:rPr>
          <w:rFonts w:ascii="Trebuchet MS" w:hAnsi="Trebuchet MS" w:cs="Arial"/>
          <w:sz w:val="20"/>
          <w:lang w:val="en-AU"/>
        </w:rPr>
      </w:pPr>
      <w:r w:rsidRPr="007A620E">
        <w:rPr>
          <w:rFonts w:ascii="Trebuchet MS" w:hAnsi="Trebuchet MS" w:cs="Arial"/>
          <w:sz w:val="20"/>
          <w:lang w:val="en-AU"/>
        </w:rPr>
        <w:t>We, the undersigned, agree that our organisations will participate in this project under the terms of the Research Deed,</w:t>
      </w:r>
      <w:r w:rsidR="00813EF6" w:rsidRPr="007A620E">
        <w:rPr>
          <w:rFonts w:ascii="Trebuchet MS" w:hAnsi="Trebuchet MS" w:cs="Arial"/>
          <w:sz w:val="20"/>
          <w:lang w:val="en-AU"/>
        </w:rPr>
        <w:t xml:space="preserve"> </w:t>
      </w:r>
      <w:r w:rsidRPr="007A620E">
        <w:rPr>
          <w:rFonts w:ascii="Trebuchet MS" w:hAnsi="Trebuchet MS" w:cs="Arial"/>
          <w:sz w:val="20"/>
          <w:lang w:val="en-AU"/>
        </w:rPr>
        <w:t>and warrant that we are authorised to make this declaration</w:t>
      </w:r>
      <w:r w:rsidR="00484FB0">
        <w:rPr>
          <w:rFonts w:ascii="Trebuchet MS" w:hAnsi="Trebuchet MS" w:cs="Arial"/>
          <w:sz w:val="20"/>
          <w:lang w:val="en-AU"/>
        </w:rPr>
        <w:t xml:space="preserve">. </w:t>
      </w:r>
    </w:p>
    <w:p w:rsidR="00484FB0" w:rsidRPr="007A620E" w:rsidRDefault="00484FB0" w:rsidP="00484FB0">
      <w:pPr>
        <w:spacing w:before="120" w:after="120"/>
        <w:rPr>
          <w:rFonts w:ascii="Trebuchet MS" w:hAnsi="Trebuchet MS"/>
          <w:sz w:val="20"/>
        </w:rPr>
      </w:pPr>
      <w:r w:rsidRPr="007A620E">
        <w:rPr>
          <w:rFonts w:ascii="Trebuchet MS" w:hAnsi="Trebuchet MS"/>
          <w:sz w:val="20"/>
        </w:rPr>
        <w:t>Date of Application:</w:t>
      </w:r>
    </w:p>
    <w:p w:rsidR="00166A63" w:rsidRPr="007A620E" w:rsidRDefault="00484FB0" w:rsidP="00166A63">
      <w:pPr>
        <w:spacing w:before="120" w:after="120"/>
        <w:rPr>
          <w:rFonts w:ascii="Trebuchet MS" w:hAnsi="Trebuchet MS"/>
          <w:sz w:val="20"/>
        </w:rPr>
      </w:pPr>
      <w:r>
        <w:rPr>
          <w:rFonts w:ascii="Trebuchet MS" w:hAnsi="Trebuchet MS" w:cs="Arial"/>
          <w:sz w:val="20"/>
          <w:lang w:val="en-AU"/>
        </w:rPr>
        <w:t>Note that once signed and accepted, this proposal will form a research contract under the terms of the Research Deed</w:t>
      </w:r>
      <w:r w:rsidR="00166A63" w:rsidRPr="007A620E">
        <w:rPr>
          <w:rFonts w:ascii="Trebuchet MS" w:hAnsi="Trebuchet MS"/>
          <w:sz w:val="20"/>
        </w:rPr>
        <w:t xml:space="preserve"> 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13EF6" w:rsidRPr="007A620E" w:rsidTr="00166A63">
        <w:trPr>
          <w:cantSplit/>
          <w:trHeight w:val="567"/>
        </w:trPr>
        <w:tc>
          <w:tcPr>
            <w:tcW w:w="10031" w:type="dxa"/>
            <w:shd w:val="pct10" w:color="auto" w:fill="auto"/>
          </w:tcPr>
          <w:p w:rsidR="00813EF6" w:rsidRPr="007A620E" w:rsidRDefault="00AD1351" w:rsidP="00166A63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t>Name</w:t>
            </w:r>
            <w:r w:rsidR="00813EF6" w:rsidRPr="007A620E">
              <w:rPr>
                <w:rFonts w:ascii="Trebuchet MS" w:hAnsi="Trebuchet MS" w:cs="Arial"/>
                <w:sz w:val="20"/>
                <w:lang w:val="en-AU"/>
              </w:rPr>
              <w:t xml:space="preserve">:                                                      </w:t>
            </w:r>
            <w:r w:rsidR="00166A63" w:rsidRPr="007A620E">
              <w:rPr>
                <w:rFonts w:ascii="Trebuchet MS" w:hAnsi="Trebuchet MS" w:cs="Arial"/>
                <w:sz w:val="20"/>
                <w:lang w:val="en-AU"/>
              </w:rPr>
              <w:t xml:space="preserve">                     Signature:</w:t>
            </w:r>
            <w:r w:rsidR="00813EF6" w:rsidRPr="007A620E"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</w:p>
        </w:tc>
      </w:tr>
      <w:tr w:rsidR="00813EF6" w:rsidRPr="007A620E" w:rsidTr="00813EF6">
        <w:trPr>
          <w:cantSplit/>
        </w:trPr>
        <w:tc>
          <w:tcPr>
            <w:tcW w:w="10031" w:type="dxa"/>
          </w:tcPr>
          <w:p w:rsidR="00813EF6" w:rsidRPr="007A620E" w:rsidRDefault="00166A63" w:rsidP="00166A63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Lead </w:t>
            </w:r>
            <w:r w:rsidR="00813EF6" w:rsidRPr="007A620E">
              <w:rPr>
                <w:rFonts w:ascii="Trebuchet MS" w:hAnsi="Trebuchet MS" w:cs="Arial"/>
                <w:sz w:val="20"/>
                <w:lang w:val="en-AU"/>
              </w:rPr>
              <w:t xml:space="preserve">Institution/Organisation:  </w:t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                                                            Position:</w:t>
            </w:r>
          </w:p>
        </w:tc>
      </w:tr>
    </w:tbl>
    <w:p w:rsidR="00813EF6" w:rsidRPr="007A620E" w:rsidRDefault="00166A63" w:rsidP="00166A63">
      <w:pPr>
        <w:spacing w:before="120" w:after="120"/>
        <w:rPr>
          <w:rFonts w:ascii="Trebuchet MS" w:hAnsi="Trebuchet MS" w:cs="Arial"/>
          <w:sz w:val="20"/>
          <w:lang w:val="en-AU"/>
        </w:rPr>
      </w:pPr>
      <w:r w:rsidRPr="007A620E">
        <w:rPr>
          <w:rFonts w:ascii="Trebuchet MS" w:hAnsi="Trebuchet MS"/>
          <w:sz w:val="20"/>
        </w:rPr>
        <w:t>Please list all other participants</w:t>
      </w:r>
      <w:r w:rsidRPr="007A620E">
        <w:rPr>
          <w:rFonts w:ascii="Trebuchet MS" w:hAnsi="Trebuchet MS" w:cs="Arial"/>
          <w:sz w:val="20"/>
          <w:lang w:val="en-AU"/>
        </w:rPr>
        <w:t xml:space="preserve"> in the project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13EF6" w:rsidRPr="007A620E" w:rsidTr="00166A63">
        <w:trPr>
          <w:cantSplit/>
          <w:trHeight w:val="567"/>
        </w:trPr>
        <w:tc>
          <w:tcPr>
            <w:tcW w:w="10031" w:type="dxa"/>
            <w:shd w:val="pct10" w:color="auto" w:fill="auto"/>
          </w:tcPr>
          <w:p w:rsidR="00813EF6" w:rsidRPr="007A620E" w:rsidRDefault="00AD1351" w:rsidP="00166A63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t>Name</w:t>
            </w:r>
            <w:r w:rsidR="00813EF6" w:rsidRPr="007A620E">
              <w:rPr>
                <w:rFonts w:ascii="Trebuchet MS" w:hAnsi="Trebuchet MS" w:cs="Arial"/>
                <w:sz w:val="20"/>
                <w:lang w:val="en-AU"/>
              </w:rPr>
              <w:t xml:space="preserve">:                                                      </w:t>
            </w:r>
            <w:r w:rsidR="00166A63" w:rsidRPr="007A620E">
              <w:rPr>
                <w:rFonts w:ascii="Trebuchet MS" w:hAnsi="Trebuchet MS" w:cs="Arial"/>
                <w:sz w:val="20"/>
                <w:lang w:val="en-AU"/>
              </w:rPr>
              <w:t xml:space="preserve">                     Signature</w:t>
            </w:r>
            <w:r w:rsidR="00813EF6" w:rsidRPr="007A620E">
              <w:rPr>
                <w:rFonts w:ascii="Trebuchet MS" w:hAnsi="Trebuchet MS" w:cs="Arial"/>
                <w:sz w:val="20"/>
                <w:lang w:val="en-AU"/>
              </w:rPr>
              <w:t xml:space="preserve">:   </w:t>
            </w:r>
          </w:p>
        </w:tc>
      </w:tr>
      <w:tr w:rsidR="00813EF6" w:rsidRPr="007A620E" w:rsidTr="001765D9">
        <w:trPr>
          <w:cantSplit/>
        </w:trPr>
        <w:tc>
          <w:tcPr>
            <w:tcW w:w="10031" w:type="dxa"/>
          </w:tcPr>
          <w:p w:rsidR="00813EF6" w:rsidRPr="007A620E" w:rsidRDefault="00166A63" w:rsidP="00166A63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t>Institution/Organisation:                                                                       Position:</w:t>
            </w:r>
          </w:p>
        </w:tc>
      </w:tr>
      <w:tr w:rsidR="00813EF6" w:rsidRPr="007A620E" w:rsidTr="001765D9">
        <w:trPr>
          <w:cantSplit/>
        </w:trPr>
        <w:tc>
          <w:tcPr>
            <w:tcW w:w="10031" w:type="dxa"/>
          </w:tcPr>
          <w:p w:rsidR="00813EF6" w:rsidRPr="007A620E" w:rsidRDefault="00813EF6" w:rsidP="001765D9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Phone:                                Fax:                        </w:t>
            </w:r>
            <w:r w:rsidR="00166A63" w:rsidRPr="007A620E">
              <w:rPr>
                <w:rFonts w:ascii="Trebuchet MS" w:hAnsi="Trebuchet MS" w:cs="Arial"/>
                <w:sz w:val="20"/>
                <w:lang w:val="en-AU"/>
              </w:rPr>
              <w:t xml:space="preserve">            </w:t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Email:  </w:t>
            </w:r>
          </w:p>
        </w:tc>
      </w:tr>
    </w:tbl>
    <w:p w:rsidR="00813EF6" w:rsidRPr="007A620E" w:rsidRDefault="00813EF6">
      <w:pPr>
        <w:rPr>
          <w:rFonts w:ascii="Trebuchet MS" w:hAnsi="Trebuchet MS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13EF6" w:rsidRPr="007A620E" w:rsidTr="00166A63">
        <w:trPr>
          <w:cantSplit/>
          <w:trHeight w:val="567"/>
        </w:trPr>
        <w:tc>
          <w:tcPr>
            <w:tcW w:w="10031" w:type="dxa"/>
            <w:shd w:val="pct10" w:color="auto" w:fill="auto"/>
          </w:tcPr>
          <w:p w:rsidR="00813EF6" w:rsidRPr="007A620E" w:rsidRDefault="00166A63" w:rsidP="00166A63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t>N</w:t>
            </w:r>
            <w:r w:rsidR="00AD1351" w:rsidRPr="007A620E">
              <w:rPr>
                <w:rFonts w:ascii="Trebuchet MS" w:hAnsi="Trebuchet MS" w:cs="Arial"/>
                <w:sz w:val="20"/>
                <w:lang w:val="en-AU"/>
              </w:rPr>
              <w:t>ame</w:t>
            </w:r>
            <w:r w:rsidR="00813EF6" w:rsidRPr="007A620E">
              <w:rPr>
                <w:rFonts w:ascii="Trebuchet MS" w:hAnsi="Trebuchet MS" w:cs="Arial"/>
                <w:sz w:val="20"/>
                <w:lang w:val="en-AU"/>
              </w:rPr>
              <w:t xml:space="preserve">:                                                      </w:t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                    Signature</w:t>
            </w:r>
            <w:r w:rsidR="00813EF6" w:rsidRPr="007A620E">
              <w:rPr>
                <w:rFonts w:ascii="Trebuchet MS" w:hAnsi="Trebuchet MS" w:cs="Arial"/>
                <w:sz w:val="20"/>
                <w:lang w:val="en-AU"/>
              </w:rPr>
              <w:t xml:space="preserve">:   </w:t>
            </w:r>
          </w:p>
        </w:tc>
      </w:tr>
      <w:tr w:rsidR="00813EF6" w:rsidRPr="007A620E" w:rsidTr="001765D9">
        <w:trPr>
          <w:cantSplit/>
        </w:trPr>
        <w:tc>
          <w:tcPr>
            <w:tcW w:w="10031" w:type="dxa"/>
          </w:tcPr>
          <w:p w:rsidR="00813EF6" w:rsidRPr="007A620E" w:rsidRDefault="00813EF6" w:rsidP="001765D9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Institution/Organisation:  </w:t>
            </w:r>
            <w:r w:rsidR="00166A63" w:rsidRPr="007A620E">
              <w:rPr>
                <w:rFonts w:ascii="Trebuchet MS" w:hAnsi="Trebuchet MS" w:cs="Arial"/>
                <w:sz w:val="20"/>
                <w:lang w:val="en-AU"/>
              </w:rPr>
              <w:t xml:space="preserve">                                                                     Position:</w:t>
            </w:r>
          </w:p>
        </w:tc>
      </w:tr>
      <w:tr w:rsidR="00813EF6" w:rsidRPr="007A620E" w:rsidTr="001765D9">
        <w:trPr>
          <w:cantSplit/>
        </w:trPr>
        <w:tc>
          <w:tcPr>
            <w:tcW w:w="10031" w:type="dxa"/>
          </w:tcPr>
          <w:p w:rsidR="00813EF6" w:rsidRPr="007A620E" w:rsidRDefault="00813EF6" w:rsidP="00166A63">
            <w:pPr>
              <w:pStyle w:val="boxed"/>
              <w:keepLines w:val="0"/>
              <w:ind w:left="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Phone:                                Fax:                                    Email:  </w:t>
            </w:r>
          </w:p>
        </w:tc>
      </w:tr>
    </w:tbl>
    <w:p w:rsidR="00813EF6" w:rsidRPr="007A620E" w:rsidRDefault="00813EF6">
      <w:pPr>
        <w:rPr>
          <w:rFonts w:ascii="Trebuchet MS" w:hAnsi="Trebuchet MS"/>
        </w:rPr>
      </w:pPr>
    </w:p>
    <w:p w:rsidR="004839E2" w:rsidRPr="007A620E" w:rsidRDefault="004839E2">
      <w:pPr>
        <w:rPr>
          <w:rFonts w:ascii="Trebuchet MS" w:hAnsi="Trebuchet MS"/>
        </w:rPr>
      </w:pPr>
    </w:p>
    <w:p w:rsidR="00537E2E" w:rsidRPr="007A620E" w:rsidRDefault="001232AE" w:rsidP="001765D9">
      <w:pPr>
        <w:rPr>
          <w:rFonts w:ascii="Trebuchet MS" w:hAnsi="Trebuchet MS"/>
          <w:lang w:val="en-AU"/>
        </w:rPr>
      </w:pPr>
      <w:r w:rsidRPr="007A620E">
        <w:rPr>
          <w:rFonts w:ascii="Trebuchet MS" w:hAnsi="Trebuchet M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9"/>
      </w:tblGrid>
      <w:tr w:rsidR="0077786B" w:rsidRPr="007A620E" w:rsidTr="009844A7">
        <w:tc>
          <w:tcPr>
            <w:tcW w:w="9969" w:type="dxa"/>
          </w:tcPr>
          <w:p w:rsidR="009844A7" w:rsidRPr="009844A7" w:rsidRDefault="009844A7" w:rsidP="009844A7">
            <w:pPr>
              <w:pStyle w:val="boxed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  <w:r w:rsidRPr="009844A7">
              <w:rPr>
                <w:rFonts w:ascii="Trebuchet MS" w:hAnsi="Trebuchet MS" w:cs="Arial"/>
                <w:b/>
                <w:sz w:val="20"/>
                <w:lang w:val="en-AU"/>
              </w:rPr>
              <w:lastRenderedPageBreak/>
              <w:t>Project Summary</w:t>
            </w:r>
          </w:p>
          <w:p w:rsidR="0077786B" w:rsidRPr="009844A7" w:rsidRDefault="009844A7" w:rsidP="009844A7">
            <w:pPr>
              <w:pStyle w:val="boxed"/>
              <w:jc w:val="both"/>
              <w:rPr>
                <w:rFonts w:ascii="Trebuchet MS" w:hAnsi="Trebuchet MS" w:cs="Arial"/>
                <w:sz w:val="20"/>
                <w:lang w:val="en-AU"/>
              </w:rPr>
            </w:pPr>
            <w:r w:rsidRPr="009844A7">
              <w:rPr>
                <w:rFonts w:ascii="Trebuchet MS" w:hAnsi="Trebuchet MS" w:cs="Arial"/>
                <w:sz w:val="20"/>
                <w:lang w:val="en-AU"/>
              </w:rPr>
              <w:t>In 100 words or less, describe the proposal including expected outcomes and benefits to the Australian pork industry</w:t>
            </w:r>
          </w:p>
        </w:tc>
      </w:tr>
    </w:tbl>
    <w:p w:rsidR="009844A7" w:rsidRDefault="00E2220B" w:rsidP="0077786B">
      <w:pPr>
        <w:pStyle w:val="boxed"/>
        <w:keepLines w:val="0"/>
        <w:ind w:left="0"/>
        <w:jc w:val="both"/>
        <w:rPr>
          <w:rFonts w:ascii="Trebuchet MS" w:hAnsi="Trebuchet MS" w:cs="Arial"/>
          <w:b/>
          <w:sz w:val="20"/>
          <w:lang w:val="en-AU"/>
        </w:rPr>
      </w:pPr>
      <w:r>
        <w:rPr>
          <w:rFonts w:ascii="Trebuchet MS" w:hAnsi="Trebuchet MS"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81280</wp:posOffset>
                </wp:positionV>
                <wp:extent cx="6296025" cy="460375"/>
                <wp:effectExtent l="11430" t="5080" r="7620" b="1079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F1" w:rsidRDefault="007752F1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en-AU"/>
                              </w:rPr>
                              <w:t>Aim</w:t>
                            </w:r>
                          </w:p>
                          <w:p w:rsidR="009844A7" w:rsidRPr="009844A7" w:rsidRDefault="009844A7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lang w:val="en-AU"/>
                              </w:rPr>
                            </w:pPr>
                            <w:r w:rsidRPr="009844A7">
                              <w:rPr>
                                <w:rFonts w:ascii="Trebuchet MS" w:hAnsi="Trebuchet MS"/>
                                <w:b/>
                                <w:sz w:val="20"/>
                                <w:lang w:val="en-AU"/>
                              </w:rPr>
                              <w:t xml:space="preserve"> </w:t>
                            </w:r>
                            <w:r w:rsidRPr="009844A7">
                              <w:rPr>
                                <w:rFonts w:ascii="Trebuchet MS" w:hAnsi="Trebuchet MS"/>
                                <w:sz w:val="20"/>
                                <w:lang w:val="en-AU"/>
                              </w:rPr>
                              <w:t>Issue to be addressed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6pt;margin-top:6.4pt;width:495.75pt;height: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">
                <v:textbox>
                  <w:txbxContent>
                    <w:p w:rsidR="007752F1" w:rsidRDefault="007752F1">
                      <w:pPr>
                        <w:rPr>
                          <w:rFonts w:ascii="Trebuchet MS" w:hAnsi="Trebuchet MS"/>
                          <w:b/>
                          <w:sz w:val="20"/>
                          <w:lang w:val="en-A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en-AU"/>
                        </w:rPr>
                        <w:t>Aim</w:t>
                      </w:r>
                    </w:p>
                    <w:p w:rsidR="009844A7" w:rsidRPr="009844A7" w:rsidRDefault="009844A7">
                      <w:pPr>
                        <w:rPr>
                          <w:rFonts w:ascii="Trebuchet MS" w:hAnsi="Trebuchet MS"/>
                          <w:b/>
                          <w:sz w:val="20"/>
                          <w:lang w:val="en-AU"/>
                        </w:rPr>
                      </w:pPr>
                      <w:r w:rsidRPr="009844A7">
                        <w:rPr>
                          <w:rFonts w:ascii="Trebuchet MS" w:hAnsi="Trebuchet MS"/>
                          <w:b/>
                          <w:sz w:val="20"/>
                          <w:lang w:val="en-AU"/>
                        </w:rPr>
                        <w:t xml:space="preserve"> </w:t>
                      </w:r>
                      <w:r w:rsidRPr="009844A7">
                        <w:rPr>
                          <w:rFonts w:ascii="Trebuchet MS" w:hAnsi="Trebuchet MS"/>
                          <w:sz w:val="20"/>
                          <w:lang w:val="en-AU"/>
                        </w:rPr>
                        <w:t>Issue to be addressed</w:t>
                      </w:r>
                    </w:p>
                  </w:txbxContent>
                </v:textbox>
              </v:shape>
            </w:pict>
          </mc:Fallback>
        </mc:AlternateContent>
      </w:r>
    </w:p>
    <w:p w:rsidR="009844A7" w:rsidRDefault="009844A7" w:rsidP="0077786B">
      <w:pPr>
        <w:pStyle w:val="boxed"/>
        <w:keepLines w:val="0"/>
        <w:ind w:left="0"/>
        <w:jc w:val="both"/>
        <w:rPr>
          <w:rFonts w:ascii="Trebuchet MS" w:hAnsi="Trebuchet MS" w:cs="Arial"/>
          <w:b/>
          <w:sz w:val="20"/>
          <w:lang w:val="en-AU"/>
        </w:rPr>
      </w:pPr>
    </w:p>
    <w:p w:rsidR="009844A7" w:rsidRPr="007A620E" w:rsidRDefault="009844A7" w:rsidP="0077786B">
      <w:pPr>
        <w:pStyle w:val="boxed"/>
        <w:keepLines w:val="0"/>
        <w:ind w:left="0"/>
        <w:jc w:val="both"/>
        <w:rPr>
          <w:rFonts w:ascii="Trebuchet MS" w:hAnsi="Trebuchet MS" w:cs="Arial"/>
          <w:b/>
          <w:sz w:val="20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9"/>
      </w:tblGrid>
      <w:tr w:rsidR="00AB6260" w:rsidRPr="007A620E" w:rsidTr="00704CAF">
        <w:tc>
          <w:tcPr>
            <w:tcW w:w="9969" w:type="dxa"/>
          </w:tcPr>
          <w:p w:rsidR="00AB6260" w:rsidRPr="007A620E" w:rsidRDefault="00AB6260" w:rsidP="00704CAF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t>Innovative step to achieve this</w:t>
            </w:r>
          </w:p>
        </w:tc>
      </w:tr>
    </w:tbl>
    <w:p w:rsidR="00AB6260" w:rsidRPr="007A620E" w:rsidRDefault="00AB6260" w:rsidP="0077786B">
      <w:pPr>
        <w:pStyle w:val="boxed"/>
        <w:keepLines w:val="0"/>
        <w:ind w:left="0"/>
        <w:jc w:val="both"/>
        <w:rPr>
          <w:rFonts w:ascii="Trebuchet MS" w:hAnsi="Trebuchet MS" w:cs="Arial"/>
          <w:b/>
          <w:sz w:val="20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9"/>
      </w:tblGrid>
      <w:tr w:rsidR="001327AC" w:rsidRPr="007A620E" w:rsidTr="001327AC"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AC" w:rsidRPr="007A620E" w:rsidRDefault="001327AC" w:rsidP="001327AC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t xml:space="preserve">Pork CRC program area: </w:t>
            </w:r>
          </w:p>
          <w:p w:rsidR="001327AC" w:rsidRPr="007A620E" w:rsidRDefault="009C2229" w:rsidP="007752F1">
            <w:pPr>
              <w:pStyle w:val="boxed"/>
              <w:keepLines w:val="0"/>
              <w:spacing w:before="120" w:after="120" w:line="240" w:lineRule="auto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kGrowthN"/>
            <w:r w:rsidR="001327AC" w:rsidRPr="007A620E">
              <w:rPr>
                <w:rFonts w:ascii="Trebuchet MS" w:hAnsi="Trebuchet MS" w:cs="Arial"/>
                <w:b/>
                <w:sz w:val="20"/>
                <w:lang w:val="en-AU"/>
              </w:rPr>
              <w:instrText xml:space="preserve"> FORMCHECKBOX </w:instrText>
            </w:r>
            <w:r w:rsidR="00090A7B">
              <w:rPr>
                <w:rFonts w:ascii="Trebuchet MS" w:hAnsi="Trebuchet MS" w:cs="Arial"/>
                <w:b/>
                <w:sz w:val="20"/>
                <w:lang w:val="en-AU"/>
              </w:rPr>
            </w:r>
            <w:r w:rsidR="00090A7B">
              <w:rPr>
                <w:rFonts w:ascii="Trebuchet MS" w:hAnsi="Trebuchet MS" w:cs="Arial"/>
                <w:b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fldChar w:fldCharType="end"/>
            </w:r>
            <w:bookmarkEnd w:id="7"/>
            <w:r w:rsidR="001327AC" w:rsidRPr="007A620E">
              <w:rPr>
                <w:rFonts w:ascii="Trebuchet MS" w:hAnsi="Trebuchet MS" w:cs="Arial"/>
                <w:b/>
                <w:sz w:val="20"/>
                <w:lang w:val="en-AU"/>
              </w:rPr>
              <w:t xml:space="preserve">  1 –  </w:t>
            </w:r>
            <w:r w:rsidR="001327AC" w:rsidRPr="00F41292">
              <w:rPr>
                <w:rFonts w:ascii="Trebuchet MS" w:hAnsi="Trebuchet MS" w:cs="Arial"/>
                <w:b/>
                <w:i/>
                <w:sz w:val="20"/>
                <w:lang w:val="en-AU"/>
              </w:rPr>
              <w:t>Confinement- free Sow and Piglet Management</w:t>
            </w:r>
          </w:p>
          <w:p w:rsidR="001327AC" w:rsidRPr="00F41292" w:rsidRDefault="009C2229" w:rsidP="007752F1">
            <w:pPr>
              <w:pStyle w:val="boxed"/>
              <w:keepLines w:val="0"/>
              <w:spacing w:before="120" w:after="120" w:line="240" w:lineRule="auto"/>
              <w:ind w:left="0"/>
              <w:jc w:val="both"/>
              <w:rPr>
                <w:rFonts w:ascii="Trebuchet MS" w:hAnsi="Trebuchet MS" w:cs="Arial"/>
                <w:b/>
                <w:i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fldChar w:fldCharType="begin">
                <w:ffData>
                  <w:name w:val="chkHHW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kHHW"/>
            <w:r w:rsidR="001327AC" w:rsidRPr="007A620E">
              <w:rPr>
                <w:rFonts w:ascii="Trebuchet MS" w:hAnsi="Trebuchet MS" w:cs="Arial"/>
                <w:b/>
                <w:sz w:val="20"/>
                <w:lang w:val="en-AU"/>
              </w:rPr>
              <w:instrText xml:space="preserve"> FORMCHECKBOX </w:instrText>
            </w:r>
            <w:r w:rsidR="00090A7B">
              <w:rPr>
                <w:rFonts w:ascii="Trebuchet MS" w:hAnsi="Trebuchet MS" w:cs="Arial"/>
                <w:b/>
                <w:sz w:val="20"/>
                <w:lang w:val="en-AU"/>
              </w:rPr>
            </w:r>
            <w:r w:rsidR="00090A7B">
              <w:rPr>
                <w:rFonts w:ascii="Trebuchet MS" w:hAnsi="Trebuchet MS" w:cs="Arial"/>
                <w:b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fldChar w:fldCharType="end"/>
            </w:r>
            <w:bookmarkEnd w:id="8"/>
            <w:r w:rsidR="001327AC" w:rsidRPr="007A620E">
              <w:rPr>
                <w:rFonts w:ascii="Trebuchet MS" w:hAnsi="Trebuchet MS" w:cs="Arial"/>
                <w:b/>
                <w:sz w:val="20"/>
                <w:lang w:val="en-AU"/>
              </w:rPr>
              <w:t xml:space="preserve">  2 –  </w:t>
            </w:r>
            <w:r w:rsidR="001327AC" w:rsidRPr="00F41292">
              <w:rPr>
                <w:rFonts w:ascii="Trebuchet MS" w:hAnsi="Trebuchet MS" w:cs="Arial"/>
                <w:b/>
                <w:i/>
                <w:sz w:val="20"/>
                <w:lang w:val="en-AU"/>
              </w:rPr>
              <w:t>Herd Health Management</w:t>
            </w:r>
          </w:p>
          <w:p w:rsidR="001327AC" w:rsidRPr="007A620E" w:rsidRDefault="009C2229" w:rsidP="007752F1">
            <w:pPr>
              <w:pStyle w:val="boxed"/>
              <w:keepLines w:val="0"/>
              <w:spacing w:before="120" w:after="120" w:line="240" w:lineRule="auto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fldChar w:fldCharType="begin">
                <w:ffData>
                  <w:name w:val="chkHHW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7AC" w:rsidRPr="007A620E">
              <w:rPr>
                <w:rFonts w:ascii="Trebuchet MS" w:hAnsi="Trebuchet MS" w:cs="Arial"/>
                <w:b/>
                <w:sz w:val="20"/>
                <w:lang w:val="en-AU"/>
              </w:rPr>
              <w:instrText xml:space="preserve"> FORMCHECKBOX </w:instrText>
            </w:r>
            <w:r w:rsidR="00090A7B">
              <w:rPr>
                <w:rFonts w:ascii="Trebuchet MS" w:hAnsi="Trebuchet MS" w:cs="Arial"/>
                <w:b/>
                <w:sz w:val="20"/>
                <w:lang w:val="en-AU"/>
              </w:rPr>
            </w:r>
            <w:r w:rsidR="00090A7B">
              <w:rPr>
                <w:rFonts w:ascii="Trebuchet MS" w:hAnsi="Trebuchet MS" w:cs="Arial"/>
                <w:b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fldChar w:fldCharType="end"/>
            </w:r>
            <w:r w:rsidR="001327AC" w:rsidRPr="007A620E">
              <w:rPr>
                <w:rFonts w:ascii="Trebuchet MS" w:hAnsi="Trebuchet MS" w:cs="Arial"/>
                <w:b/>
                <w:sz w:val="20"/>
                <w:lang w:val="en-AU"/>
              </w:rPr>
              <w:t xml:space="preserve">  3 –  </w:t>
            </w:r>
            <w:r w:rsidR="001327AC" w:rsidRPr="00F41292">
              <w:rPr>
                <w:rFonts w:ascii="Trebuchet MS" w:hAnsi="Trebuchet MS" w:cs="Arial"/>
                <w:b/>
                <w:i/>
                <w:sz w:val="20"/>
                <w:lang w:val="en-AU"/>
              </w:rPr>
              <w:t>Healthy Pork Consumption</w:t>
            </w:r>
          </w:p>
          <w:p w:rsidR="00AB6260" w:rsidRDefault="009C2229" w:rsidP="007752F1">
            <w:pPr>
              <w:pStyle w:val="boxed"/>
              <w:keepLines w:val="0"/>
              <w:spacing w:before="120" w:after="120" w:line="240" w:lineRule="auto"/>
              <w:ind w:left="0"/>
              <w:jc w:val="both"/>
              <w:rPr>
                <w:rFonts w:ascii="Trebuchet MS" w:hAnsi="Trebuchet MS" w:cs="Arial"/>
                <w:b/>
                <w:i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fldChar w:fldCharType="begin">
                <w:ffData>
                  <w:name w:val="chkEnvir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Environ"/>
            <w:r w:rsidR="001327AC" w:rsidRPr="007A620E">
              <w:rPr>
                <w:rFonts w:ascii="Trebuchet MS" w:hAnsi="Trebuchet MS" w:cs="Arial"/>
                <w:b/>
                <w:sz w:val="20"/>
                <w:lang w:val="en-AU"/>
              </w:rPr>
              <w:instrText xml:space="preserve"> FORMCHECKBOX </w:instrText>
            </w:r>
            <w:r w:rsidR="00090A7B">
              <w:rPr>
                <w:rFonts w:ascii="Trebuchet MS" w:hAnsi="Trebuchet MS" w:cs="Arial"/>
                <w:b/>
                <w:sz w:val="20"/>
                <w:lang w:val="en-AU"/>
              </w:rPr>
            </w:r>
            <w:r w:rsidR="00090A7B">
              <w:rPr>
                <w:rFonts w:ascii="Trebuchet MS" w:hAnsi="Trebuchet MS" w:cs="Arial"/>
                <w:b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fldChar w:fldCharType="end"/>
            </w:r>
            <w:bookmarkEnd w:id="9"/>
            <w:r w:rsidR="001327AC" w:rsidRPr="007A620E">
              <w:rPr>
                <w:rFonts w:ascii="Trebuchet MS" w:hAnsi="Trebuchet MS" w:cs="Arial"/>
                <w:b/>
                <w:sz w:val="20"/>
                <w:lang w:val="en-AU"/>
              </w:rPr>
              <w:t xml:space="preserve">  4 –  </w:t>
            </w:r>
            <w:r w:rsidR="001327AC" w:rsidRPr="00F41292">
              <w:rPr>
                <w:rFonts w:ascii="Trebuchet MS" w:hAnsi="Trebuchet MS" w:cs="Arial"/>
                <w:b/>
                <w:i/>
                <w:sz w:val="20"/>
                <w:lang w:val="en-AU"/>
              </w:rPr>
              <w:t>Carbon Conscious Nutrient Inputs and Outputs</w:t>
            </w:r>
          </w:p>
          <w:p w:rsidR="00F41292" w:rsidRPr="00F41292" w:rsidRDefault="00F41292" w:rsidP="00F41292">
            <w:pPr>
              <w:pStyle w:val="boxed"/>
              <w:keepLines w:val="0"/>
              <w:spacing w:before="120" w:after="120" w:line="240" w:lineRule="auto"/>
              <w:ind w:left="0"/>
              <w:jc w:val="both"/>
              <w:rPr>
                <w:rFonts w:ascii="Trebuchet MS" w:hAnsi="Trebuchet MS" w:cs="Arial"/>
                <w:b/>
                <w:i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fldChar w:fldCharType="begin">
                <w:ffData>
                  <w:name w:val="chkEnvir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instrText xml:space="preserve"> FORMCHECKBOX </w:instrText>
            </w:r>
            <w:r w:rsidR="00090A7B">
              <w:rPr>
                <w:rFonts w:ascii="Trebuchet MS" w:hAnsi="Trebuchet MS" w:cs="Arial"/>
                <w:b/>
                <w:sz w:val="20"/>
                <w:lang w:val="en-AU"/>
              </w:rPr>
            </w:r>
            <w:r w:rsidR="00090A7B">
              <w:rPr>
                <w:rFonts w:ascii="Trebuchet MS" w:hAnsi="Trebuchet MS" w:cs="Arial"/>
                <w:b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fldChar w:fldCharType="end"/>
            </w: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t xml:space="preserve">  </w:t>
            </w:r>
            <w:r>
              <w:rPr>
                <w:rFonts w:ascii="Trebuchet MS" w:hAnsi="Trebuchet MS" w:cs="Arial"/>
                <w:b/>
                <w:sz w:val="20"/>
                <w:lang w:val="en-AU"/>
              </w:rPr>
              <w:t>Not applicable</w:t>
            </w:r>
          </w:p>
        </w:tc>
      </w:tr>
      <w:tr w:rsidR="005C3160" w:rsidRPr="00A30B0F" w:rsidTr="005C3160"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60" w:rsidRPr="005C3160" w:rsidRDefault="005C3160" w:rsidP="005C3160">
            <w:pPr>
              <w:pStyle w:val="boxed"/>
              <w:keepLines w:val="0"/>
              <w:rPr>
                <w:rFonts w:ascii="Trebuchet MS" w:hAnsi="Trebuchet MS" w:cs="Arial"/>
                <w:b/>
                <w:sz w:val="20"/>
                <w:lang w:val="en-AU"/>
              </w:rPr>
            </w:pPr>
            <w:r w:rsidRPr="005C3160">
              <w:rPr>
                <w:rFonts w:ascii="Trebuchet MS" w:hAnsi="Trebuchet MS" w:cs="Arial"/>
                <w:b/>
                <w:sz w:val="20"/>
                <w:lang w:val="en-AU"/>
              </w:rPr>
              <w:t>Pork CRC Priorities and Milestones addressed</w:t>
            </w:r>
          </w:p>
          <w:p w:rsidR="005C3160" w:rsidRPr="005C3160" w:rsidRDefault="005C3160" w:rsidP="005C3160">
            <w:pPr>
              <w:pStyle w:val="boxed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</w:p>
          <w:p w:rsidR="005C3160" w:rsidRPr="005C3160" w:rsidRDefault="005C3160" w:rsidP="005C3160">
            <w:pPr>
              <w:pStyle w:val="boxed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</w:p>
        </w:tc>
      </w:tr>
    </w:tbl>
    <w:p w:rsidR="0077786B" w:rsidRDefault="0077786B" w:rsidP="0077786B">
      <w:pPr>
        <w:pStyle w:val="boxed"/>
        <w:keepLines w:val="0"/>
        <w:ind w:left="0"/>
        <w:jc w:val="both"/>
        <w:rPr>
          <w:rFonts w:ascii="Trebuchet MS" w:hAnsi="Trebuchet MS" w:cs="Arial"/>
          <w:b/>
          <w:sz w:val="20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9"/>
      </w:tblGrid>
      <w:tr w:rsidR="0077786B" w:rsidRPr="007A620E" w:rsidTr="005927A8">
        <w:tc>
          <w:tcPr>
            <w:tcW w:w="9969" w:type="dxa"/>
          </w:tcPr>
          <w:p w:rsidR="0077786B" w:rsidRPr="007A620E" w:rsidRDefault="0077786B" w:rsidP="005927A8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t>Methodology</w:t>
            </w:r>
            <w:r w:rsidR="009844A7">
              <w:rPr>
                <w:rFonts w:ascii="Trebuchet MS" w:hAnsi="Trebuchet MS" w:cs="Arial"/>
                <w:b/>
                <w:sz w:val="20"/>
                <w:lang w:val="en-AU"/>
              </w:rPr>
              <w:t xml:space="preserve"> Summary </w:t>
            </w:r>
            <w:r w:rsidR="009844A7" w:rsidRPr="009844A7">
              <w:rPr>
                <w:rFonts w:ascii="Trebuchet MS" w:hAnsi="Trebuchet MS" w:cs="Arial"/>
                <w:sz w:val="20"/>
              </w:rPr>
              <w:t xml:space="preserve">100 </w:t>
            </w:r>
            <w:proofErr w:type="gramStart"/>
            <w:r w:rsidR="009844A7" w:rsidRPr="009844A7">
              <w:rPr>
                <w:rFonts w:ascii="Trebuchet MS" w:hAnsi="Trebuchet MS" w:cs="Arial"/>
                <w:sz w:val="20"/>
              </w:rPr>
              <w:t>words  -</w:t>
            </w:r>
            <w:proofErr w:type="gramEnd"/>
            <w:r w:rsidR="009844A7" w:rsidRPr="009844A7">
              <w:rPr>
                <w:rFonts w:ascii="Trebuchet MS" w:hAnsi="Trebuchet MS" w:cs="Arial"/>
                <w:sz w:val="20"/>
              </w:rPr>
              <w:t xml:space="preserve"> What experimental work do you intend to conduct?</w:t>
            </w:r>
          </w:p>
          <w:p w:rsidR="0077786B" w:rsidRPr="007A620E" w:rsidRDefault="0077786B" w:rsidP="005927A8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</w:p>
        </w:tc>
      </w:tr>
      <w:tr w:rsidR="009844A7" w:rsidRPr="007A620E" w:rsidTr="009844A7"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A7" w:rsidRPr="009844A7" w:rsidRDefault="009844A7" w:rsidP="007752F1">
            <w:pPr>
              <w:pStyle w:val="boxed"/>
              <w:tabs>
                <w:tab w:val="clear" w:pos="255"/>
              </w:tabs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t>Methodology</w:t>
            </w:r>
            <w:r w:rsidR="007752F1">
              <w:rPr>
                <w:rFonts w:ascii="Trebuchet MS" w:hAnsi="Trebuchet MS" w:cs="Arial"/>
                <w:b/>
                <w:sz w:val="20"/>
                <w:lang w:val="en-AU"/>
              </w:rPr>
              <w:t xml:space="preserve"> -</w:t>
            </w:r>
            <w:r w:rsidRPr="009844A7">
              <w:rPr>
                <w:rFonts w:ascii="Trebuchet MS" w:hAnsi="Trebuchet MS" w:cs="Arial"/>
                <w:sz w:val="20"/>
                <w:lang w:val="en-AU"/>
              </w:rPr>
              <w:t xml:space="preserve"> Describe methodology in detail and ensure that the design is adequate to enable your hypothesis to be tested.</w:t>
            </w:r>
          </w:p>
          <w:p w:rsidR="009844A7" w:rsidRPr="007A620E" w:rsidRDefault="009844A7" w:rsidP="004F04B0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</w:p>
        </w:tc>
      </w:tr>
    </w:tbl>
    <w:p w:rsidR="009844A7" w:rsidRPr="007A620E" w:rsidRDefault="009844A7" w:rsidP="0077786B">
      <w:pPr>
        <w:pStyle w:val="boxed"/>
        <w:keepLines w:val="0"/>
        <w:ind w:left="0"/>
        <w:jc w:val="both"/>
        <w:rPr>
          <w:rFonts w:ascii="Trebuchet MS" w:hAnsi="Trebuchet MS" w:cs="Arial"/>
          <w:b/>
          <w:sz w:val="20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9"/>
      </w:tblGrid>
      <w:tr w:rsidR="0077786B" w:rsidRPr="007A620E" w:rsidTr="005927A8">
        <w:tc>
          <w:tcPr>
            <w:tcW w:w="9969" w:type="dxa"/>
          </w:tcPr>
          <w:p w:rsidR="0077786B" w:rsidRPr="007A620E" w:rsidRDefault="007752F1" w:rsidP="005927A8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  <w:r>
              <w:rPr>
                <w:rFonts w:ascii="Trebuchet MS" w:hAnsi="Trebuchet MS" w:cs="Arial"/>
                <w:b/>
                <w:sz w:val="20"/>
                <w:lang w:val="en-AU"/>
              </w:rPr>
              <w:t>Outcomes/ Deliverables</w:t>
            </w:r>
          </w:p>
          <w:p w:rsidR="0077786B" w:rsidRPr="007A620E" w:rsidRDefault="0077786B" w:rsidP="005927A8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</w:p>
        </w:tc>
      </w:tr>
    </w:tbl>
    <w:p w:rsidR="0077786B" w:rsidRPr="007A620E" w:rsidRDefault="0077786B" w:rsidP="0077786B">
      <w:pPr>
        <w:pStyle w:val="boxed"/>
        <w:keepLines w:val="0"/>
        <w:ind w:left="0"/>
        <w:jc w:val="both"/>
        <w:rPr>
          <w:rFonts w:ascii="Trebuchet MS" w:hAnsi="Trebuchet MS" w:cs="Arial"/>
          <w:b/>
          <w:sz w:val="20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9"/>
      </w:tblGrid>
      <w:tr w:rsidR="0077786B" w:rsidRPr="007A620E" w:rsidTr="005927A8">
        <w:tc>
          <w:tcPr>
            <w:tcW w:w="9969" w:type="dxa"/>
          </w:tcPr>
          <w:p w:rsidR="0077786B" w:rsidRPr="007A620E" w:rsidRDefault="007752F1" w:rsidP="005927A8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  <w:r>
              <w:rPr>
                <w:rFonts w:ascii="Trebuchet MS" w:hAnsi="Trebuchet MS" w:cs="Arial"/>
                <w:b/>
                <w:sz w:val="20"/>
                <w:lang w:val="en-AU"/>
              </w:rPr>
              <w:t>Benefit to Industry</w:t>
            </w:r>
          </w:p>
          <w:p w:rsidR="0077786B" w:rsidRPr="007A620E" w:rsidRDefault="0077786B" w:rsidP="005927A8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sz w:val="20"/>
              </w:rPr>
            </w:pPr>
            <w:r w:rsidRPr="007A620E">
              <w:rPr>
                <w:rFonts w:ascii="Trebuchet MS" w:hAnsi="Trebuchet MS" w:cs="Arial"/>
                <w:sz w:val="20"/>
              </w:rPr>
              <w:t xml:space="preserve">Projected </w:t>
            </w:r>
            <w:r w:rsidR="004C7624" w:rsidRPr="007A620E">
              <w:rPr>
                <w:rFonts w:ascii="Trebuchet MS" w:hAnsi="Trebuchet MS" w:cs="Arial"/>
                <w:sz w:val="20"/>
              </w:rPr>
              <w:t xml:space="preserve">eventual </w:t>
            </w:r>
            <w:r w:rsidRPr="007A620E">
              <w:rPr>
                <w:rFonts w:ascii="Trebuchet MS" w:hAnsi="Trebuchet MS" w:cs="Arial"/>
                <w:sz w:val="20"/>
              </w:rPr>
              <w:t xml:space="preserve">impact of </w:t>
            </w:r>
            <w:r w:rsidR="003C4CA6" w:rsidRPr="007A620E">
              <w:rPr>
                <w:rFonts w:ascii="Trebuchet MS" w:hAnsi="Trebuchet MS" w:cs="Arial"/>
                <w:sz w:val="20"/>
              </w:rPr>
              <w:t>project outcomes on the Australian pork industry</w:t>
            </w:r>
          </w:p>
          <w:p w:rsidR="0077786B" w:rsidRPr="007A620E" w:rsidRDefault="0077786B" w:rsidP="005927A8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</w:p>
        </w:tc>
      </w:tr>
    </w:tbl>
    <w:p w:rsidR="0077786B" w:rsidRPr="007A620E" w:rsidRDefault="0077786B" w:rsidP="0077786B">
      <w:pPr>
        <w:pStyle w:val="boxed"/>
        <w:keepLines w:val="0"/>
        <w:ind w:left="0"/>
        <w:jc w:val="both"/>
        <w:rPr>
          <w:rFonts w:ascii="Trebuchet MS" w:hAnsi="Trebuchet MS" w:cs="Arial"/>
          <w:b/>
          <w:sz w:val="20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9"/>
      </w:tblGrid>
      <w:tr w:rsidR="0077786B" w:rsidRPr="007A620E" w:rsidTr="005927A8">
        <w:tc>
          <w:tcPr>
            <w:tcW w:w="9969" w:type="dxa"/>
          </w:tcPr>
          <w:p w:rsidR="0077786B" w:rsidRPr="007A620E" w:rsidRDefault="0077786B" w:rsidP="005927A8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t>Analysis of Project Risks</w:t>
            </w:r>
            <w:r w:rsidR="004C7624" w:rsidRPr="007A620E">
              <w:rPr>
                <w:rFonts w:ascii="Trebuchet MS" w:hAnsi="Trebuchet MS" w:cs="Arial"/>
                <w:b/>
                <w:sz w:val="20"/>
                <w:lang w:val="en-AU"/>
              </w:rPr>
              <w:t xml:space="preserve"> – Chance of project success</w:t>
            </w:r>
          </w:p>
          <w:p w:rsidR="0077786B" w:rsidRPr="007A620E" w:rsidRDefault="0077786B" w:rsidP="005927A8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</w:p>
        </w:tc>
      </w:tr>
    </w:tbl>
    <w:p w:rsidR="0077786B" w:rsidRPr="007A620E" w:rsidRDefault="0077786B" w:rsidP="0077786B">
      <w:pPr>
        <w:pStyle w:val="boxed"/>
        <w:keepLines w:val="0"/>
        <w:ind w:left="0"/>
        <w:jc w:val="both"/>
        <w:rPr>
          <w:rFonts w:ascii="Trebuchet MS" w:hAnsi="Trebuchet MS" w:cs="Arial"/>
          <w:b/>
          <w:sz w:val="20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9"/>
      </w:tblGrid>
      <w:tr w:rsidR="00AD1351" w:rsidRPr="007A620E" w:rsidTr="001765D9">
        <w:tc>
          <w:tcPr>
            <w:tcW w:w="9969" w:type="dxa"/>
          </w:tcPr>
          <w:p w:rsidR="00AD1351" w:rsidRPr="007A620E" w:rsidRDefault="00AD1351" w:rsidP="00974D1C">
            <w:pPr>
              <w:pStyle w:val="boxed"/>
              <w:keepLines w:val="0"/>
              <w:spacing w:line="240" w:lineRule="auto"/>
              <w:ind w:left="0"/>
              <w:rPr>
                <w:rFonts w:ascii="Trebuchet MS" w:hAnsi="Trebuchet MS" w:cs="Arial"/>
                <w:b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t>Commercialization</w:t>
            </w:r>
            <w:r w:rsidR="00974D1C">
              <w:rPr>
                <w:rFonts w:ascii="Trebuchet MS" w:hAnsi="Trebuchet MS" w:cs="Arial"/>
                <w:b/>
                <w:sz w:val="20"/>
                <w:lang w:val="en-AU"/>
              </w:rPr>
              <w:t xml:space="preserve"> Potential</w:t>
            </w: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t>:</w:t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t>(including Background IP as well as any Project IP and commercialisation opportunities likely to result from the project)</w:t>
            </w:r>
          </w:p>
        </w:tc>
      </w:tr>
    </w:tbl>
    <w:p w:rsidR="0077786B" w:rsidRDefault="0077786B" w:rsidP="0077786B">
      <w:pPr>
        <w:pStyle w:val="boxed"/>
        <w:keepLines w:val="0"/>
        <w:ind w:left="0"/>
        <w:jc w:val="both"/>
        <w:rPr>
          <w:rFonts w:ascii="Trebuchet MS" w:hAnsi="Trebuchet MS" w:cs="Arial"/>
          <w:b/>
          <w:sz w:val="20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9"/>
      </w:tblGrid>
      <w:tr w:rsidR="0077786B" w:rsidRPr="007A620E" w:rsidTr="005927A8">
        <w:tc>
          <w:tcPr>
            <w:tcW w:w="9969" w:type="dxa"/>
          </w:tcPr>
          <w:p w:rsidR="0077786B" w:rsidRPr="007A620E" w:rsidRDefault="007752F1" w:rsidP="005927A8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  <w:r>
              <w:rPr>
                <w:rFonts w:ascii="Trebuchet MS" w:hAnsi="Trebuchet MS" w:cs="Arial"/>
                <w:b/>
                <w:sz w:val="20"/>
                <w:lang w:val="en-AU"/>
              </w:rPr>
              <w:t>Budget Justification</w:t>
            </w:r>
          </w:p>
          <w:p w:rsidR="0077786B" w:rsidRPr="007A620E" w:rsidRDefault="0077786B" w:rsidP="005927A8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</w:p>
        </w:tc>
      </w:tr>
    </w:tbl>
    <w:p w:rsidR="0077786B" w:rsidRPr="007A620E" w:rsidRDefault="0077786B" w:rsidP="0077786B">
      <w:pPr>
        <w:pStyle w:val="boxed"/>
        <w:keepLines w:val="0"/>
        <w:ind w:left="0"/>
        <w:jc w:val="both"/>
        <w:rPr>
          <w:rFonts w:ascii="Trebuchet MS" w:hAnsi="Trebuchet MS" w:cs="Arial"/>
          <w:b/>
          <w:sz w:val="20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9"/>
      </w:tblGrid>
      <w:tr w:rsidR="00CF625D" w:rsidRPr="007A620E" w:rsidTr="005927A8">
        <w:tc>
          <w:tcPr>
            <w:tcW w:w="9969" w:type="dxa"/>
          </w:tcPr>
          <w:p w:rsidR="002F3B4F" w:rsidRPr="007A620E" w:rsidRDefault="007752F1" w:rsidP="002F3B4F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  <w:r>
              <w:rPr>
                <w:rFonts w:ascii="Trebuchet MS" w:hAnsi="Trebuchet MS" w:cs="Arial"/>
                <w:b/>
                <w:sz w:val="20"/>
                <w:lang w:val="en-AU"/>
              </w:rPr>
              <w:t>Base Funding</w:t>
            </w:r>
            <w:r w:rsidR="00B20C0F">
              <w:rPr>
                <w:rFonts w:ascii="Trebuchet MS" w:hAnsi="Trebuchet MS" w:cs="Arial"/>
                <w:b/>
                <w:sz w:val="20"/>
                <w:lang w:val="en-AU"/>
              </w:rPr>
              <w:t xml:space="preserve">       </w:t>
            </w:r>
          </w:p>
          <w:p w:rsidR="00F41292" w:rsidRPr="00F41292" w:rsidRDefault="00F41292" w:rsidP="00F41292">
            <w:pPr>
              <w:pStyle w:val="boxed"/>
              <w:keepLines w:val="0"/>
              <w:spacing w:before="120" w:after="120" w:line="240" w:lineRule="auto"/>
              <w:ind w:left="0"/>
              <w:jc w:val="both"/>
              <w:rPr>
                <w:rFonts w:ascii="Trebuchet MS" w:hAnsi="Trebuchet MS" w:cs="Arial"/>
                <w:b/>
                <w:i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lastRenderedPageBreak/>
              <w:fldChar w:fldCharType="begin">
                <w:ffData>
                  <w:name w:val="chkEnvir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instrText xml:space="preserve"> FORMCHECKBOX </w:instrText>
            </w:r>
            <w:r w:rsidR="00090A7B">
              <w:rPr>
                <w:rFonts w:ascii="Trebuchet MS" w:hAnsi="Trebuchet MS" w:cs="Arial"/>
                <w:b/>
                <w:sz w:val="20"/>
                <w:lang w:val="en-AU"/>
              </w:rPr>
            </w:r>
            <w:r w:rsidR="00090A7B">
              <w:rPr>
                <w:rFonts w:ascii="Trebuchet MS" w:hAnsi="Trebuchet MS" w:cs="Arial"/>
                <w:b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fldChar w:fldCharType="end"/>
            </w: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t xml:space="preserve">  </w:t>
            </w:r>
            <w:r w:rsidRPr="00F41292">
              <w:rPr>
                <w:rFonts w:ascii="Trebuchet MS" w:hAnsi="Trebuchet MS" w:cs="Arial"/>
                <w:i/>
                <w:sz w:val="20"/>
                <w:lang w:val="en-AU"/>
              </w:rPr>
              <w:t>Has been discussed with the relevant organisation and can be conducted there</w:t>
            </w:r>
          </w:p>
          <w:p w:rsidR="002F3B4F" w:rsidRPr="007A620E" w:rsidRDefault="002F3B4F" w:rsidP="002F3B4F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t xml:space="preserve">Location: </w:t>
            </w:r>
            <w:r w:rsidR="00B20C0F">
              <w:rPr>
                <w:rFonts w:ascii="Trebuchet MS" w:hAnsi="Trebuchet MS" w:cs="Arial"/>
                <w:b/>
                <w:sz w:val="20"/>
                <w:lang w:val="en-AU"/>
              </w:rPr>
              <w:t xml:space="preserve">                                                                 </w:t>
            </w:r>
          </w:p>
          <w:p w:rsidR="002F3B4F" w:rsidRPr="007A620E" w:rsidRDefault="002F3B4F" w:rsidP="002F3B4F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t>Facility category required:</w:t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</w:p>
          <w:p w:rsidR="00CF625D" w:rsidRPr="007A620E" w:rsidRDefault="002F3B4F" w:rsidP="007752F1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t xml:space="preserve">No of </w:t>
            </w:r>
            <w:r w:rsidR="007752F1">
              <w:rPr>
                <w:rFonts w:ascii="Trebuchet MS" w:hAnsi="Trebuchet MS" w:cs="Arial"/>
                <w:b/>
                <w:sz w:val="20"/>
                <w:lang w:val="en-AU"/>
              </w:rPr>
              <w:t>experiments (</w:t>
            </w: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t>animals</w:t>
            </w:r>
            <w:r w:rsidR="007752F1">
              <w:rPr>
                <w:rFonts w:ascii="Trebuchet MS" w:hAnsi="Trebuchet MS" w:cs="Arial"/>
                <w:b/>
                <w:sz w:val="20"/>
                <w:lang w:val="en-AU"/>
              </w:rPr>
              <w:t>)</w:t>
            </w: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t xml:space="preserve"> in each category: </w:t>
            </w:r>
            <w:proofErr w:type="spellStart"/>
            <w:r w:rsidRPr="007A620E">
              <w:rPr>
                <w:rFonts w:ascii="Trebuchet MS" w:hAnsi="Trebuchet MS" w:cs="Arial"/>
                <w:sz w:val="20"/>
                <w:lang w:val="en-AU"/>
              </w:rPr>
              <w:t>eg</w:t>
            </w:r>
            <w:proofErr w:type="spellEnd"/>
            <w:r w:rsidRPr="007A620E"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  <w:r w:rsidR="007752F1">
              <w:rPr>
                <w:rFonts w:ascii="Trebuchet MS" w:hAnsi="Trebuchet MS" w:cs="Arial"/>
                <w:sz w:val="20"/>
                <w:lang w:val="en-AU"/>
              </w:rPr>
              <w:t>1 (</w:t>
            </w:r>
            <w:r w:rsidRPr="007A620E">
              <w:rPr>
                <w:rFonts w:ascii="Trebuchet MS" w:hAnsi="Trebuchet MS" w:cs="Arial"/>
                <w:i/>
                <w:sz w:val="20"/>
                <w:lang w:val="en-AU"/>
              </w:rPr>
              <w:t>250</w:t>
            </w:r>
            <w:r w:rsidR="007752F1">
              <w:rPr>
                <w:rFonts w:ascii="Trebuchet MS" w:hAnsi="Trebuchet MS" w:cs="Arial"/>
                <w:i/>
                <w:sz w:val="20"/>
                <w:lang w:val="en-AU"/>
              </w:rPr>
              <w:t>)</w:t>
            </w:r>
            <w:r w:rsidRPr="007A620E">
              <w:rPr>
                <w:rFonts w:ascii="Trebuchet MS" w:hAnsi="Trebuchet MS" w:cs="Arial"/>
                <w:i/>
                <w:sz w:val="20"/>
                <w:lang w:val="en-AU"/>
              </w:rPr>
              <w:t xml:space="preserve"> – 201</w:t>
            </w:r>
            <w:r w:rsidR="007752F1">
              <w:rPr>
                <w:rFonts w:ascii="Trebuchet MS" w:hAnsi="Trebuchet MS" w:cs="Arial"/>
                <w:i/>
                <w:sz w:val="20"/>
                <w:lang w:val="en-AU"/>
              </w:rPr>
              <w:t>2</w:t>
            </w:r>
            <w:r w:rsidRPr="007A620E">
              <w:rPr>
                <w:rFonts w:ascii="Trebuchet MS" w:hAnsi="Trebuchet MS" w:cs="Arial"/>
                <w:i/>
                <w:sz w:val="20"/>
                <w:lang w:val="en-AU"/>
              </w:rPr>
              <w:t>/1</w:t>
            </w:r>
            <w:r w:rsidR="007752F1">
              <w:rPr>
                <w:rFonts w:ascii="Trebuchet MS" w:hAnsi="Trebuchet MS" w:cs="Arial"/>
                <w:i/>
                <w:sz w:val="20"/>
                <w:lang w:val="en-AU"/>
              </w:rPr>
              <w:t>3</w:t>
            </w:r>
            <w:r w:rsidRPr="007A620E">
              <w:rPr>
                <w:rFonts w:ascii="Trebuchet MS" w:hAnsi="Trebuchet MS" w:cs="Arial"/>
                <w:i/>
                <w:sz w:val="20"/>
                <w:lang w:val="en-AU"/>
              </w:rPr>
              <w:t xml:space="preserve">, </w:t>
            </w:r>
            <w:r w:rsidR="007752F1">
              <w:rPr>
                <w:rFonts w:ascii="Trebuchet MS" w:hAnsi="Trebuchet MS" w:cs="Arial"/>
                <w:i/>
                <w:sz w:val="20"/>
                <w:lang w:val="en-AU"/>
              </w:rPr>
              <w:t xml:space="preserve"> 1 (200)</w:t>
            </w:r>
            <w:r w:rsidRPr="007A620E">
              <w:rPr>
                <w:rFonts w:ascii="Trebuchet MS" w:hAnsi="Trebuchet MS" w:cs="Arial"/>
                <w:i/>
                <w:sz w:val="20"/>
                <w:lang w:val="en-AU"/>
              </w:rPr>
              <w:t xml:space="preserve"> – 201</w:t>
            </w:r>
            <w:r w:rsidR="007752F1">
              <w:rPr>
                <w:rFonts w:ascii="Trebuchet MS" w:hAnsi="Trebuchet MS" w:cs="Arial"/>
                <w:i/>
                <w:sz w:val="20"/>
                <w:lang w:val="en-AU"/>
              </w:rPr>
              <w:t>3</w:t>
            </w:r>
            <w:r w:rsidRPr="007A620E">
              <w:rPr>
                <w:rFonts w:ascii="Trebuchet MS" w:hAnsi="Trebuchet MS" w:cs="Arial"/>
                <w:i/>
                <w:sz w:val="20"/>
                <w:lang w:val="en-AU"/>
              </w:rPr>
              <w:t>/1</w:t>
            </w:r>
            <w:r w:rsidR="007752F1">
              <w:rPr>
                <w:rFonts w:ascii="Trebuchet MS" w:hAnsi="Trebuchet MS" w:cs="Arial"/>
                <w:i/>
                <w:sz w:val="20"/>
                <w:lang w:val="en-AU"/>
              </w:rPr>
              <w:t>4</w:t>
            </w:r>
          </w:p>
        </w:tc>
      </w:tr>
    </w:tbl>
    <w:p w:rsidR="00CF625D" w:rsidRPr="007A620E" w:rsidRDefault="00CF625D" w:rsidP="0077786B">
      <w:pPr>
        <w:pStyle w:val="boxed"/>
        <w:keepLines w:val="0"/>
        <w:ind w:left="0"/>
        <w:jc w:val="both"/>
        <w:rPr>
          <w:rFonts w:ascii="Trebuchet MS" w:hAnsi="Trebuchet MS" w:cs="Arial"/>
          <w:b/>
          <w:sz w:val="20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9"/>
      </w:tblGrid>
      <w:tr w:rsidR="0077786B" w:rsidRPr="007A620E" w:rsidTr="005927A8">
        <w:tc>
          <w:tcPr>
            <w:tcW w:w="9969" w:type="dxa"/>
          </w:tcPr>
          <w:p w:rsidR="0077786B" w:rsidRPr="007A620E" w:rsidRDefault="0077786B" w:rsidP="005927A8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b/>
                <w:sz w:val="20"/>
                <w:lang w:val="en-AU"/>
              </w:rPr>
              <w:t xml:space="preserve">Animal Ethics </w:t>
            </w:r>
            <w:r w:rsidR="007752F1">
              <w:rPr>
                <w:rFonts w:ascii="Trebuchet MS" w:hAnsi="Trebuchet MS" w:cs="Arial"/>
                <w:b/>
                <w:sz w:val="20"/>
                <w:lang w:val="en-AU"/>
              </w:rPr>
              <w:t>Approval</w:t>
            </w:r>
            <w:r w:rsidR="00813EF6" w:rsidRPr="007A620E">
              <w:rPr>
                <w:rFonts w:ascii="Trebuchet MS" w:hAnsi="Trebuchet MS" w:cs="Arial"/>
                <w:b/>
                <w:sz w:val="20"/>
                <w:lang w:val="en-AU"/>
              </w:rPr>
              <w:t xml:space="preserve"> </w:t>
            </w:r>
            <w:r w:rsidR="004C7624" w:rsidRPr="007A620E">
              <w:rPr>
                <w:rFonts w:ascii="Trebuchet MS" w:hAnsi="Trebuchet MS" w:cs="Arial"/>
                <w:sz w:val="20"/>
                <w:lang w:val="en-AU"/>
              </w:rPr>
              <w:t>If required, which</w:t>
            </w:r>
            <w:r w:rsidR="00AD1351" w:rsidRPr="007A620E">
              <w:rPr>
                <w:rFonts w:ascii="Trebuchet MS" w:hAnsi="Trebuchet MS" w:cs="Arial"/>
                <w:sz w:val="20"/>
                <w:lang w:val="en-AU"/>
              </w:rPr>
              <w:t xml:space="preserve"> institution will </w:t>
            </w:r>
            <w:r w:rsidR="004C7624" w:rsidRPr="007A620E">
              <w:rPr>
                <w:rFonts w:ascii="Trebuchet MS" w:hAnsi="Trebuchet MS" w:cs="Arial"/>
                <w:sz w:val="20"/>
                <w:lang w:val="en-AU"/>
              </w:rPr>
              <w:t xml:space="preserve">provide </w:t>
            </w:r>
            <w:r w:rsidR="00813EF6" w:rsidRPr="007A620E">
              <w:rPr>
                <w:rFonts w:ascii="Trebuchet MS" w:hAnsi="Trebuchet MS" w:cs="Arial"/>
                <w:sz w:val="20"/>
                <w:lang w:val="en-AU"/>
              </w:rPr>
              <w:t>Animal Ethics Approval</w:t>
            </w:r>
            <w:r w:rsidR="004C7624" w:rsidRPr="007A620E">
              <w:rPr>
                <w:rFonts w:ascii="Trebuchet MS" w:hAnsi="Trebuchet MS" w:cs="Arial"/>
                <w:sz w:val="20"/>
                <w:lang w:val="en-AU"/>
              </w:rPr>
              <w:t>?</w:t>
            </w:r>
          </w:p>
          <w:p w:rsidR="0077786B" w:rsidRPr="007A620E" w:rsidRDefault="0077786B" w:rsidP="005927A8">
            <w:pPr>
              <w:pStyle w:val="boxed"/>
              <w:keepLines w:val="0"/>
              <w:ind w:left="0"/>
              <w:jc w:val="both"/>
              <w:rPr>
                <w:rFonts w:ascii="Trebuchet MS" w:hAnsi="Trebuchet MS" w:cs="Arial"/>
                <w:b/>
                <w:sz w:val="20"/>
                <w:lang w:val="en-AU"/>
              </w:rPr>
            </w:pPr>
          </w:p>
        </w:tc>
      </w:tr>
    </w:tbl>
    <w:p w:rsidR="0077786B" w:rsidRPr="007A620E" w:rsidRDefault="0077786B" w:rsidP="0077786B">
      <w:pPr>
        <w:pStyle w:val="boxed"/>
        <w:keepLines w:val="0"/>
        <w:ind w:left="0"/>
        <w:jc w:val="both"/>
        <w:rPr>
          <w:rFonts w:ascii="Trebuchet MS" w:hAnsi="Trebuchet MS" w:cs="Arial"/>
          <w:b/>
          <w:sz w:val="20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9"/>
      </w:tblGrid>
      <w:tr w:rsidR="004839E2" w:rsidRPr="007A620E" w:rsidTr="004839E2">
        <w:tc>
          <w:tcPr>
            <w:tcW w:w="9969" w:type="dxa"/>
          </w:tcPr>
          <w:p w:rsidR="004839E2" w:rsidRPr="007A620E" w:rsidRDefault="007752F1" w:rsidP="004839E2">
            <w:pPr>
              <w:pStyle w:val="text"/>
              <w:spacing w:before="0" w:line="240" w:lineRule="auto"/>
              <w:jc w:val="left"/>
              <w:rPr>
                <w:rFonts w:ascii="Trebuchet MS" w:hAnsi="Trebuchet MS"/>
                <w:b/>
                <w:sz w:val="20"/>
                <w:lang w:val="en-AU"/>
              </w:rPr>
            </w:pPr>
            <w:r>
              <w:rPr>
                <w:rFonts w:ascii="Trebuchet MS" w:hAnsi="Trebuchet MS"/>
                <w:b/>
                <w:sz w:val="20"/>
                <w:lang w:val="en-AU"/>
              </w:rPr>
              <w:t>Further Information</w:t>
            </w:r>
          </w:p>
          <w:p w:rsidR="004839E2" w:rsidRPr="002A761E" w:rsidRDefault="002A761E" w:rsidP="002A761E">
            <w:pPr>
              <w:rPr>
                <w:rFonts w:ascii="Trebuchet MS" w:hAnsi="Trebuchet MS"/>
                <w:color w:val="404040"/>
                <w:sz w:val="20"/>
              </w:rPr>
            </w:pPr>
            <w:r w:rsidRPr="004839E2">
              <w:rPr>
                <w:rFonts w:ascii="Trebuchet MS" w:hAnsi="Trebuchet MS"/>
                <w:color w:val="404040"/>
                <w:sz w:val="20"/>
              </w:rPr>
              <w:t xml:space="preserve">Any further project specific information </w:t>
            </w:r>
          </w:p>
          <w:p w:rsidR="004839E2" w:rsidRPr="007A620E" w:rsidRDefault="004839E2" w:rsidP="004839E2">
            <w:pPr>
              <w:pStyle w:val="text"/>
              <w:spacing w:before="0" w:line="240" w:lineRule="auto"/>
              <w:jc w:val="left"/>
              <w:rPr>
                <w:rFonts w:ascii="Trebuchet MS" w:hAnsi="Trebuchet MS"/>
                <w:b/>
                <w:sz w:val="20"/>
                <w:lang w:val="en-AU"/>
              </w:rPr>
            </w:pPr>
          </w:p>
        </w:tc>
      </w:tr>
    </w:tbl>
    <w:p w:rsidR="002A761E" w:rsidRDefault="002A761E">
      <w:pPr>
        <w:pStyle w:val="boxed"/>
        <w:keepLines w:val="0"/>
        <w:ind w:left="0"/>
        <w:rPr>
          <w:rFonts w:ascii="Trebuchet MS" w:hAnsi="Trebuchet MS" w:cs="Arial"/>
          <w:b/>
          <w:color w:val="FF0000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</w:tblGrid>
      <w:tr w:rsidR="002A761E" w:rsidTr="002A761E">
        <w:tc>
          <w:tcPr>
            <w:tcW w:w="9969" w:type="dxa"/>
          </w:tcPr>
          <w:p w:rsidR="002A761E" w:rsidRDefault="002A761E" w:rsidP="002A761E">
            <w:pPr>
              <w:rPr>
                <w:rFonts w:ascii="Trebuchet MS" w:hAnsi="Trebuchet MS"/>
                <w:b/>
                <w:sz w:val="20"/>
                <w:lang w:val="en-AU"/>
              </w:rPr>
            </w:pPr>
            <w:r>
              <w:rPr>
                <w:rFonts w:ascii="Trebuchet MS" w:hAnsi="Trebuchet MS"/>
                <w:b/>
                <w:sz w:val="20"/>
                <w:lang w:val="en-AU"/>
              </w:rPr>
              <w:t xml:space="preserve">Potential Impact on </w:t>
            </w:r>
          </w:p>
          <w:p w:rsidR="002A761E" w:rsidRDefault="002A761E" w:rsidP="002A761E">
            <w:pPr>
              <w:rPr>
                <w:rFonts w:ascii="Trebuchet MS" w:hAnsi="Trebuchet MS"/>
                <w:sz w:val="20"/>
                <w:lang w:val="en-AU"/>
              </w:rPr>
            </w:pPr>
            <w:r w:rsidRPr="00CC0990">
              <w:rPr>
                <w:rFonts w:ascii="Trebuchet MS" w:hAnsi="Trebuchet MS"/>
                <w:sz w:val="20"/>
                <w:lang w:val="en-AU"/>
              </w:rPr>
              <w:t>Animal welfare and wellbeing/</w:t>
            </w:r>
            <w:r>
              <w:rPr>
                <w:rFonts w:ascii="Trebuchet MS" w:hAnsi="Trebuchet MS"/>
                <w:sz w:val="20"/>
                <w:lang w:val="en-AU"/>
              </w:rPr>
              <w:t>Herd Health/Demand/Environment</w:t>
            </w:r>
          </w:p>
          <w:p w:rsidR="002A761E" w:rsidRDefault="002A761E">
            <w:pPr>
              <w:pStyle w:val="boxed"/>
              <w:keepLines w:val="0"/>
              <w:ind w:left="0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AU"/>
              </w:rPr>
            </w:pPr>
          </w:p>
        </w:tc>
      </w:tr>
    </w:tbl>
    <w:p w:rsidR="002A761E" w:rsidRDefault="002A761E">
      <w:pPr>
        <w:pStyle w:val="boxed"/>
        <w:keepLines w:val="0"/>
        <w:ind w:left="0"/>
        <w:rPr>
          <w:rFonts w:ascii="Trebuchet MS" w:hAnsi="Trebuchet MS" w:cs="Arial"/>
          <w:b/>
          <w:color w:val="FF0000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</w:tblGrid>
      <w:tr w:rsidR="002A761E" w:rsidTr="002A761E">
        <w:tc>
          <w:tcPr>
            <w:tcW w:w="9969" w:type="dxa"/>
          </w:tcPr>
          <w:p w:rsidR="002A761E" w:rsidRDefault="002A761E" w:rsidP="002A761E">
            <w:pPr>
              <w:rPr>
                <w:rFonts w:ascii="Trebuchet MS" w:hAnsi="Trebuchet MS"/>
                <w:b/>
                <w:sz w:val="20"/>
                <w:lang w:val="en-AU"/>
              </w:rPr>
            </w:pPr>
            <w:r>
              <w:rPr>
                <w:rFonts w:ascii="Trebuchet MS" w:hAnsi="Trebuchet MS"/>
                <w:b/>
                <w:sz w:val="20"/>
                <w:lang w:val="en-AU"/>
              </w:rPr>
              <w:t>Message to Community/Consumers</w:t>
            </w:r>
          </w:p>
          <w:p w:rsidR="002A761E" w:rsidRPr="002A761E" w:rsidRDefault="002A761E" w:rsidP="002A761E">
            <w:pPr>
              <w:rPr>
                <w:rFonts w:ascii="Trebuchet MS" w:hAnsi="Trebuchet MS"/>
                <w:sz w:val="20"/>
                <w:lang w:val="en-AU"/>
              </w:rPr>
            </w:pPr>
          </w:p>
          <w:p w:rsidR="002A761E" w:rsidRDefault="002A761E">
            <w:pPr>
              <w:pStyle w:val="boxed"/>
              <w:keepLines w:val="0"/>
              <w:ind w:left="0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AU"/>
              </w:rPr>
            </w:pPr>
          </w:p>
        </w:tc>
      </w:tr>
    </w:tbl>
    <w:p w:rsidR="002A761E" w:rsidRDefault="002A761E">
      <w:pPr>
        <w:pStyle w:val="boxed"/>
        <w:keepLines w:val="0"/>
        <w:ind w:left="0"/>
        <w:rPr>
          <w:rFonts w:ascii="Trebuchet MS" w:hAnsi="Trebuchet MS" w:cs="Arial"/>
          <w:b/>
          <w:color w:val="FF0000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</w:tblGrid>
      <w:tr w:rsidR="002A761E" w:rsidTr="002A761E">
        <w:tc>
          <w:tcPr>
            <w:tcW w:w="9969" w:type="dxa"/>
          </w:tcPr>
          <w:p w:rsidR="002A761E" w:rsidRDefault="002A761E" w:rsidP="002A761E">
            <w:pPr>
              <w:rPr>
                <w:rFonts w:ascii="Trebuchet MS" w:hAnsi="Trebuchet MS"/>
                <w:b/>
                <w:sz w:val="20"/>
                <w:lang w:val="en-AU"/>
              </w:rPr>
            </w:pPr>
            <w:r>
              <w:rPr>
                <w:rFonts w:ascii="Trebuchet MS" w:hAnsi="Trebuchet MS"/>
                <w:b/>
                <w:sz w:val="20"/>
                <w:lang w:val="en-AU"/>
              </w:rPr>
              <w:t>Message to Government</w:t>
            </w:r>
          </w:p>
          <w:p w:rsidR="002A761E" w:rsidRPr="002A761E" w:rsidRDefault="002A761E" w:rsidP="002A761E">
            <w:pPr>
              <w:rPr>
                <w:rFonts w:ascii="Trebuchet MS" w:hAnsi="Trebuchet MS"/>
                <w:sz w:val="20"/>
                <w:lang w:val="en-AU"/>
              </w:rPr>
            </w:pPr>
          </w:p>
          <w:p w:rsidR="002A761E" w:rsidRDefault="002A761E">
            <w:pPr>
              <w:pStyle w:val="boxed"/>
              <w:keepLines w:val="0"/>
              <w:ind w:left="0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AU"/>
              </w:rPr>
            </w:pPr>
          </w:p>
        </w:tc>
      </w:tr>
    </w:tbl>
    <w:p w:rsidR="002A761E" w:rsidRDefault="002A761E">
      <w:pPr>
        <w:pStyle w:val="boxed"/>
        <w:keepLines w:val="0"/>
        <w:ind w:left="0"/>
        <w:rPr>
          <w:rFonts w:ascii="Trebuchet MS" w:hAnsi="Trebuchet MS" w:cs="Arial"/>
          <w:b/>
          <w:color w:val="FF0000"/>
          <w:sz w:val="24"/>
          <w:szCs w:val="24"/>
          <w:lang w:val="en-AU"/>
        </w:rPr>
      </w:pPr>
    </w:p>
    <w:sectPr w:rsidR="002A761E" w:rsidSect="00101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992" w:right="1077" w:bottom="851" w:left="1077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80" w:rsidRDefault="00320780">
      <w:r>
        <w:separator/>
      </w:r>
    </w:p>
  </w:endnote>
  <w:endnote w:type="continuationSeparator" w:id="0">
    <w:p w:rsidR="00320780" w:rsidRDefault="0032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868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7B" w:rsidRDefault="00090A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C9" w:rsidRDefault="001010C9">
    <w:pPr>
      <w:pStyle w:val="Footer"/>
      <w:jc w:val="right"/>
    </w:pPr>
    <w:r w:rsidRPr="001010C9">
      <w:rPr>
        <w:rFonts w:ascii="Trebuchet MS" w:hAnsi="Trebuchet MS"/>
        <w:sz w:val="16"/>
        <w:szCs w:val="16"/>
      </w:rPr>
      <w:t xml:space="preserve">Page </w:t>
    </w:r>
    <w:r w:rsidRPr="001010C9">
      <w:rPr>
        <w:rFonts w:ascii="Trebuchet MS" w:hAnsi="Trebuchet MS"/>
        <w:b/>
        <w:sz w:val="16"/>
        <w:szCs w:val="16"/>
      </w:rPr>
      <w:fldChar w:fldCharType="begin"/>
    </w:r>
    <w:r w:rsidRPr="001010C9">
      <w:rPr>
        <w:rFonts w:ascii="Trebuchet MS" w:hAnsi="Trebuchet MS"/>
        <w:b/>
        <w:sz w:val="16"/>
        <w:szCs w:val="16"/>
      </w:rPr>
      <w:instrText xml:space="preserve"> PAGE </w:instrText>
    </w:r>
    <w:r w:rsidRPr="001010C9">
      <w:rPr>
        <w:rFonts w:ascii="Trebuchet MS" w:hAnsi="Trebuchet MS"/>
        <w:b/>
        <w:sz w:val="16"/>
        <w:szCs w:val="16"/>
      </w:rPr>
      <w:fldChar w:fldCharType="separate"/>
    </w:r>
    <w:r w:rsidR="00090A7B">
      <w:rPr>
        <w:rFonts w:ascii="Trebuchet MS" w:hAnsi="Trebuchet MS"/>
        <w:b/>
        <w:noProof/>
        <w:sz w:val="16"/>
        <w:szCs w:val="16"/>
      </w:rPr>
      <w:t>3</w:t>
    </w:r>
    <w:r w:rsidRPr="001010C9">
      <w:rPr>
        <w:rFonts w:ascii="Trebuchet MS" w:hAnsi="Trebuchet MS"/>
        <w:b/>
        <w:sz w:val="16"/>
        <w:szCs w:val="16"/>
      </w:rPr>
      <w:fldChar w:fldCharType="end"/>
    </w:r>
    <w:r w:rsidRPr="001010C9">
      <w:rPr>
        <w:rFonts w:ascii="Trebuchet MS" w:hAnsi="Trebuchet MS"/>
        <w:sz w:val="16"/>
        <w:szCs w:val="16"/>
      </w:rPr>
      <w:t xml:space="preserve"> of </w:t>
    </w:r>
    <w:r w:rsidRPr="001010C9">
      <w:rPr>
        <w:rFonts w:ascii="Trebuchet MS" w:hAnsi="Trebuchet MS"/>
        <w:b/>
        <w:sz w:val="16"/>
        <w:szCs w:val="16"/>
      </w:rPr>
      <w:fldChar w:fldCharType="begin"/>
    </w:r>
    <w:r w:rsidRPr="001010C9">
      <w:rPr>
        <w:rFonts w:ascii="Trebuchet MS" w:hAnsi="Trebuchet MS"/>
        <w:b/>
        <w:sz w:val="16"/>
        <w:szCs w:val="16"/>
      </w:rPr>
      <w:instrText xml:space="preserve"> NUMPAGES  </w:instrText>
    </w:r>
    <w:r w:rsidRPr="001010C9">
      <w:rPr>
        <w:rFonts w:ascii="Trebuchet MS" w:hAnsi="Trebuchet MS"/>
        <w:b/>
        <w:sz w:val="16"/>
        <w:szCs w:val="16"/>
      </w:rPr>
      <w:fldChar w:fldCharType="separate"/>
    </w:r>
    <w:r w:rsidR="00090A7B">
      <w:rPr>
        <w:rFonts w:ascii="Trebuchet MS" w:hAnsi="Trebuchet MS"/>
        <w:b/>
        <w:noProof/>
        <w:sz w:val="16"/>
        <w:szCs w:val="16"/>
      </w:rPr>
      <w:t>3</w:t>
    </w:r>
    <w:r w:rsidRPr="001010C9">
      <w:rPr>
        <w:rFonts w:ascii="Trebuchet MS" w:hAnsi="Trebuchet MS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7B" w:rsidRDefault="00090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80" w:rsidRDefault="00320780">
      <w:r>
        <w:separator/>
      </w:r>
    </w:p>
  </w:footnote>
  <w:footnote w:type="continuationSeparator" w:id="0">
    <w:p w:rsidR="00320780" w:rsidRDefault="0032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7B" w:rsidRDefault="00090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B9" w:rsidRPr="001010C9" w:rsidRDefault="00917CB9" w:rsidP="001010C9">
    <w:pPr>
      <w:pStyle w:val="Header"/>
    </w:pPr>
    <w:r w:rsidRPr="001010C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C9" w:rsidRDefault="00090A7B" w:rsidP="00C94A4F">
    <w:pPr>
      <w:pStyle w:val="Header"/>
      <w:tabs>
        <w:tab w:val="clear" w:pos="8306"/>
        <w:tab w:val="left" w:pos="2175"/>
        <w:tab w:val="right" w:pos="9356"/>
      </w:tabs>
      <w:ind w:right="397"/>
      <w:rPr>
        <w:noProof/>
        <w:lang w:val="en-AU" w:eastAsia="en-AU"/>
      </w:rPr>
    </w:pPr>
    <w:r>
      <w:rPr>
        <w:noProof/>
        <w:lang w:eastAsia="en-AU"/>
      </w:rPr>
      <w:drawing>
        <wp:inline distT="0" distB="0" distL="0" distR="0" wp14:anchorId="5758A582" wp14:editId="7ED25490">
          <wp:extent cx="3333750" cy="66627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5018" cy="668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A4F">
      <w:rPr>
        <w:noProof/>
        <w:lang w:val="en-AU" w:eastAsia="en-AU"/>
      </w:rPr>
      <w:tab/>
    </w:r>
    <w:r>
      <w:rPr>
        <w:noProof/>
        <w:lang w:val="en-AU" w:eastAsia="en-AU"/>
      </w:rPr>
      <w:t xml:space="preserve">              </w:t>
    </w:r>
    <w:bookmarkStart w:id="10" w:name="_GoBack"/>
    <w:bookmarkEnd w:id="10"/>
    <w:r w:rsidR="00F6540D">
      <w:rPr>
        <w:noProof/>
        <w:lang w:val="en-AU" w:eastAsia="en-AU"/>
      </w:rPr>
      <w:t xml:space="preserve">      </w:t>
    </w:r>
    <w:r w:rsidR="00E2220B">
      <w:rPr>
        <w:noProof/>
        <w:lang w:val="en-AU" w:eastAsia="en-AU"/>
      </w:rPr>
      <w:drawing>
        <wp:inline distT="0" distB="0" distL="0" distR="0" wp14:anchorId="5B63FB02" wp14:editId="25A17483">
          <wp:extent cx="1524000" cy="838200"/>
          <wp:effectExtent l="0" t="0" r="0" b="0"/>
          <wp:docPr id="2" name="Picture 2" descr="Pork CRC Ema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k CRC Emai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0C9" w:rsidRPr="008225C4" w:rsidRDefault="001010C9" w:rsidP="001010C9">
    <w:pPr>
      <w:pStyle w:val="Header"/>
      <w:jc w:val="right"/>
      <w:rPr>
        <w:sz w:val="18"/>
        <w:szCs w:val="18"/>
      </w:rPr>
    </w:pPr>
    <w:r>
      <w:rPr>
        <w:rFonts w:ascii="Trebuchet MS" w:hAnsi="Trebuchet MS" w:cs="Arial"/>
        <w:b/>
        <w:color w:val="003359"/>
        <w:sz w:val="18"/>
        <w:szCs w:val="18"/>
      </w:rPr>
      <w:t xml:space="preserve">    </w:t>
    </w:r>
    <w:r w:rsidRPr="008225C4">
      <w:rPr>
        <w:rFonts w:ascii="Trebuchet MS" w:hAnsi="Trebuchet MS" w:cs="Arial"/>
        <w:color w:val="003359"/>
        <w:sz w:val="18"/>
        <w:szCs w:val="18"/>
      </w:rPr>
      <w:t>CRC for High Integrity Australian Pork</w:t>
    </w:r>
    <w:r w:rsidRPr="008225C4">
      <w:rPr>
        <w:color w:val="0033CC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354164"/>
    <w:multiLevelType w:val="singleLevel"/>
    <w:tmpl w:val="1EB2E260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2">
    <w:nsid w:val="202E2E06"/>
    <w:multiLevelType w:val="singleLevel"/>
    <w:tmpl w:val="A802C13E"/>
    <w:lvl w:ilvl="0">
      <w:start w:val="5"/>
      <w:numFmt w:val="bullet"/>
      <w:lvlText w:val=""/>
      <w:lvlJc w:val="left"/>
      <w:pPr>
        <w:tabs>
          <w:tab w:val="num" w:pos="1493"/>
        </w:tabs>
        <w:ind w:left="1493" w:hanging="360"/>
      </w:pPr>
      <w:rPr>
        <w:rFonts w:ascii="Zapf Dingbats" w:hAnsi="Zapf Dingbats" w:hint="default"/>
        <w:sz w:val="24"/>
      </w:rPr>
    </w:lvl>
  </w:abstractNum>
  <w:abstractNum w:abstractNumId="3">
    <w:nsid w:val="22C92263"/>
    <w:multiLevelType w:val="singleLevel"/>
    <w:tmpl w:val="B8B23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36162008"/>
    <w:multiLevelType w:val="singleLevel"/>
    <w:tmpl w:val="1EB2E260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5">
    <w:nsid w:val="46F437AA"/>
    <w:multiLevelType w:val="singleLevel"/>
    <w:tmpl w:val="11A2C9B4"/>
    <w:lvl w:ilvl="0">
      <w:numFmt w:val="bullet"/>
      <w:lvlText w:val=""/>
      <w:lvlJc w:val="left"/>
      <w:pPr>
        <w:tabs>
          <w:tab w:val="num" w:pos="473"/>
        </w:tabs>
        <w:ind w:left="473" w:hanging="360"/>
      </w:pPr>
      <w:rPr>
        <w:rFonts w:ascii="Monotype Sorts" w:hAnsi="Monotype Sorts" w:hint="default"/>
        <w:sz w:val="24"/>
      </w:rPr>
    </w:lvl>
  </w:abstractNum>
  <w:abstractNum w:abstractNumId="6">
    <w:nsid w:val="60781F3B"/>
    <w:multiLevelType w:val="hybridMultilevel"/>
    <w:tmpl w:val="7E40F9F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6F3283"/>
    <w:multiLevelType w:val="singleLevel"/>
    <w:tmpl w:val="11A2C9B4"/>
    <w:lvl w:ilvl="0">
      <w:numFmt w:val="bullet"/>
      <w:lvlText w:val=""/>
      <w:lvlJc w:val="left"/>
      <w:pPr>
        <w:tabs>
          <w:tab w:val="num" w:pos="473"/>
        </w:tabs>
        <w:ind w:left="473" w:hanging="360"/>
      </w:pPr>
      <w:rPr>
        <w:rFonts w:ascii="Monotype Sorts" w:hAnsi="Monotype Sorts" w:hint="default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AU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NZ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3F"/>
    <w:rsid w:val="000139ED"/>
    <w:rsid w:val="0006229B"/>
    <w:rsid w:val="000820FA"/>
    <w:rsid w:val="00090A7B"/>
    <w:rsid w:val="000B26B9"/>
    <w:rsid w:val="001010C9"/>
    <w:rsid w:val="001232AE"/>
    <w:rsid w:val="001327AC"/>
    <w:rsid w:val="00152F0B"/>
    <w:rsid w:val="00160331"/>
    <w:rsid w:val="00166A63"/>
    <w:rsid w:val="001765D9"/>
    <w:rsid w:val="001800F4"/>
    <w:rsid w:val="001E4B9E"/>
    <w:rsid w:val="001F3C09"/>
    <w:rsid w:val="001F5DC6"/>
    <w:rsid w:val="00223047"/>
    <w:rsid w:val="002515EB"/>
    <w:rsid w:val="00271617"/>
    <w:rsid w:val="002A761E"/>
    <w:rsid w:val="002E6E92"/>
    <w:rsid w:val="002F3B4F"/>
    <w:rsid w:val="002F6863"/>
    <w:rsid w:val="00313DCE"/>
    <w:rsid w:val="00320780"/>
    <w:rsid w:val="003437B4"/>
    <w:rsid w:val="0038033D"/>
    <w:rsid w:val="00396041"/>
    <w:rsid w:val="003A35FC"/>
    <w:rsid w:val="003C4CA6"/>
    <w:rsid w:val="004116E9"/>
    <w:rsid w:val="004404AE"/>
    <w:rsid w:val="0044780F"/>
    <w:rsid w:val="004839E2"/>
    <w:rsid w:val="00484FB0"/>
    <w:rsid w:val="004C7624"/>
    <w:rsid w:val="004F04B0"/>
    <w:rsid w:val="004F236D"/>
    <w:rsid w:val="004F4F64"/>
    <w:rsid w:val="005370AC"/>
    <w:rsid w:val="00537E2E"/>
    <w:rsid w:val="005927A8"/>
    <w:rsid w:val="005A39C0"/>
    <w:rsid w:val="005C07DD"/>
    <w:rsid w:val="005C3160"/>
    <w:rsid w:val="005E0EE7"/>
    <w:rsid w:val="00613CCB"/>
    <w:rsid w:val="006234C7"/>
    <w:rsid w:val="006833E8"/>
    <w:rsid w:val="006A09D9"/>
    <w:rsid w:val="006C703C"/>
    <w:rsid w:val="00704CAF"/>
    <w:rsid w:val="00705261"/>
    <w:rsid w:val="00736746"/>
    <w:rsid w:val="00774E3F"/>
    <w:rsid w:val="007752F1"/>
    <w:rsid w:val="0077786B"/>
    <w:rsid w:val="007A620E"/>
    <w:rsid w:val="00813EF6"/>
    <w:rsid w:val="008225C4"/>
    <w:rsid w:val="00835F83"/>
    <w:rsid w:val="00851F44"/>
    <w:rsid w:val="00855294"/>
    <w:rsid w:val="00857E87"/>
    <w:rsid w:val="00871AC8"/>
    <w:rsid w:val="00896700"/>
    <w:rsid w:val="008C1CB5"/>
    <w:rsid w:val="00913265"/>
    <w:rsid w:val="00917CB9"/>
    <w:rsid w:val="0095214B"/>
    <w:rsid w:val="00974D1C"/>
    <w:rsid w:val="009844A7"/>
    <w:rsid w:val="00985DAB"/>
    <w:rsid w:val="009C2229"/>
    <w:rsid w:val="00A07746"/>
    <w:rsid w:val="00AB6260"/>
    <w:rsid w:val="00AD1351"/>
    <w:rsid w:val="00AE38F9"/>
    <w:rsid w:val="00AE6DB5"/>
    <w:rsid w:val="00B13C71"/>
    <w:rsid w:val="00B20029"/>
    <w:rsid w:val="00B20C0F"/>
    <w:rsid w:val="00B83F15"/>
    <w:rsid w:val="00B96C54"/>
    <w:rsid w:val="00BA2BFA"/>
    <w:rsid w:val="00BD11D3"/>
    <w:rsid w:val="00C02308"/>
    <w:rsid w:val="00C65079"/>
    <w:rsid w:val="00C94A4F"/>
    <w:rsid w:val="00CC0990"/>
    <w:rsid w:val="00CF625D"/>
    <w:rsid w:val="00D64151"/>
    <w:rsid w:val="00D90891"/>
    <w:rsid w:val="00D920D2"/>
    <w:rsid w:val="00D93493"/>
    <w:rsid w:val="00DB4A2C"/>
    <w:rsid w:val="00DF1FA2"/>
    <w:rsid w:val="00E2220B"/>
    <w:rsid w:val="00E917DB"/>
    <w:rsid w:val="00E92A50"/>
    <w:rsid w:val="00EA1290"/>
    <w:rsid w:val="00F41292"/>
    <w:rsid w:val="00F44146"/>
    <w:rsid w:val="00F47299"/>
    <w:rsid w:val="00F6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5FC"/>
    <w:rPr>
      <w:rFonts w:ascii="New York" w:hAnsi="New York"/>
      <w:sz w:val="24"/>
      <w:lang w:val="en-GB" w:eastAsia="en-US"/>
    </w:rPr>
  </w:style>
  <w:style w:type="paragraph" w:styleId="Heading1">
    <w:name w:val="heading 1"/>
    <w:basedOn w:val="text"/>
    <w:next w:val="Normal"/>
    <w:link w:val="Heading1Char"/>
    <w:qFormat/>
    <w:rsid w:val="00A07746"/>
    <w:pPr>
      <w:outlineLvl w:val="0"/>
    </w:pPr>
    <w:rPr>
      <w:rFonts w:ascii="Trebuchet MS" w:hAnsi="Trebuchet MS"/>
      <w:b/>
      <w:sz w:val="24"/>
      <w:szCs w:val="24"/>
      <w:lang w:val="en-AU"/>
    </w:rPr>
  </w:style>
  <w:style w:type="paragraph" w:styleId="Heading3">
    <w:name w:val="heading 3"/>
    <w:basedOn w:val="Normal"/>
    <w:qFormat/>
    <w:rsid w:val="003A35FC"/>
    <w:pPr>
      <w:spacing w:before="100" w:beforeAutospacing="1" w:after="100" w:afterAutospacing="1"/>
      <w:outlineLvl w:val="2"/>
    </w:pPr>
    <w:rPr>
      <w:rFonts w:ascii="Verdana" w:eastAsia="Arial Unicode MS" w:hAnsi="Verdana" w:cs="Arial Unicode MS"/>
      <w:b/>
      <w:bCs/>
      <w:color w:val="CC660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3A35FC"/>
    <w:pPr>
      <w:keepLines/>
      <w:tabs>
        <w:tab w:val="left" w:pos="255"/>
        <w:tab w:val="left" w:pos="1134"/>
      </w:tabs>
      <w:spacing w:before="80" w:line="250" w:lineRule="exact"/>
      <w:jc w:val="both"/>
    </w:pPr>
    <w:rPr>
      <w:sz w:val="18"/>
    </w:rPr>
  </w:style>
  <w:style w:type="paragraph" w:customStyle="1" w:styleId="ahead">
    <w:name w:val="ahead"/>
    <w:basedOn w:val="Normal"/>
    <w:rsid w:val="003A35FC"/>
    <w:pPr>
      <w:keepLines/>
      <w:pBdr>
        <w:bottom w:val="single" w:sz="6" w:space="0" w:color="auto"/>
      </w:pBdr>
      <w:spacing w:line="420" w:lineRule="exact"/>
    </w:pPr>
    <w:rPr>
      <w:rFonts w:ascii="Font14868" w:hAnsi="Font14868"/>
      <w:caps/>
      <w:sz w:val="40"/>
    </w:rPr>
  </w:style>
  <w:style w:type="paragraph" w:customStyle="1" w:styleId="hhead">
    <w:name w:val="h head"/>
    <w:basedOn w:val="Normal"/>
    <w:next w:val="text"/>
    <w:rsid w:val="003A35FC"/>
    <w:pPr>
      <w:keepNext/>
      <w:keepLines/>
      <w:spacing w:before="170" w:line="280" w:lineRule="exact"/>
    </w:pPr>
    <w:rPr>
      <w:rFonts w:ascii="Font14868" w:hAnsi="Font14868"/>
    </w:rPr>
  </w:style>
  <w:style w:type="paragraph" w:customStyle="1" w:styleId="chead">
    <w:name w:val="c head"/>
    <w:basedOn w:val="text"/>
    <w:rsid w:val="003A35FC"/>
    <w:pPr>
      <w:keepNext/>
      <w:jc w:val="left"/>
    </w:pPr>
    <w:rPr>
      <w:caps/>
    </w:rPr>
  </w:style>
  <w:style w:type="paragraph" w:customStyle="1" w:styleId="textnospace">
    <w:name w:val="text nospace"/>
    <w:basedOn w:val="text"/>
    <w:rsid w:val="003A35FC"/>
    <w:pPr>
      <w:spacing w:before="0"/>
    </w:pPr>
  </w:style>
  <w:style w:type="paragraph" w:customStyle="1" w:styleId="textmedium">
    <w:name w:val="text medium"/>
    <w:basedOn w:val="text"/>
    <w:rsid w:val="003A35FC"/>
    <w:pPr>
      <w:jc w:val="left"/>
    </w:pPr>
  </w:style>
  <w:style w:type="paragraph" w:customStyle="1" w:styleId="boxed">
    <w:name w:val="boxed"/>
    <w:basedOn w:val="textmedium"/>
    <w:rsid w:val="003A35FC"/>
    <w:pPr>
      <w:tabs>
        <w:tab w:val="left" w:pos="4819"/>
        <w:tab w:val="right" w:pos="9241"/>
      </w:tabs>
      <w:spacing w:before="0" w:line="360" w:lineRule="exact"/>
      <w:ind w:left="113" w:right="113"/>
    </w:pPr>
  </w:style>
  <w:style w:type="paragraph" w:customStyle="1" w:styleId="medleading">
    <w:name w:val="med + leading"/>
    <w:basedOn w:val="boxed"/>
    <w:rsid w:val="003A35FC"/>
    <w:pPr>
      <w:ind w:left="0" w:right="0"/>
    </w:pPr>
  </w:style>
  <w:style w:type="paragraph" w:customStyle="1" w:styleId="rule5">
    <w:name w:val="rule .5"/>
    <w:basedOn w:val="boxed"/>
    <w:rsid w:val="003A35FC"/>
    <w:pPr>
      <w:keepLines w:val="0"/>
      <w:pBdr>
        <w:bottom w:val="single" w:sz="6" w:space="0" w:color="auto"/>
      </w:pBdr>
      <w:spacing w:line="120" w:lineRule="exact"/>
      <w:ind w:left="0" w:right="0"/>
      <w:jc w:val="center"/>
    </w:pPr>
    <w:rPr>
      <w:sz w:val="12"/>
    </w:rPr>
  </w:style>
  <w:style w:type="paragraph" w:customStyle="1" w:styleId="rule1pt">
    <w:name w:val="rule 1pt"/>
    <w:basedOn w:val="rule5"/>
    <w:rsid w:val="003A35FC"/>
  </w:style>
  <w:style w:type="character" w:styleId="Hyperlink">
    <w:name w:val="Hyperlink"/>
    <w:basedOn w:val="DefaultParagraphFont"/>
    <w:rsid w:val="003A35FC"/>
    <w:rPr>
      <w:color w:val="0000FF"/>
      <w:u w:val="single"/>
    </w:rPr>
  </w:style>
  <w:style w:type="paragraph" w:styleId="NormalWeb">
    <w:name w:val="Normal (Web)"/>
    <w:basedOn w:val="Normal"/>
    <w:rsid w:val="003A35FC"/>
    <w:pPr>
      <w:spacing w:before="100" w:beforeAutospacing="1" w:after="100" w:afterAutospacing="1" w:line="312" w:lineRule="auto"/>
    </w:pPr>
    <w:rPr>
      <w:rFonts w:ascii="Verdana" w:eastAsia="Arial Unicode MS" w:hAnsi="Verdana" w:cs="Arial Unicode MS"/>
      <w:color w:val="000000"/>
      <w:sz w:val="17"/>
      <w:szCs w:val="17"/>
      <w:lang w:val="en-US"/>
    </w:rPr>
  </w:style>
  <w:style w:type="character" w:customStyle="1" w:styleId="subheading11">
    <w:name w:val="subheading11"/>
    <w:basedOn w:val="DefaultParagraphFont"/>
    <w:rsid w:val="003A35FC"/>
    <w:rPr>
      <w:rFonts w:ascii="Verdana" w:hAnsi="Verdana" w:hint="default"/>
      <w:b/>
      <w:bCs/>
      <w:color w:val="000000"/>
      <w:spacing w:val="336"/>
      <w:sz w:val="20"/>
      <w:szCs w:val="20"/>
    </w:rPr>
  </w:style>
  <w:style w:type="character" w:customStyle="1" w:styleId="subheading21">
    <w:name w:val="subheading21"/>
    <w:basedOn w:val="DefaultParagraphFont"/>
    <w:rsid w:val="003A35FC"/>
    <w:rPr>
      <w:rFonts w:ascii="Verdana" w:hAnsi="Verdana" w:hint="default"/>
      <w:b/>
      <w:bCs/>
      <w:color w:val="000000"/>
      <w:spacing w:val="336"/>
      <w:sz w:val="17"/>
      <w:szCs w:val="17"/>
    </w:rPr>
  </w:style>
  <w:style w:type="paragraph" w:styleId="BalloonText">
    <w:name w:val="Balloon Text"/>
    <w:basedOn w:val="Normal"/>
    <w:semiHidden/>
    <w:rsid w:val="003A35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1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1F44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07746"/>
    <w:rPr>
      <w:rFonts w:ascii="Trebuchet MS" w:hAnsi="Trebuchet MS"/>
      <w:b/>
      <w:sz w:val="24"/>
      <w:szCs w:val="24"/>
      <w:lang w:eastAsia="en-US"/>
    </w:rPr>
  </w:style>
  <w:style w:type="table" w:styleId="TableGrid">
    <w:name w:val="Table Grid"/>
    <w:basedOn w:val="TableNormal"/>
    <w:rsid w:val="0077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010C9"/>
    <w:rPr>
      <w:rFonts w:ascii="New York" w:hAnsi="New York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5FC"/>
    <w:rPr>
      <w:rFonts w:ascii="New York" w:hAnsi="New York"/>
      <w:sz w:val="24"/>
      <w:lang w:val="en-GB" w:eastAsia="en-US"/>
    </w:rPr>
  </w:style>
  <w:style w:type="paragraph" w:styleId="Heading1">
    <w:name w:val="heading 1"/>
    <w:basedOn w:val="text"/>
    <w:next w:val="Normal"/>
    <w:link w:val="Heading1Char"/>
    <w:qFormat/>
    <w:rsid w:val="00A07746"/>
    <w:pPr>
      <w:outlineLvl w:val="0"/>
    </w:pPr>
    <w:rPr>
      <w:rFonts w:ascii="Trebuchet MS" w:hAnsi="Trebuchet MS"/>
      <w:b/>
      <w:sz w:val="24"/>
      <w:szCs w:val="24"/>
      <w:lang w:val="en-AU"/>
    </w:rPr>
  </w:style>
  <w:style w:type="paragraph" w:styleId="Heading3">
    <w:name w:val="heading 3"/>
    <w:basedOn w:val="Normal"/>
    <w:qFormat/>
    <w:rsid w:val="003A35FC"/>
    <w:pPr>
      <w:spacing w:before="100" w:beforeAutospacing="1" w:after="100" w:afterAutospacing="1"/>
      <w:outlineLvl w:val="2"/>
    </w:pPr>
    <w:rPr>
      <w:rFonts w:ascii="Verdana" w:eastAsia="Arial Unicode MS" w:hAnsi="Verdana" w:cs="Arial Unicode MS"/>
      <w:b/>
      <w:bCs/>
      <w:color w:val="CC660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3A35FC"/>
    <w:pPr>
      <w:keepLines/>
      <w:tabs>
        <w:tab w:val="left" w:pos="255"/>
        <w:tab w:val="left" w:pos="1134"/>
      </w:tabs>
      <w:spacing w:before="80" w:line="250" w:lineRule="exact"/>
      <w:jc w:val="both"/>
    </w:pPr>
    <w:rPr>
      <w:sz w:val="18"/>
    </w:rPr>
  </w:style>
  <w:style w:type="paragraph" w:customStyle="1" w:styleId="ahead">
    <w:name w:val="ahead"/>
    <w:basedOn w:val="Normal"/>
    <w:rsid w:val="003A35FC"/>
    <w:pPr>
      <w:keepLines/>
      <w:pBdr>
        <w:bottom w:val="single" w:sz="6" w:space="0" w:color="auto"/>
      </w:pBdr>
      <w:spacing w:line="420" w:lineRule="exact"/>
    </w:pPr>
    <w:rPr>
      <w:rFonts w:ascii="Font14868" w:hAnsi="Font14868"/>
      <w:caps/>
      <w:sz w:val="40"/>
    </w:rPr>
  </w:style>
  <w:style w:type="paragraph" w:customStyle="1" w:styleId="hhead">
    <w:name w:val="h head"/>
    <w:basedOn w:val="Normal"/>
    <w:next w:val="text"/>
    <w:rsid w:val="003A35FC"/>
    <w:pPr>
      <w:keepNext/>
      <w:keepLines/>
      <w:spacing w:before="170" w:line="280" w:lineRule="exact"/>
    </w:pPr>
    <w:rPr>
      <w:rFonts w:ascii="Font14868" w:hAnsi="Font14868"/>
    </w:rPr>
  </w:style>
  <w:style w:type="paragraph" w:customStyle="1" w:styleId="chead">
    <w:name w:val="c head"/>
    <w:basedOn w:val="text"/>
    <w:rsid w:val="003A35FC"/>
    <w:pPr>
      <w:keepNext/>
      <w:jc w:val="left"/>
    </w:pPr>
    <w:rPr>
      <w:caps/>
    </w:rPr>
  </w:style>
  <w:style w:type="paragraph" w:customStyle="1" w:styleId="textnospace">
    <w:name w:val="text nospace"/>
    <w:basedOn w:val="text"/>
    <w:rsid w:val="003A35FC"/>
    <w:pPr>
      <w:spacing w:before="0"/>
    </w:pPr>
  </w:style>
  <w:style w:type="paragraph" w:customStyle="1" w:styleId="textmedium">
    <w:name w:val="text medium"/>
    <w:basedOn w:val="text"/>
    <w:rsid w:val="003A35FC"/>
    <w:pPr>
      <w:jc w:val="left"/>
    </w:pPr>
  </w:style>
  <w:style w:type="paragraph" w:customStyle="1" w:styleId="boxed">
    <w:name w:val="boxed"/>
    <w:basedOn w:val="textmedium"/>
    <w:rsid w:val="003A35FC"/>
    <w:pPr>
      <w:tabs>
        <w:tab w:val="left" w:pos="4819"/>
        <w:tab w:val="right" w:pos="9241"/>
      </w:tabs>
      <w:spacing w:before="0" w:line="360" w:lineRule="exact"/>
      <w:ind w:left="113" w:right="113"/>
    </w:pPr>
  </w:style>
  <w:style w:type="paragraph" w:customStyle="1" w:styleId="medleading">
    <w:name w:val="med + leading"/>
    <w:basedOn w:val="boxed"/>
    <w:rsid w:val="003A35FC"/>
    <w:pPr>
      <w:ind w:left="0" w:right="0"/>
    </w:pPr>
  </w:style>
  <w:style w:type="paragraph" w:customStyle="1" w:styleId="rule5">
    <w:name w:val="rule .5"/>
    <w:basedOn w:val="boxed"/>
    <w:rsid w:val="003A35FC"/>
    <w:pPr>
      <w:keepLines w:val="0"/>
      <w:pBdr>
        <w:bottom w:val="single" w:sz="6" w:space="0" w:color="auto"/>
      </w:pBdr>
      <w:spacing w:line="120" w:lineRule="exact"/>
      <w:ind w:left="0" w:right="0"/>
      <w:jc w:val="center"/>
    </w:pPr>
    <w:rPr>
      <w:sz w:val="12"/>
    </w:rPr>
  </w:style>
  <w:style w:type="paragraph" w:customStyle="1" w:styleId="rule1pt">
    <w:name w:val="rule 1pt"/>
    <w:basedOn w:val="rule5"/>
    <w:rsid w:val="003A35FC"/>
  </w:style>
  <w:style w:type="character" w:styleId="Hyperlink">
    <w:name w:val="Hyperlink"/>
    <w:basedOn w:val="DefaultParagraphFont"/>
    <w:rsid w:val="003A35FC"/>
    <w:rPr>
      <w:color w:val="0000FF"/>
      <w:u w:val="single"/>
    </w:rPr>
  </w:style>
  <w:style w:type="paragraph" w:styleId="NormalWeb">
    <w:name w:val="Normal (Web)"/>
    <w:basedOn w:val="Normal"/>
    <w:rsid w:val="003A35FC"/>
    <w:pPr>
      <w:spacing w:before="100" w:beforeAutospacing="1" w:after="100" w:afterAutospacing="1" w:line="312" w:lineRule="auto"/>
    </w:pPr>
    <w:rPr>
      <w:rFonts w:ascii="Verdana" w:eastAsia="Arial Unicode MS" w:hAnsi="Verdana" w:cs="Arial Unicode MS"/>
      <w:color w:val="000000"/>
      <w:sz w:val="17"/>
      <w:szCs w:val="17"/>
      <w:lang w:val="en-US"/>
    </w:rPr>
  </w:style>
  <w:style w:type="character" w:customStyle="1" w:styleId="subheading11">
    <w:name w:val="subheading11"/>
    <w:basedOn w:val="DefaultParagraphFont"/>
    <w:rsid w:val="003A35FC"/>
    <w:rPr>
      <w:rFonts w:ascii="Verdana" w:hAnsi="Verdana" w:hint="default"/>
      <w:b/>
      <w:bCs/>
      <w:color w:val="000000"/>
      <w:spacing w:val="336"/>
      <w:sz w:val="20"/>
      <w:szCs w:val="20"/>
    </w:rPr>
  </w:style>
  <w:style w:type="character" w:customStyle="1" w:styleId="subheading21">
    <w:name w:val="subheading21"/>
    <w:basedOn w:val="DefaultParagraphFont"/>
    <w:rsid w:val="003A35FC"/>
    <w:rPr>
      <w:rFonts w:ascii="Verdana" w:hAnsi="Verdana" w:hint="default"/>
      <w:b/>
      <w:bCs/>
      <w:color w:val="000000"/>
      <w:spacing w:val="336"/>
      <w:sz w:val="17"/>
      <w:szCs w:val="17"/>
    </w:rPr>
  </w:style>
  <w:style w:type="paragraph" w:styleId="BalloonText">
    <w:name w:val="Balloon Text"/>
    <w:basedOn w:val="Normal"/>
    <w:semiHidden/>
    <w:rsid w:val="003A35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1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1F44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07746"/>
    <w:rPr>
      <w:rFonts w:ascii="Trebuchet MS" w:hAnsi="Trebuchet MS"/>
      <w:b/>
      <w:sz w:val="24"/>
      <w:szCs w:val="24"/>
      <w:lang w:eastAsia="en-US"/>
    </w:rPr>
  </w:style>
  <w:style w:type="table" w:styleId="TableGrid">
    <w:name w:val="Table Grid"/>
    <w:basedOn w:val="TableNormal"/>
    <w:rsid w:val="0077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010C9"/>
    <w:rPr>
      <w:rFonts w:ascii="New York" w:hAnsi="New York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E85A808.dotm</Template>
  <TotalTime>1</TotalTime>
  <Pages>3</Pages>
  <Words>328</Words>
  <Characters>3155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research Proposal</vt:lpstr>
    </vt:vector>
  </TitlesOfParts>
  <Company>Pork CRC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research Proposal</dc:title>
  <dc:subject>Project Name</dc:subject>
  <dc:creator>Graeme Anthony Crook</dc:creator>
  <cp:lastModifiedBy>Becky Smith</cp:lastModifiedBy>
  <cp:revision>3</cp:revision>
  <cp:lastPrinted>2005-05-09T04:50:00Z</cp:lastPrinted>
  <dcterms:created xsi:type="dcterms:W3CDTF">2015-10-26T04:05:00Z</dcterms:created>
  <dcterms:modified xsi:type="dcterms:W3CDTF">2015-10-26T04:06:00Z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1192878476</vt:i4>
  </property>
  <property fmtid="{D5CDD505-2E9C-101B-9397-08002B2CF9AE}" pid="3" name="_NewReviewCycle">
    <vt:lpwstr/>
  </property>
  <property fmtid="{D5CDD505-2E9C-101B-9397-08002B2CF9AE}" pid="4" name="_EmailSubject">
    <vt:lpwstr>Project template</vt:lpwstr>
  </property>
  <property fmtid="{D5CDD505-2E9C-101B-9397-08002B2CF9AE}" pid="5" name="_AuthorEmail">
    <vt:lpwstr>roger.campbell@porkcrc.com.au</vt:lpwstr>
  </property>
  <property fmtid="{D5CDD505-2E9C-101B-9397-08002B2CF9AE}" pid="6" name="_AuthorEmailDisplayName">
    <vt:lpwstr>Roger Campbell</vt:lpwstr>
  </property>
  <property fmtid="{D5CDD505-2E9C-101B-9397-08002B2CF9AE}" pid="7" name="_ReviewingToolsShownOnce">
    <vt:lpwstr/>
  </property>
</Properties>
</file>