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2545E4" w:rsidRPr="00636B6C" w:rsidTr="003F6F5C">
        <w:trPr>
          <w:cantSplit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C0C0C0"/>
          </w:tcPr>
          <w:p w:rsidR="002545E4" w:rsidRPr="00636B6C" w:rsidRDefault="005C086A" w:rsidP="005C086A">
            <w:pPr>
              <w:pStyle w:val="chead"/>
              <w:keepNext w:val="0"/>
              <w:spacing w:before="60" w:after="60" w:line="240" w:lineRule="auto"/>
              <w:jc w:val="center"/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Project Variation</w:t>
            </w:r>
            <w:r w:rsidR="009D3E92"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76E8E"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APPLICATIO</w:t>
            </w: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N</w:t>
            </w:r>
          </w:p>
        </w:tc>
      </w:tr>
      <w:tr w:rsidR="002545E4" w:rsidRPr="00636B6C" w:rsidTr="003F6F5C">
        <w:trPr>
          <w:cantSplit/>
        </w:trPr>
        <w:tc>
          <w:tcPr>
            <w:tcW w:w="9322" w:type="dxa"/>
            <w:tcBorders>
              <w:bottom w:val="dashSmallGap" w:sz="8" w:space="0" w:color="auto"/>
            </w:tcBorders>
          </w:tcPr>
          <w:p w:rsidR="002545E4" w:rsidRPr="00636B6C" w:rsidRDefault="002545E4" w:rsidP="00FC7AD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NAME OF APPLICANT</w:t>
            </w:r>
            <w:r w:rsidRPr="00636B6C">
              <w:rPr>
                <w:rFonts w:ascii="Trebuchet MS" w:hAnsi="Trebuchet MS" w:cs="Century Gothic"/>
                <w:sz w:val="20"/>
                <w:szCs w:val="20"/>
                <w:lang w:val="en-AU"/>
              </w:rPr>
              <w:t xml:space="preserve">: </w:t>
            </w:r>
          </w:p>
        </w:tc>
      </w:tr>
      <w:tr w:rsidR="002545E4" w:rsidRPr="00636B6C" w:rsidTr="003F6F5C">
        <w:trPr>
          <w:cantSplit/>
        </w:trPr>
        <w:tc>
          <w:tcPr>
            <w:tcW w:w="9322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636B6C" w:rsidRDefault="002545E4" w:rsidP="00B34ADB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sz w:val="20"/>
                <w:szCs w:val="20"/>
                <w:lang w:val="en-AU"/>
              </w:rPr>
              <w:t>Phone:</w:t>
            </w:r>
          </w:p>
        </w:tc>
      </w:tr>
      <w:tr w:rsidR="002545E4" w:rsidRPr="00636B6C" w:rsidTr="003F6F5C">
        <w:trPr>
          <w:cantSplit/>
        </w:trPr>
        <w:tc>
          <w:tcPr>
            <w:tcW w:w="9322" w:type="dxa"/>
            <w:tcBorders>
              <w:top w:val="dashSmallGap" w:sz="8" w:space="0" w:color="auto"/>
            </w:tcBorders>
          </w:tcPr>
          <w:p w:rsidR="002545E4" w:rsidRPr="00636B6C" w:rsidRDefault="002545E4" w:rsidP="00B34ADB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sz w:val="20"/>
                <w:szCs w:val="20"/>
                <w:lang w:val="en-AU"/>
              </w:rPr>
              <w:t>Email:</w:t>
            </w:r>
          </w:p>
        </w:tc>
      </w:tr>
      <w:tr w:rsidR="002545E4" w:rsidRPr="00636B6C" w:rsidTr="003F6F5C">
        <w:trPr>
          <w:cantSplit/>
        </w:trPr>
        <w:tc>
          <w:tcPr>
            <w:tcW w:w="9322" w:type="dxa"/>
            <w:tcBorders>
              <w:bottom w:val="dashSmallGap" w:sz="8" w:space="0" w:color="auto"/>
            </w:tcBorders>
          </w:tcPr>
          <w:p w:rsidR="002545E4" w:rsidRPr="00636B6C" w:rsidRDefault="002545E4" w:rsidP="00FC7AD2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caps w:val="0"/>
                <w:sz w:val="20"/>
                <w:szCs w:val="20"/>
                <w:lang w:val="en-AU"/>
              </w:rPr>
              <w:t>N</w:t>
            </w: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AME OF INSTITUTE: </w:t>
            </w:r>
          </w:p>
        </w:tc>
      </w:tr>
    </w:tbl>
    <w:p w:rsidR="00F6708E" w:rsidRPr="00636B6C" w:rsidRDefault="00F6708E" w:rsidP="00532A74">
      <w:pPr>
        <w:rPr>
          <w:rFonts w:ascii="Trebuchet MS" w:hAnsi="Trebuchet MS"/>
          <w:sz w:val="20"/>
          <w:szCs w:val="20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8"/>
      </w:tblGrid>
      <w:tr w:rsidR="00F6708E" w:rsidRPr="00636B6C" w:rsidTr="003F6F5C">
        <w:trPr>
          <w:cantSplit/>
          <w:jc w:val="center"/>
        </w:trPr>
        <w:tc>
          <w:tcPr>
            <w:tcW w:w="9318" w:type="dxa"/>
            <w:shd w:val="clear" w:color="auto" w:fill="C0C0C0"/>
          </w:tcPr>
          <w:p w:rsidR="00F6708E" w:rsidRPr="00636B6C" w:rsidRDefault="00F6708E" w:rsidP="00F6708E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jc w:val="center"/>
              <w:rPr>
                <w:rFonts w:ascii="Trebuchet MS" w:hAnsi="Trebuchet MS" w:cs="Century Gothic"/>
                <w:b/>
                <w:sz w:val="24"/>
                <w:szCs w:val="24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sz w:val="24"/>
                <w:szCs w:val="24"/>
                <w:lang w:val="en-AU"/>
              </w:rPr>
              <w:t>Project Details</w:t>
            </w:r>
          </w:p>
        </w:tc>
      </w:tr>
      <w:tr w:rsidR="00240654" w:rsidRPr="00636B6C" w:rsidTr="003F6F5C">
        <w:trPr>
          <w:cantSplit/>
          <w:trHeight w:val="641"/>
          <w:jc w:val="center"/>
        </w:trPr>
        <w:tc>
          <w:tcPr>
            <w:tcW w:w="9318" w:type="dxa"/>
          </w:tcPr>
          <w:p w:rsidR="00240654" w:rsidRPr="003F6F5C" w:rsidRDefault="00240654" w:rsidP="00FC7AD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="Trebuchet MS" w:hAnsi="Trebuchet MS" w:cs="Century Gothic"/>
                <w:b/>
                <w:sz w:val="22"/>
                <w:szCs w:val="22"/>
                <w:lang w:val="en-AU"/>
              </w:rPr>
            </w:pPr>
            <w:r w:rsidRPr="003F6F5C">
              <w:rPr>
                <w:rFonts w:ascii="Trebuchet MS" w:hAnsi="Trebuchet MS" w:cs="Century Gothic"/>
                <w:b/>
                <w:sz w:val="22"/>
                <w:szCs w:val="22"/>
                <w:lang w:val="en-AU"/>
              </w:rPr>
              <w:t>Project ID</w:t>
            </w:r>
            <w:r w:rsidR="003F6F5C" w:rsidRPr="003F6F5C">
              <w:rPr>
                <w:rFonts w:ascii="Trebuchet MS" w:hAnsi="Trebuchet MS" w:cs="Century Gothic"/>
                <w:b/>
                <w:sz w:val="22"/>
                <w:szCs w:val="22"/>
                <w:lang w:val="en-AU"/>
              </w:rPr>
              <w:t xml:space="preserve"> and Title</w:t>
            </w:r>
          </w:p>
        </w:tc>
      </w:tr>
      <w:tr w:rsidR="00F6708E" w:rsidRPr="00636B6C" w:rsidTr="003F6F5C">
        <w:trPr>
          <w:cantSplit/>
          <w:jc w:val="center"/>
        </w:trPr>
        <w:tc>
          <w:tcPr>
            <w:tcW w:w="9318" w:type="dxa"/>
            <w:tcBorders>
              <w:bottom w:val="single" w:sz="4" w:space="0" w:color="auto"/>
            </w:tcBorders>
          </w:tcPr>
          <w:p w:rsidR="00F6708E" w:rsidRPr="00636B6C" w:rsidRDefault="005C086A" w:rsidP="00766BAB">
            <w:pPr>
              <w:pStyle w:val="chead"/>
              <w:keepNext w:val="0"/>
              <w:spacing w:before="20" w:after="20" w:line="240" w:lineRule="auto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CURRENT </w:t>
            </w:r>
            <w:r w:rsidR="00766BAB"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STATUS</w:t>
            </w:r>
            <w:r w:rsidR="00F6708E"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 OF PROJECT:</w:t>
            </w: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636B6C" w:rsidRDefault="00F6708E" w:rsidP="00B35DA8">
            <w:pPr>
              <w:pStyle w:val="textnospace"/>
              <w:spacing w:before="20" w:after="20" w:line="240" w:lineRule="auto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5C086A" w:rsidRPr="00636B6C" w:rsidTr="003F6F5C">
        <w:trPr>
          <w:cantSplit/>
          <w:trHeight w:val="1018"/>
          <w:jc w:val="center"/>
        </w:trPr>
        <w:tc>
          <w:tcPr>
            <w:tcW w:w="9318" w:type="dxa"/>
          </w:tcPr>
          <w:p w:rsidR="005C086A" w:rsidRPr="00636B6C" w:rsidRDefault="005C086A" w:rsidP="005C086A">
            <w:pPr>
              <w:pStyle w:val="chead"/>
              <w:keepNext w:val="0"/>
              <w:spacing w:before="20" w:after="2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EXTENSION REQUEST:</w:t>
            </w:r>
          </w:p>
          <w:p w:rsidR="005C086A" w:rsidRPr="00636B6C" w:rsidRDefault="005C086A" w:rsidP="005C086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</w:tc>
      </w:tr>
      <w:tr w:rsidR="00F6708E" w:rsidRPr="00636B6C" w:rsidTr="003F6F5C">
        <w:trPr>
          <w:cantSplit/>
          <w:jc w:val="center"/>
        </w:trPr>
        <w:tc>
          <w:tcPr>
            <w:tcW w:w="9318" w:type="dxa"/>
          </w:tcPr>
          <w:p w:rsidR="00766BAB" w:rsidRPr="00636B6C" w:rsidRDefault="00766BAB" w:rsidP="00766BAB">
            <w:pPr>
              <w:pStyle w:val="chead"/>
              <w:keepNext w:val="0"/>
              <w:spacing w:before="20" w:after="2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REASON FOR EXTENSION REQUEST:</w:t>
            </w: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:rsidR="00F6708E" w:rsidRPr="00636B6C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</w:tc>
      </w:tr>
    </w:tbl>
    <w:p w:rsidR="00766BAB" w:rsidRPr="00636B6C" w:rsidRDefault="00766BAB" w:rsidP="00E44946">
      <w:pPr>
        <w:jc w:val="center"/>
        <w:rPr>
          <w:rFonts w:ascii="Trebuchet MS" w:hAnsi="Trebuchet MS"/>
          <w:b/>
        </w:rPr>
      </w:pPr>
    </w:p>
    <w:p w:rsidR="002545E4" w:rsidRPr="00636B6C" w:rsidRDefault="009D3E92" w:rsidP="00E44946">
      <w:pPr>
        <w:jc w:val="center"/>
        <w:rPr>
          <w:rFonts w:ascii="Trebuchet MS" w:hAnsi="Trebuchet MS"/>
          <w:b/>
        </w:rPr>
      </w:pPr>
      <w:r w:rsidRPr="00636B6C">
        <w:rPr>
          <w:rFonts w:ascii="Trebuchet MS" w:hAnsi="Trebuchet MS"/>
          <w:b/>
        </w:rPr>
        <w:t>Extension</w:t>
      </w:r>
      <w:r w:rsidR="004200E9" w:rsidRPr="00636B6C">
        <w:rPr>
          <w:rFonts w:ascii="Trebuchet MS" w:hAnsi="Trebuchet MS"/>
          <w:b/>
        </w:rPr>
        <w:t xml:space="preserve"> Budget</w:t>
      </w:r>
    </w:p>
    <w:p w:rsidR="00E44946" w:rsidRPr="00636B6C" w:rsidRDefault="00E44946" w:rsidP="00532A74">
      <w:pPr>
        <w:rPr>
          <w:rFonts w:ascii="Trebuchet MS" w:hAnsi="Trebuchet MS"/>
          <w:sz w:val="20"/>
          <w:szCs w:val="20"/>
        </w:rPr>
      </w:pPr>
    </w:p>
    <w:p w:rsidR="00E44946" w:rsidRPr="00636B6C" w:rsidRDefault="005C086A" w:rsidP="00532A74">
      <w:pPr>
        <w:rPr>
          <w:rFonts w:ascii="Trebuchet MS" w:hAnsi="Trebuchet MS"/>
          <w:sz w:val="20"/>
          <w:szCs w:val="20"/>
        </w:rPr>
      </w:pPr>
      <w:r w:rsidRPr="00636B6C">
        <w:rPr>
          <w:rFonts w:ascii="Trebuchet MS" w:hAnsi="Trebuchet MS"/>
          <w:sz w:val="20"/>
          <w:szCs w:val="20"/>
        </w:rPr>
        <w:t>Please complete</w:t>
      </w:r>
      <w:r w:rsidR="002278F4" w:rsidRPr="00636B6C">
        <w:rPr>
          <w:rFonts w:ascii="Trebuchet MS" w:hAnsi="Trebuchet MS"/>
          <w:sz w:val="20"/>
          <w:szCs w:val="20"/>
        </w:rPr>
        <w:t xml:space="preserve"> only</w:t>
      </w:r>
      <w:r w:rsidRPr="00636B6C">
        <w:rPr>
          <w:rFonts w:ascii="Trebuchet MS" w:hAnsi="Trebuchet MS"/>
          <w:sz w:val="20"/>
          <w:szCs w:val="20"/>
        </w:rPr>
        <w:t xml:space="preserve"> if additional budget is required to complete the project</w:t>
      </w:r>
    </w:p>
    <w:p w:rsidR="00BF4707" w:rsidRPr="00636B6C" w:rsidRDefault="00BF4707" w:rsidP="00532A74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jc w:val="center"/>
        <w:tblInd w:w="-648" w:type="dxa"/>
        <w:tblLook w:val="01E0" w:firstRow="1" w:lastRow="1" w:firstColumn="1" w:lastColumn="1" w:noHBand="0" w:noVBand="0"/>
      </w:tblPr>
      <w:tblGrid>
        <w:gridCol w:w="3240"/>
        <w:gridCol w:w="1976"/>
      </w:tblGrid>
      <w:tr w:rsidR="005C086A" w:rsidRPr="00636B6C" w:rsidTr="00FE146B">
        <w:trPr>
          <w:jc w:val="center"/>
        </w:trPr>
        <w:tc>
          <w:tcPr>
            <w:tcW w:w="3240" w:type="dxa"/>
            <w:shd w:val="clear" w:color="auto" w:fill="C0C0C0"/>
          </w:tcPr>
          <w:p w:rsidR="005C086A" w:rsidRPr="00636B6C" w:rsidRDefault="005C086A" w:rsidP="00B34ADB">
            <w:pPr>
              <w:spacing w:before="60" w:after="60"/>
              <w:rPr>
                <w:rFonts w:ascii="Trebuchet MS" w:hAnsi="Trebuchet MS" w:cs="Century Gothic"/>
                <w:sz w:val="20"/>
                <w:szCs w:val="20"/>
              </w:rPr>
            </w:pPr>
            <w:r w:rsidRPr="00636B6C">
              <w:rPr>
                <w:rFonts w:ascii="Trebuchet MS" w:hAnsi="Trebuchet MS"/>
              </w:rPr>
              <w:t>Expenditure Item</w:t>
            </w:r>
          </w:p>
        </w:tc>
        <w:tc>
          <w:tcPr>
            <w:tcW w:w="1976" w:type="dxa"/>
            <w:shd w:val="clear" w:color="auto" w:fill="C0C0C0"/>
            <w:vAlign w:val="center"/>
          </w:tcPr>
          <w:p w:rsidR="005C086A" w:rsidRPr="00636B6C" w:rsidRDefault="005C086A" w:rsidP="002545E4">
            <w:pPr>
              <w:spacing w:before="60" w:after="60"/>
              <w:jc w:val="center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Cost</w:t>
            </w:r>
          </w:p>
        </w:tc>
      </w:tr>
      <w:tr w:rsidR="005C086A" w:rsidRPr="00636B6C" w:rsidTr="00FE146B">
        <w:trPr>
          <w:jc w:val="center"/>
        </w:trPr>
        <w:tc>
          <w:tcPr>
            <w:tcW w:w="3240" w:type="dxa"/>
          </w:tcPr>
          <w:p w:rsidR="005C086A" w:rsidRPr="00636B6C" w:rsidRDefault="005C086A" w:rsidP="00B34ADB">
            <w:pPr>
              <w:spacing w:before="60" w:after="60"/>
              <w:rPr>
                <w:rFonts w:ascii="Trebuchet MS" w:hAnsi="Trebuchet MS" w:cs="Century Gothic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5C086A" w:rsidRPr="00636B6C" w:rsidRDefault="005C086A" w:rsidP="009D3E92">
            <w:pPr>
              <w:spacing w:before="60" w:after="60"/>
              <w:jc w:val="center"/>
              <w:rPr>
                <w:rFonts w:ascii="Trebuchet MS" w:hAnsi="Trebuchet MS" w:cs="Century Gothic"/>
                <w:sz w:val="20"/>
                <w:szCs w:val="20"/>
              </w:rPr>
            </w:pPr>
            <w:r w:rsidRPr="00636B6C">
              <w:rPr>
                <w:rFonts w:ascii="Trebuchet MS" w:hAnsi="Trebuchet MS" w:cs="Century Gothic"/>
                <w:sz w:val="20"/>
                <w:szCs w:val="20"/>
              </w:rPr>
              <w:t>$0</w:t>
            </w:r>
          </w:p>
        </w:tc>
      </w:tr>
      <w:tr w:rsidR="005C086A" w:rsidRPr="00636B6C" w:rsidTr="00FE146B">
        <w:trPr>
          <w:jc w:val="center"/>
        </w:trPr>
        <w:tc>
          <w:tcPr>
            <w:tcW w:w="3240" w:type="dxa"/>
          </w:tcPr>
          <w:p w:rsidR="005C086A" w:rsidRPr="00636B6C" w:rsidRDefault="005C086A" w:rsidP="00B34ADB">
            <w:pPr>
              <w:spacing w:before="60" w:after="60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5C086A" w:rsidRPr="00636B6C" w:rsidRDefault="005C086A" w:rsidP="00766BAB">
            <w:pPr>
              <w:spacing w:before="60" w:after="60"/>
              <w:jc w:val="center"/>
              <w:rPr>
                <w:rFonts w:ascii="Trebuchet MS" w:hAnsi="Trebuchet MS" w:cs="Century Gothic"/>
                <w:sz w:val="20"/>
                <w:szCs w:val="20"/>
              </w:rPr>
            </w:pPr>
            <w:r w:rsidRPr="00636B6C">
              <w:rPr>
                <w:rFonts w:ascii="Trebuchet MS" w:hAnsi="Trebuchet MS" w:cs="Century Gothic"/>
                <w:sz w:val="20"/>
                <w:szCs w:val="20"/>
              </w:rPr>
              <w:t>$0</w:t>
            </w:r>
          </w:p>
        </w:tc>
      </w:tr>
    </w:tbl>
    <w:p w:rsidR="002545E4" w:rsidRPr="00636B6C" w:rsidRDefault="002545E4" w:rsidP="00532A74">
      <w:pPr>
        <w:rPr>
          <w:rFonts w:ascii="Trebuchet MS" w:hAnsi="Trebuchet MS"/>
          <w:sz w:val="20"/>
          <w:szCs w:val="20"/>
        </w:rPr>
      </w:pPr>
    </w:p>
    <w:p w:rsidR="004200E9" w:rsidRPr="00636B6C" w:rsidRDefault="004200E9" w:rsidP="00532A74">
      <w:pPr>
        <w:rPr>
          <w:rFonts w:ascii="Trebuchet MS" w:hAnsi="Trebuchet MS"/>
          <w:sz w:val="20"/>
          <w:szCs w:val="20"/>
        </w:rPr>
      </w:pPr>
    </w:p>
    <w:tbl>
      <w:tblPr>
        <w:tblW w:w="9180" w:type="dxa"/>
        <w:tblInd w:w="-252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6708E" w:rsidRPr="00636B6C" w:rsidTr="00F6708E">
        <w:trPr>
          <w:cantSplit/>
        </w:trPr>
        <w:tc>
          <w:tcPr>
            <w:tcW w:w="9180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:rsidR="00F6708E" w:rsidRPr="00636B6C" w:rsidRDefault="00BF4707" w:rsidP="00240654">
            <w:pPr>
              <w:pStyle w:val="Heading3"/>
              <w:jc w:val="center"/>
              <w:rPr>
                <w:rFonts w:ascii="Trebuchet MS" w:hAnsi="Trebuchet MS" w:cs="CenturyGothic-Bold"/>
                <w:b w:val="0"/>
                <w:bCs w:val="0"/>
              </w:rPr>
            </w:pPr>
            <w:r w:rsidRPr="00636B6C">
              <w:rPr>
                <w:rFonts w:ascii="Trebuchet MS" w:hAnsi="Trebuchet MS"/>
                <w:sz w:val="24"/>
                <w:szCs w:val="24"/>
              </w:rPr>
              <w:lastRenderedPageBreak/>
              <w:t xml:space="preserve">Sub Program </w:t>
            </w:r>
            <w:r w:rsidR="00240654" w:rsidRPr="00636B6C">
              <w:rPr>
                <w:rFonts w:ascii="Trebuchet MS" w:hAnsi="Trebuchet MS"/>
                <w:sz w:val="24"/>
                <w:szCs w:val="24"/>
              </w:rPr>
              <w:t>Leade</w:t>
            </w:r>
            <w:r w:rsidRPr="00636B6C">
              <w:rPr>
                <w:rFonts w:ascii="Trebuchet MS" w:hAnsi="Trebuchet MS"/>
                <w:sz w:val="24"/>
                <w:szCs w:val="24"/>
              </w:rPr>
              <w:t>r’s assessment</w:t>
            </w:r>
          </w:p>
        </w:tc>
      </w:tr>
      <w:tr w:rsidR="009F23E7" w:rsidRPr="00636B6C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636B6C" w:rsidRDefault="009F23E7" w:rsidP="00BF470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  <w:r w:rsidRPr="00636B6C">
              <w:rPr>
                <w:rFonts w:ascii="Trebuchet MS" w:hAnsi="Trebuchet MS" w:cs="CenturyGothic"/>
                <w:sz w:val="20"/>
                <w:szCs w:val="20"/>
              </w:rPr>
              <w:t xml:space="preserve">I </w:t>
            </w:r>
            <w:r w:rsidR="00766BAB" w:rsidRPr="00636B6C">
              <w:rPr>
                <w:rFonts w:ascii="Trebuchet MS" w:hAnsi="Trebuchet MS" w:cs="CenturyGothic"/>
                <w:sz w:val="20"/>
                <w:szCs w:val="20"/>
              </w:rPr>
              <w:t xml:space="preserve">RECOMMEND </w:t>
            </w:r>
            <w:r w:rsidRPr="00636B6C">
              <w:rPr>
                <w:rFonts w:ascii="Trebuchet MS" w:hAnsi="Trebuchet MS" w:cs="CenturyGothic"/>
                <w:sz w:val="20"/>
                <w:szCs w:val="20"/>
              </w:rPr>
              <w:t xml:space="preserve">that the </w:t>
            </w:r>
            <w:r w:rsidR="00766BAB" w:rsidRPr="00636B6C">
              <w:rPr>
                <w:rFonts w:ascii="Trebuchet MS" w:hAnsi="Trebuchet MS" w:cs="CenturyGothic"/>
                <w:sz w:val="20"/>
                <w:szCs w:val="20"/>
              </w:rPr>
              <w:t xml:space="preserve">extension </w:t>
            </w:r>
            <w:r w:rsidR="00BF4707" w:rsidRPr="00636B6C">
              <w:rPr>
                <w:rFonts w:ascii="Trebuchet MS" w:hAnsi="Trebuchet MS" w:cs="CenturyGothic"/>
                <w:sz w:val="20"/>
                <w:szCs w:val="20"/>
              </w:rPr>
              <w:t>be/not be granted</w:t>
            </w:r>
          </w:p>
        </w:tc>
      </w:tr>
      <w:tr w:rsidR="009F23E7" w:rsidRPr="00636B6C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636B6C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</w:p>
        </w:tc>
      </w:tr>
      <w:tr w:rsidR="009F23E7" w:rsidRPr="00636B6C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636B6C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*Signature</w:t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  <w:t xml:space="preserve">Name </w:t>
            </w:r>
            <w:r w:rsidRPr="00636B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9F23E7" w:rsidRPr="00636B6C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636B6C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</w:p>
        </w:tc>
      </w:tr>
      <w:tr w:rsidR="009F23E7" w:rsidRPr="00636B6C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636B6C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</w:rPr>
            </w:pP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</w:p>
        </w:tc>
      </w:tr>
      <w:tr w:rsidR="009F23E7" w:rsidRPr="00636B6C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636B6C" w:rsidRDefault="009F23E7" w:rsidP="00BF470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Date:</w:t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</w:r>
            <w:r w:rsidRPr="00636B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9F23E7" w:rsidRPr="00636B6C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636B6C" w:rsidRDefault="009F23E7" w:rsidP="00D8150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</w:p>
        </w:tc>
      </w:tr>
      <w:tr w:rsidR="009F23E7" w:rsidRPr="00636B6C" w:rsidTr="00A1426D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4" w:space="0" w:color="BFBFBF"/>
            </w:tcBorders>
          </w:tcPr>
          <w:p w:rsidR="009F23E7" w:rsidRPr="00636B6C" w:rsidRDefault="009F23E7" w:rsidP="0024065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</w:pPr>
            <w:r w:rsidRPr="00636B6C">
              <w:rPr>
                <w:rFonts w:ascii="Trebuchet MS" w:hAnsi="Trebuchet MS" w:cs="CenturyGothic"/>
                <w:sz w:val="20"/>
                <w:szCs w:val="20"/>
              </w:rPr>
              <w:t xml:space="preserve">(* </w:t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 xml:space="preserve">Must be signed by </w:t>
            </w:r>
            <w:r w:rsidR="00766BAB"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 xml:space="preserve">the </w:t>
            </w:r>
            <w:r w:rsidR="005C086A"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 xml:space="preserve">SubProgram </w:t>
            </w:r>
            <w:r w:rsidR="00240654"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Lead</w:t>
            </w:r>
            <w:r w:rsidR="005C086A"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e</w:t>
            </w:r>
            <w:r w:rsidR="00766BAB"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r</w:t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)</w:t>
            </w:r>
          </w:p>
        </w:tc>
      </w:tr>
    </w:tbl>
    <w:p w:rsidR="00A1426D" w:rsidRPr="00636B6C" w:rsidRDefault="00A1426D" w:rsidP="00A1426D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766BAB" w:rsidRPr="00636B6C" w:rsidRDefault="00766BAB" w:rsidP="00A1426D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 w:rsidRPr="00636B6C">
        <w:rPr>
          <w:rFonts w:ascii="Trebuchet MS" w:hAnsi="Trebuchet MS" w:cs="TimesNewRomanPSMT"/>
          <w:sz w:val="20"/>
          <w:szCs w:val="20"/>
        </w:rPr>
        <w:t xml:space="preserve">** Please note that the granting of Extension requests is not guaranteed and all applications </w:t>
      </w:r>
      <w:r w:rsidR="00BF4707" w:rsidRPr="00636B6C">
        <w:rPr>
          <w:rFonts w:ascii="Trebuchet MS" w:hAnsi="Trebuchet MS" w:cs="TimesNewRomanPSMT"/>
          <w:sz w:val="20"/>
          <w:szCs w:val="20"/>
        </w:rPr>
        <w:t xml:space="preserve">may </w:t>
      </w:r>
      <w:r w:rsidRPr="00636B6C">
        <w:rPr>
          <w:rFonts w:ascii="Trebuchet MS" w:hAnsi="Trebuchet MS" w:cs="TimesNewRomanPSMT"/>
          <w:sz w:val="20"/>
          <w:szCs w:val="20"/>
        </w:rPr>
        <w:t xml:space="preserve">be put forward to the </w:t>
      </w:r>
      <w:r w:rsidR="005C086A" w:rsidRPr="00636B6C">
        <w:rPr>
          <w:rFonts w:ascii="Trebuchet MS" w:hAnsi="Trebuchet MS" w:cs="TimesNewRomanPSMT"/>
          <w:sz w:val="20"/>
          <w:szCs w:val="20"/>
        </w:rPr>
        <w:t>Research &amp; Development</w:t>
      </w:r>
      <w:r w:rsidRPr="00636B6C">
        <w:rPr>
          <w:rFonts w:ascii="Trebuchet MS" w:hAnsi="Trebuchet MS" w:cs="TimesNewRomanPSMT"/>
          <w:sz w:val="20"/>
          <w:szCs w:val="20"/>
        </w:rPr>
        <w:t xml:space="preserve"> Committee for a recommendation. </w:t>
      </w:r>
      <w:r w:rsidR="005C086A" w:rsidRPr="00636B6C">
        <w:rPr>
          <w:rFonts w:ascii="Trebuchet MS" w:hAnsi="Trebuchet MS" w:cs="TimesNewRomanPSMT"/>
          <w:sz w:val="20"/>
          <w:szCs w:val="20"/>
        </w:rPr>
        <w:t>Each</w:t>
      </w:r>
      <w:r w:rsidRPr="00636B6C">
        <w:rPr>
          <w:rFonts w:ascii="Trebuchet MS" w:hAnsi="Trebuchet MS" w:cs="TimesNewRomanPSMT"/>
          <w:sz w:val="20"/>
          <w:szCs w:val="20"/>
        </w:rPr>
        <w:t xml:space="preserve"> case will be granted on its merits and </w:t>
      </w:r>
      <w:r w:rsidR="00240654" w:rsidRPr="00636B6C">
        <w:rPr>
          <w:rFonts w:ascii="Trebuchet MS" w:hAnsi="Trebuchet MS" w:cs="TimesNewRomanPSMT"/>
          <w:sz w:val="20"/>
          <w:szCs w:val="20"/>
        </w:rPr>
        <w:t>benefit</w:t>
      </w:r>
      <w:r w:rsidRPr="00636B6C">
        <w:rPr>
          <w:rFonts w:ascii="Trebuchet MS" w:hAnsi="Trebuchet MS" w:cs="TimesNewRomanPSMT"/>
          <w:sz w:val="20"/>
          <w:szCs w:val="20"/>
        </w:rPr>
        <w:t xml:space="preserve"> to the CRC program. </w:t>
      </w:r>
    </w:p>
    <w:sectPr w:rsidR="00766BAB" w:rsidRPr="00636B6C" w:rsidSect="0019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79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6A" w:rsidRDefault="005C086A">
      <w:r>
        <w:separator/>
      </w:r>
    </w:p>
  </w:endnote>
  <w:endnote w:type="continuationSeparator" w:id="0">
    <w:p w:rsidR="005C086A" w:rsidRDefault="005C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487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14836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FE" w:rsidRDefault="000A3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6A" w:rsidRPr="00400F51" w:rsidRDefault="005C086A" w:rsidP="00400F51">
    <w:pPr>
      <w:pStyle w:val="Footer"/>
      <w:jc w:val="right"/>
      <w:rPr>
        <w:rFonts w:ascii="Trebuchet MS" w:hAnsi="Trebuchet MS"/>
        <w:sz w:val="20"/>
        <w:szCs w:val="20"/>
      </w:rPr>
    </w:pPr>
    <w:r w:rsidRPr="00400F51">
      <w:rPr>
        <w:rStyle w:val="PageNumber"/>
        <w:rFonts w:ascii="Trebuchet MS" w:hAnsi="Trebuchet MS"/>
        <w:sz w:val="20"/>
        <w:szCs w:val="20"/>
        <w:lang w:val="en-US"/>
      </w:rPr>
      <w:t xml:space="preserve">Page </w: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begin"/>
    </w:r>
    <w:r w:rsidRPr="00400F51">
      <w:rPr>
        <w:rStyle w:val="PageNumber"/>
        <w:rFonts w:ascii="Trebuchet MS" w:hAnsi="Trebuchet MS"/>
        <w:sz w:val="20"/>
        <w:szCs w:val="20"/>
        <w:lang w:val="en-US"/>
      </w:rPr>
      <w:instrText xml:space="preserve"> PAGE </w:instrTex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separate"/>
    </w:r>
    <w:r w:rsidR="001974D1">
      <w:rPr>
        <w:rStyle w:val="PageNumber"/>
        <w:rFonts w:ascii="Trebuchet MS" w:hAnsi="Trebuchet MS"/>
        <w:noProof/>
        <w:sz w:val="20"/>
        <w:szCs w:val="20"/>
        <w:lang w:val="en-US"/>
      </w:rPr>
      <w:t>2</w: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end"/>
    </w:r>
    <w:r w:rsidRPr="00400F51">
      <w:rPr>
        <w:rStyle w:val="PageNumber"/>
        <w:rFonts w:ascii="Trebuchet MS" w:hAnsi="Trebuchet MS"/>
        <w:sz w:val="20"/>
        <w:szCs w:val="20"/>
        <w:lang w:val="en-US"/>
      </w:rPr>
      <w:t xml:space="preserve"> of </w: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begin"/>
    </w:r>
    <w:r w:rsidRPr="00400F51">
      <w:rPr>
        <w:rStyle w:val="PageNumber"/>
        <w:rFonts w:ascii="Trebuchet MS" w:hAnsi="Trebuchet MS"/>
        <w:sz w:val="20"/>
        <w:szCs w:val="20"/>
        <w:lang w:val="en-US"/>
      </w:rPr>
      <w:instrText xml:space="preserve"> NUMPAGES </w:instrTex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separate"/>
    </w:r>
    <w:r w:rsidR="001974D1">
      <w:rPr>
        <w:rStyle w:val="PageNumber"/>
        <w:rFonts w:ascii="Trebuchet MS" w:hAnsi="Trebuchet MS"/>
        <w:noProof/>
        <w:sz w:val="20"/>
        <w:szCs w:val="20"/>
        <w:lang w:val="en-US"/>
      </w:rPr>
      <w:t>2</w: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FE" w:rsidRDefault="000A3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6A" w:rsidRDefault="005C086A">
      <w:r>
        <w:separator/>
      </w:r>
    </w:p>
  </w:footnote>
  <w:footnote w:type="continuationSeparator" w:id="0">
    <w:p w:rsidR="005C086A" w:rsidRDefault="005C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FE" w:rsidRDefault="000A3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6A" w:rsidRPr="000B5B74" w:rsidRDefault="00544C38" w:rsidP="00544C38">
    <w:pPr>
      <w:pStyle w:val="Header"/>
      <w:ind w:left="-709"/>
      <w:jc w:val="right"/>
      <w:rPr>
        <w:rFonts w:ascii="Trebuchet MS" w:hAnsi="Trebuchet MS"/>
        <w:sz w:val="52"/>
        <w:szCs w:val="52"/>
      </w:rPr>
    </w:pPr>
    <w:r>
      <w:rPr>
        <w:rFonts w:ascii="Trebuchet MS" w:hAnsi="Trebuchet MS"/>
        <w:sz w:val="52"/>
        <w:szCs w:val="52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5C" w:rsidRDefault="001974D1" w:rsidP="003F6F5C">
    <w:pPr>
      <w:pStyle w:val="Header"/>
      <w:tabs>
        <w:tab w:val="clear" w:pos="8306"/>
        <w:tab w:val="right" w:pos="8931"/>
      </w:tabs>
      <w:ind w:left="-567"/>
    </w:pPr>
    <w:r>
      <w:rPr>
        <w:noProof/>
        <w:lang w:eastAsia="en-AU"/>
      </w:rPr>
      <w:drawing>
        <wp:inline distT="0" distB="0" distL="0" distR="0" wp14:anchorId="3EB1C4AF" wp14:editId="44D33355">
          <wp:extent cx="3362325" cy="559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1296" cy="56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6F5C">
      <w:t xml:space="preserve">    </w:t>
    </w:r>
    <w:r w:rsidR="000A34FE">
      <w:t xml:space="preserve"> </w:t>
    </w:r>
    <w:r w:rsidR="003F6F5C">
      <w:rPr>
        <w:rFonts w:ascii="Trebuchet MS" w:hAnsi="Trebuchet MS"/>
        <w:noProof/>
        <w:sz w:val="52"/>
        <w:szCs w:val="52"/>
        <w:lang w:eastAsia="en-AU"/>
      </w:rPr>
      <w:drawing>
        <wp:inline distT="0" distB="0" distL="0" distR="0" wp14:anchorId="756521D6" wp14:editId="43D00667">
          <wp:extent cx="1638300" cy="673546"/>
          <wp:effectExtent l="19050" t="0" r="0" b="0"/>
          <wp:docPr id="2" name="Picture 1" descr="PORK-crc-SMAL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K-crc-SMALL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6074" cy="67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4"/>
    <w:rsid w:val="00005512"/>
    <w:rsid w:val="00034CC0"/>
    <w:rsid w:val="00075AFE"/>
    <w:rsid w:val="000851EB"/>
    <w:rsid w:val="000A34FE"/>
    <w:rsid w:val="000B5B74"/>
    <w:rsid w:val="000F0BB6"/>
    <w:rsid w:val="000F5B42"/>
    <w:rsid w:val="001020DD"/>
    <w:rsid w:val="00145A9D"/>
    <w:rsid w:val="001813DD"/>
    <w:rsid w:val="001829A7"/>
    <w:rsid w:val="001974D1"/>
    <w:rsid w:val="001B10BF"/>
    <w:rsid w:val="001E43FC"/>
    <w:rsid w:val="001E441D"/>
    <w:rsid w:val="002278F4"/>
    <w:rsid w:val="00240654"/>
    <w:rsid w:val="002545E4"/>
    <w:rsid w:val="00276555"/>
    <w:rsid w:val="002D2CEA"/>
    <w:rsid w:val="0039244D"/>
    <w:rsid w:val="003E78A0"/>
    <w:rsid w:val="003F6F5C"/>
    <w:rsid w:val="00400F51"/>
    <w:rsid w:val="004200E9"/>
    <w:rsid w:val="0050258F"/>
    <w:rsid w:val="00532A74"/>
    <w:rsid w:val="00544C38"/>
    <w:rsid w:val="00557CA1"/>
    <w:rsid w:val="005B61F3"/>
    <w:rsid w:val="005C02A9"/>
    <w:rsid w:val="005C086A"/>
    <w:rsid w:val="005E72BE"/>
    <w:rsid w:val="005F5470"/>
    <w:rsid w:val="005F54A2"/>
    <w:rsid w:val="00636B6C"/>
    <w:rsid w:val="006537FF"/>
    <w:rsid w:val="0068341D"/>
    <w:rsid w:val="006B2C28"/>
    <w:rsid w:val="006F2196"/>
    <w:rsid w:val="00705ADC"/>
    <w:rsid w:val="00714301"/>
    <w:rsid w:val="00747460"/>
    <w:rsid w:val="00750EBF"/>
    <w:rsid w:val="00766BAB"/>
    <w:rsid w:val="00775088"/>
    <w:rsid w:val="007A1FB9"/>
    <w:rsid w:val="008214BC"/>
    <w:rsid w:val="008568E6"/>
    <w:rsid w:val="008E4557"/>
    <w:rsid w:val="009255FF"/>
    <w:rsid w:val="009B4161"/>
    <w:rsid w:val="009C010C"/>
    <w:rsid w:val="009D2665"/>
    <w:rsid w:val="009D2733"/>
    <w:rsid w:val="009D3E92"/>
    <w:rsid w:val="009F23E7"/>
    <w:rsid w:val="00A033D9"/>
    <w:rsid w:val="00A1426D"/>
    <w:rsid w:val="00A76E8E"/>
    <w:rsid w:val="00A870BE"/>
    <w:rsid w:val="00AA1378"/>
    <w:rsid w:val="00B33E04"/>
    <w:rsid w:val="00B34ADB"/>
    <w:rsid w:val="00B35DA8"/>
    <w:rsid w:val="00B82C07"/>
    <w:rsid w:val="00BC3D2B"/>
    <w:rsid w:val="00BF4707"/>
    <w:rsid w:val="00C21EAE"/>
    <w:rsid w:val="00C55E35"/>
    <w:rsid w:val="00C670A4"/>
    <w:rsid w:val="00D14574"/>
    <w:rsid w:val="00D24698"/>
    <w:rsid w:val="00D71F94"/>
    <w:rsid w:val="00D8150E"/>
    <w:rsid w:val="00E23F67"/>
    <w:rsid w:val="00E44946"/>
    <w:rsid w:val="00E64F8D"/>
    <w:rsid w:val="00E9016C"/>
    <w:rsid w:val="00E95AE9"/>
    <w:rsid w:val="00EA40EB"/>
    <w:rsid w:val="00EB3CEA"/>
    <w:rsid w:val="00EE6C13"/>
    <w:rsid w:val="00F40EEA"/>
    <w:rsid w:val="00F6708E"/>
    <w:rsid w:val="00FC7AD2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5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545E4"/>
    <w:pPr>
      <w:keepNext/>
      <w:spacing w:before="60" w:after="60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545E4"/>
    <w:pPr>
      <w:keepNext/>
      <w:spacing w:before="60" w:after="60"/>
      <w:jc w:val="center"/>
      <w:outlineLvl w:val="3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customStyle="1" w:styleId="textnospace">
    <w:name w:val="text nospace"/>
    <w:basedOn w:val="Normal"/>
    <w:next w:val="Normal"/>
    <w:rsid w:val="002545E4"/>
    <w:pPr>
      <w:keepLines/>
      <w:tabs>
        <w:tab w:val="left" w:pos="255"/>
        <w:tab w:val="left" w:pos="1134"/>
      </w:tabs>
      <w:spacing w:line="250" w:lineRule="exact"/>
      <w:jc w:val="both"/>
    </w:pPr>
    <w:rPr>
      <w:rFonts w:ascii="Font14872" w:hAnsi="Font14872" w:cs="Font14872"/>
      <w:sz w:val="18"/>
      <w:szCs w:val="18"/>
      <w:lang w:val="en-US"/>
    </w:rPr>
  </w:style>
  <w:style w:type="paragraph" w:customStyle="1" w:styleId="chead">
    <w:name w:val="c head"/>
    <w:basedOn w:val="Normal"/>
    <w:next w:val="textnospace"/>
    <w:rsid w:val="002545E4"/>
    <w:pPr>
      <w:keepNext/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caps/>
      <w:sz w:val="18"/>
      <w:szCs w:val="18"/>
      <w:lang w:val="en-US"/>
    </w:rPr>
  </w:style>
  <w:style w:type="paragraph" w:customStyle="1" w:styleId="boxed">
    <w:name w:val="boxed"/>
    <w:basedOn w:val="Normal"/>
    <w:rsid w:val="002545E4"/>
    <w:pPr>
      <w:keepLines/>
      <w:tabs>
        <w:tab w:val="left" w:pos="255"/>
        <w:tab w:val="left" w:pos="1134"/>
        <w:tab w:val="left" w:pos="4819"/>
        <w:tab w:val="right" w:pos="9241"/>
      </w:tabs>
      <w:spacing w:line="360" w:lineRule="exact"/>
      <w:ind w:left="113" w:right="113"/>
    </w:pPr>
    <w:rPr>
      <w:rFonts w:ascii="New York" w:hAnsi="New York" w:cs="New York"/>
      <w:sz w:val="18"/>
      <w:szCs w:val="18"/>
      <w:lang w:val="en-GB"/>
    </w:rPr>
  </w:style>
  <w:style w:type="paragraph" w:customStyle="1" w:styleId="textmedium">
    <w:name w:val="text medium"/>
    <w:basedOn w:val="Normal"/>
    <w:next w:val="boxed"/>
    <w:rsid w:val="002545E4"/>
    <w:pPr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sz w:val="18"/>
      <w:szCs w:val="18"/>
      <w:lang w:val="en-US"/>
    </w:rPr>
  </w:style>
  <w:style w:type="table" w:styleId="TableGrid">
    <w:name w:val="Table Grid"/>
    <w:basedOn w:val="TableNormal"/>
    <w:rsid w:val="0025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0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5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545E4"/>
    <w:pPr>
      <w:keepNext/>
      <w:spacing w:before="60" w:after="60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545E4"/>
    <w:pPr>
      <w:keepNext/>
      <w:spacing w:before="60" w:after="60"/>
      <w:jc w:val="center"/>
      <w:outlineLvl w:val="3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customStyle="1" w:styleId="textnospace">
    <w:name w:val="text nospace"/>
    <w:basedOn w:val="Normal"/>
    <w:next w:val="Normal"/>
    <w:rsid w:val="002545E4"/>
    <w:pPr>
      <w:keepLines/>
      <w:tabs>
        <w:tab w:val="left" w:pos="255"/>
        <w:tab w:val="left" w:pos="1134"/>
      </w:tabs>
      <w:spacing w:line="250" w:lineRule="exact"/>
      <w:jc w:val="both"/>
    </w:pPr>
    <w:rPr>
      <w:rFonts w:ascii="Font14872" w:hAnsi="Font14872" w:cs="Font14872"/>
      <w:sz w:val="18"/>
      <w:szCs w:val="18"/>
      <w:lang w:val="en-US"/>
    </w:rPr>
  </w:style>
  <w:style w:type="paragraph" w:customStyle="1" w:styleId="chead">
    <w:name w:val="c head"/>
    <w:basedOn w:val="Normal"/>
    <w:next w:val="textnospace"/>
    <w:rsid w:val="002545E4"/>
    <w:pPr>
      <w:keepNext/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caps/>
      <w:sz w:val="18"/>
      <w:szCs w:val="18"/>
      <w:lang w:val="en-US"/>
    </w:rPr>
  </w:style>
  <w:style w:type="paragraph" w:customStyle="1" w:styleId="boxed">
    <w:name w:val="boxed"/>
    <w:basedOn w:val="Normal"/>
    <w:rsid w:val="002545E4"/>
    <w:pPr>
      <w:keepLines/>
      <w:tabs>
        <w:tab w:val="left" w:pos="255"/>
        <w:tab w:val="left" w:pos="1134"/>
        <w:tab w:val="left" w:pos="4819"/>
        <w:tab w:val="right" w:pos="9241"/>
      </w:tabs>
      <w:spacing w:line="360" w:lineRule="exact"/>
      <w:ind w:left="113" w:right="113"/>
    </w:pPr>
    <w:rPr>
      <w:rFonts w:ascii="New York" w:hAnsi="New York" w:cs="New York"/>
      <w:sz w:val="18"/>
      <w:szCs w:val="18"/>
      <w:lang w:val="en-GB"/>
    </w:rPr>
  </w:style>
  <w:style w:type="paragraph" w:customStyle="1" w:styleId="textmedium">
    <w:name w:val="text medium"/>
    <w:basedOn w:val="Normal"/>
    <w:next w:val="boxed"/>
    <w:rsid w:val="002545E4"/>
    <w:pPr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sz w:val="18"/>
      <w:szCs w:val="18"/>
      <w:lang w:val="en-US"/>
    </w:rPr>
  </w:style>
  <w:style w:type="table" w:styleId="TableGrid">
    <w:name w:val="Table Grid"/>
    <w:basedOn w:val="TableNormal"/>
    <w:rsid w:val="0025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0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6F7CBDC9.dotm</Template>
  <TotalTime>1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Variation Application</vt:lpstr>
    </vt:vector>
  </TitlesOfParts>
  <Company>Pork CRC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Variation Application</dc:title>
  <dc:creator>Graeme Crook</dc:creator>
  <cp:lastModifiedBy>Becky Smith</cp:lastModifiedBy>
  <cp:revision>3</cp:revision>
  <cp:lastPrinted>1900-12-31T14:30:00Z</cp:lastPrinted>
  <dcterms:created xsi:type="dcterms:W3CDTF">2015-04-19T23:42:00Z</dcterms:created>
  <dcterms:modified xsi:type="dcterms:W3CDTF">2015-10-26T03:39:00Z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