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A" w:rsidRDefault="00A15640" w:rsidP="005F53EA">
      <w:pPr>
        <w:jc w:val="center"/>
        <w:rPr>
          <w:rFonts w:ascii="Trebuchet MS" w:hAnsi="Trebuchet MS"/>
          <w:b/>
          <w:i/>
          <w:sz w:val="36"/>
          <w:szCs w:val="36"/>
          <w:u w:val="single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B786B2" wp14:editId="1AB71BC8">
            <wp:simplePos x="0" y="0"/>
            <wp:positionH relativeFrom="margin">
              <wp:posOffset>1959610</wp:posOffset>
            </wp:positionH>
            <wp:positionV relativeFrom="margin">
              <wp:posOffset>-895350</wp:posOffset>
            </wp:positionV>
            <wp:extent cx="2250440" cy="1552575"/>
            <wp:effectExtent l="0" t="0" r="0" b="9525"/>
            <wp:wrapSquare wrapText="bothSides"/>
            <wp:docPr id="6" name="Picture 5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D29C784" wp14:editId="06D7EE98">
            <wp:simplePos x="0" y="0"/>
            <wp:positionH relativeFrom="margin">
              <wp:posOffset>4210050</wp:posOffset>
            </wp:positionH>
            <wp:positionV relativeFrom="margin">
              <wp:posOffset>-897890</wp:posOffset>
            </wp:positionV>
            <wp:extent cx="2343150" cy="1552575"/>
            <wp:effectExtent l="0" t="0" r="0" b="9525"/>
            <wp:wrapSquare wrapText="bothSides"/>
            <wp:docPr id="7" name="Picture 6" descr="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766D62E" wp14:editId="0F335B83">
            <wp:simplePos x="0" y="0"/>
            <wp:positionH relativeFrom="margin">
              <wp:posOffset>-892810</wp:posOffset>
            </wp:positionH>
            <wp:positionV relativeFrom="margin">
              <wp:posOffset>-895350</wp:posOffset>
            </wp:positionV>
            <wp:extent cx="2854960" cy="1550035"/>
            <wp:effectExtent l="0" t="0" r="2540" b="0"/>
            <wp:wrapSquare wrapText="bothSides"/>
            <wp:docPr id="5" name="Picture 4" descr="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3A" w:rsidRDefault="000F2F3A" w:rsidP="005F53EA">
      <w:pPr>
        <w:jc w:val="center"/>
        <w:rPr>
          <w:rFonts w:ascii="Trebuchet MS" w:hAnsi="Trebuchet MS"/>
          <w:b/>
          <w:i/>
          <w:sz w:val="36"/>
          <w:szCs w:val="36"/>
          <w:u w:val="single"/>
        </w:rPr>
      </w:pPr>
    </w:p>
    <w:p w:rsidR="005F53EA" w:rsidRPr="000F2F3A" w:rsidRDefault="005F53EA" w:rsidP="005F53EA">
      <w:pPr>
        <w:jc w:val="center"/>
        <w:rPr>
          <w:rFonts w:ascii="Trebuchet MS" w:hAnsi="Trebuchet MS"/>
          <w:b/>
          <w:color w:val="0070C0"/>
          <w:sz w:val="36"/>
          <w:szCs w:val="36"/>
          <w:u w:val="single"/>
        </w:rPr>
      </w:pPr>
      <w:r w:rsidRPr="000F2F3A">
        <w:rPr>
          <w:rFonts w:ascii="Trebuchet MS" w:hAnsi="Trebuchet MS"/>
          <w:b/>
          <w:i/>
          <w:color w:val="0070C0"/>
          <w:sz w:val="36"/>
          <w:szCs w:val="36"/>
          <w:u w:val="single"/>
        </w:rPr>
        <w:t>The Science &amp; Practice of Pig Production</w:t>
      </w:r>
    </w:p>
    <w:p w:rsidR="005F53EA" w:rsidRPr="000F2F3A" w:rsidRDefault="005F53EA" w:rsidP="005F53EA">
      <w:pPr>
        <w:jc w:val="center"/>
        <w:rPr>
          <w:rFonts w:ascii="Trebuchet MS" w:hAnsi="Trebuchet MS"/>
          <w:b/>
          <w:color w:val="0070C0"/>
          <w:sz w:val="36"/>
          <w:szCs w:val="36"/>
          <w:u w:val="single"/>
        </w:rPr>
      </w:pPr>
      <w:r w:rsidRPr="000F2F3A">
        <w:rPr>
          <w:rFonts w:ascii="Trebuchet MS" w:hAnsi="Trebuchet MS"/>
          <w:b/>
          <w:color w:val="0070C0"/>
          <w:sz w:val="36"/>
          <w:szCs w:val="36"/>
          <w:u w:val="single"/>
        </w:rPr>
        <w:t>Course 201</w:t>
      </w:r>
      <w:r w:rsidR="0066063F" w:rsidRPr="000F2F3A">
        <w:rPr>
          <w:rFonts w:ascii="Trebuchet MS" w:hAnsi="Trebuchet MS"/>
          <w:b/>
          <w:color w:val="0070C0"/>
          <w:sz w:val="36"/>
          <w:szCs w:val="36"/>
          <w:u w:val="single"/>
        </w:rPr>
        <w:t>7</w:t>
      </w:r>
      <w:r w:rsidRPr="000F2F3A">
        <w:rPr>
          <w:rFonts w:ascii="Trebuchet MS" w:hAnsi="Trebuchet MS"/>
          <w:b/>
          <w:color w:val="0070C0"/>
          <w:sz w:val="36"/>
          <w:szCs w:val="36"/>
          <w:u w:val="single"/>
        </w:rPr>
        <w:t xml:space="preserve"> </w:t>
      </w: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A15640" w:rsidRDefault="00A15640" w:rsidP="005F53EA">
      <w:pPr>
        <w:jc w:val="center"/>
        <w:rPr>
          <w:rFonts w:ascii="Trebuchet MS" w:hAnsi="Trebuchet MS"/>
          <w:b/>
          <w:sz w:val="36"/>
          <w:szCs w:val="36"/>
        </w:rPr>
      </w:pPr>
      <w:r w:rsidRPr="00A15640">
        <w:rPr>
          <w:rFonts w:ascii="Trebuchet MS" w:hAnsi="Trebuchet MS"/>
          <w:b/>
          <w:sz w:val="36"/>
          <w:szCs w:val="36"/>
        </w:rPr>
        <w:t>30 January 2016 – 10 February 2017</w:t>
      </w:r>
    </w:p>
    <w:p w:rsidR="00A15640" w:rsidRPr="00A15640" w:rsidRDefault="00A15640" w:rsidP="005F53EA">
      <w:pPr>
        <w:jc w:val="center"/>
        <w:rPr>
          <w:rFonts w:ascii="Trebuchet MS" w:hAnsi="Trebuchet MS"/>
          <w:b/>
          <w:sz w:val="36"/>
          <w:szCs w:val="36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Registration form</w:t>
      </w:r>
    </w:p>
    <w:p w:rsidR="000F2F3A" w:rsidRDefault="000F2F3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tbl>
      <w:tblPr>
        <w:tblStyle w:val="TableGrid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2495"/>
        <w:gridCol w:w="3459"/>
      </w:tblGrid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Name &amp; Title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Mobile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Postal Address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Accommodation</w:t>
            </w:r>
          </w:p>
        </w:tc>
        <w:tc>
          <w:tcPr>
            <w:tcW w:w="2495" w:type="dxa"/>
          </w:tcPr>
          <w:p w:rsidR="00FD5B1F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In:</w:t>
            </w:r>
            <w:r w:rsidR="00480F78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3459" w:type="dxa"/>
          </w:tcPr>
          <w:p w:rsidR="00EE66C2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Out:</w:t>
            </w:r>
            <w:r w:rsidR="00FB61C6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5F53EA" w:rsidRPr="00FD5B1F" w:rsidRDefault="00EE66C2" w:rsidP="00EE66C2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Bus to/from Airport </w:t>
            </w:r>
          </w:p>
        </w:tc>
        <w:tc>
          <w:tcPr>
            <w:tcW w:w="2495" w:type="dxa"/>
          </w:tcPr>
          <w:p w:rsidR="005F53EA" w:rsidRPr="00FD5B1F" w:rsidRDefault="00EE66C2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From:   Ye</w:t>
            </w:r>
            <w:r w:rsidR="005F53EA" w:rsidRPr="0066063F">
              <w:rPr>
                <w:rFonts w:ascii="Trebuchet MS" w:hAnsi="Trebuchet MS"/>
                <w:b/>
                <w:bCs/>
                <w:sz w:val="32"/>
                <w:szCs w:val="32"/>
              </w:rPr>
              <w:t>s</w:t>
            </w:r>
            <w:r w:rsidR="005F53EA"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/No</w:t>
            </w:r>
          </w:p>
        </w:tc>
        <w:tc>
          <w:tcPr>
            <w:tcW w:w="3459" w:type="dxa"/>
          </w:tcPr>
          <w:p w:rsidR="005F53EA" w:rsidRPr="00FD5B1F" w:rsidRDefault="00EE66C2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To:      </w:t>
            </w:r>
            <w:r w:rsidR="005F53EA" w:rsidRPr="0066063F">
              <w:rPr>
                <w:rFonts w:ascii="Trebuchet MS" w:hAnsi="Trebuchet MS"/>
                <w:b/>
                <w:bCs/>
                <w:sz w:val="32"/>
                <w:szCs w:val="32"/>
              </w:rPr>
              <w:t>Yes</w:t>
            </w:r>
            <w:r w:rsidR="005F53EA"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/No</w:t>
            </w:r>
          </w:p>
        </w:tc>
      </w:tr>
      <w:tr w:rsidR="005F53EA" w:rsidTr="00EE66C2">
        <w:tc>
          <w:tcPr>
            <w:tcW w:w="3970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Any special requirements</w:t>
            </w:r>
          </w:p>
        </w:tc>
        <w:tc>
          <w:tcPr>
            <w:tcW w:w="2495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459" w:type="dxa"/>
          </w:tcPr>
          <w:p w:rsidR="005F53EA" w:rsidRPr="00FD5B1F" w:rsidRDefault="005F53EA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EE66C2" w:rsidTr="00EE66C2">
        <w:tc>
          <w:tcPr>
            <w:tcW w:w="3970" w:type="dxa"/>
          </w:tcPr>
          <w:p w:rsidR="00EE66C2" w:rsidRPr="00FD5B1F" w:rsidRDefault="00EE66C2" w:rsidP="00EE66C2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Would you be interested in a winery tour on Saturday 4</w:t>
            </w:r>
            <w:r w:rsidRPr="00EE66C2">
              <w:rPr>
                <w:rFonts w:ascii="Trebuchet MS" w:hAnsi="Trebuchet MS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February?</w:t>
            </w:r>
            <w:r w:rsidR="00C00CCE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>(It would be at your cost approx. $80pp)</w:t>
            </w:r>
          </w:p>
        </w:tc>
        <w:tc>
          <w:tcPr>
            <w:tcW w:w="2495" w:type="dxa"/>
          </w:tcPr>
          <w:p w:rsidR="00EE66C2" w:rsidRPr="00FD5B1F" w:rsidRDefault="00EE66C2" w:rsidP="00EE66C2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Y</w:t>
            </w:r>
            <w:r w:rsidRPr="0066063F">
              <w:rPr>
                <w:rFonts w:ascii="Trebuchet MS" w:hAnsi="Trebuchet MS"/>
                <w:b/>
                <w:bCs/>
                <w:sz w:val="32"/>
                <w:szCs w:val="32"/>
              </w:rPr>
              <w:t>es</w:t>
            </w: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/No</w:t>
            </w:r>
          </w:p>
        </w:tc>
        <w:tc>
          <w:tcPr>
            <w:tcW w:w="3459" w:type="dxa"/>
          </w:tcPr>
          <w:p w:rsidR="00EE66C2" w:rsidRPr="00FD5B1F" w:rsidRDefault="00EE66C2" w:rsidP="00EE66C2">
            <w:pPr>
              <w:spacing w:line="360" w:lineRule="auto"/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</w:tbl>
    <w:p w:rsidR="005F53EA" w:rsidRDefault="005F53EA"/>
    <w:p w:rsidR="001F6826" w:rsidRDefault="005F53EA" w:rsidP="001F6826">
      <w:pPr>
        <w:jc w:val="center"/>
        <w:rPr>
          <w:rStyle w:val="Hyperlink"/>
        </w:rPr>
      </w:pPr>
      <w:r>
        <w:t xml:space="preserve">Please complete and return to </w:t>
      </w:r>
      <w:hyperlink r:id="rId7" w:history="1">
        <w:r w:rsidRPr="0018514A">
          <w:rPr>
            <w:rStyle w:val="Hyperlink"/>
          </w:rPr>
          <w:t>Rebecca.smith@porkcrc.com.au</w:t>
        </w:r>
      </w:hyperlink>
    </w:p>
    <w:p w:rsidR="001F6826" w:rsidRPr="001F6826" w:rsidRDefault="001F6826" w:rsidP="001F6826">
      <w:pP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</w:t>
      </w:r>
      <w:r w:rsidRPr="001F6826">
        <w:rPr>
          <w:rStyle w:val="Hyperlink"/>
          <w:color w:val="auto"/>
          <w:u w:val="none"/>
        </w:rPr>
        <w:t xml:space="preserve">And </w:t>
      </w:r>
      <w:r>
        <w:rPr>
          <w:rStyle w:val="Hyperlink"/>
          <w:color w:val="auto"/>
          <w:u w:val="none"/>
        </w:rPr>
        <w:t>C.C.</w:t>
      </w:r>
    </w:p>
    <w:p w:rsidR="007A67BB" w:rsidRDefault="001F6826" w:rsidP="00A15640">
      <w:pPr>
        <w:ind w:left="3600" w:firstLine="720"/>
      </w:pPr>
      <w:r w:rsidRPr="001F6826">
        <w:rPr>
          <w:rStyle w:val="Hyperlink"/>
        </w:rPr>
        <w:t>william.vanwettere@adelaide.edu.au</w:t>
      </w:r>
    </w:p>
    <w:sectPr w:rsidR="007A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A"/>
    <w:rsid w:val="000F2F3A"/>
    <w:rsid w:val="001F6826"/>
    <w:rsid w:val="00480F78"/>
    <w:rsid w:val="005F53EA"/>
    <w:rsid w:val="0066063F"/>
    <w:rsid w:val="00714AAC"/>
    <w:rsid w:val="007A67BB"/>
    <w:rsid w:val="008B26A0"/>
    <w:rsid w:val="00A15640"/>
    <w:rsid w:val="00B307FE"/>
    <w:rsid w:val="00C00CCE"/>
    <w:rsid w:val="00C36B12"/>
    <w:rsid w:val="00CA581D"/>
    <w:rsid w:val="00E6695C"/>
    <w:rsid w:val="00EE66C2"/>
    <w:rsid w:val="00FB61C6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ED321-BFB1-4845-ABE8-FD254435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ecca.smith@porkcrc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B6551CE3.dotm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Becky Smith</cp:lastModifiedBy>
  <cp:revision>8</cp:revision>
  <cp:lastPrinted>2015-12-02T22:30:00Z</cp:lastPrinted>
  <dcterms:created xsi:type="dcterms:W3CDTF">2016-08-29T05:48:00Z</dcterms:created>
  <dcterms:modified xsi:type="dcterms:W3CDTF">2016-10-27T22:58:00Z</dcterms:modified>
</cp:coreProperties>
</file>