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139A" w14:textId="77777777" w:rsidR="00796FA5" w:rsidRPr="003A39C7" w:rsidRDefault="00214C19" w:rsidP="003A39C7">
      <w:pPr>
        <w:jc w:val="center"/>
        <w:rPr>
          <w:b/>
          <w:color w:val="E44D6F"/>
          <w:sz w:val="32"/>
        </w:rPr>
      </w:pPr>
      <w:r>
        <w:rPr>
          <w:b/>
          <w:color w:val="E44D6F"/>
          <w:sz w:val="32"/>
        </w:rPr>
        <w:t>APRIL</w:t>
      </w:r>
      <w:r w:rsidRPr="00796FA5">
        <w:rPr>
          <w:b/>
          <w:color w:val="E44D6F"/>
          <w:sz w:val="32"/>
        </w:rPr>
        <w:t xml:space="preserve"> Research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567"/>
        <w:gridCol w:w="851"/>
        <w:gridCol w:w="142"/>
        <w:gridCol w:w="141"/>
        <w:gridCol w:w="1695"/>
      </w:tblGrid>
      <w:tr w:rsidR="000215D0" w14:paraId="0B9ADFAC" w14:textId="77777777" w:rsidTr="00115A68">
        <w:trPr>
          <w:trHeight w:val="425"/>
        </w:trPr>
        <w:tc>
          <w:tcPr>
            <w:tcW w:w="7792" w:type="dxa"/>
            <w:gridSpan w:val="5"/>
            <w:vAlign w:val="center"/>
          </w:tcPr>
          <w:p w14:paraId="4411C5B9" w14:textId="77777777" w:rsidR="00796FA5" w:rsidRPr="00796FA5" w:rsidRDefault="00214C19" w:rsidP="00796FA5">
            <w:pPr>
              <w:jc w:val="right"/>
              <w:rPr>
                <w:rFonts w:cs="Segoe UI"/>
                <w:b/>
                <w:color w:val="E44D6F"/>
                <w:sz w:val="24"/>
                <w:szCs w:val="24"/>
              </w:rPr>
            </w:pPr>
            <w:r w:rsidRPr="00796FA5">
              <w:rPr>
                <w:rFonts w:cs="Segoe UI"/>
                <w:b/>
                <w:color w:val="E44D6F"/>
                <w:sz w:val="22"/>
                <w:szCs w:val="24"/>
              </w:rPr>
              <w:t>Application Reference</w:t>
            </w:r>
          </w:p>
        </w:tc>
        <w:tc>
          <w:tcPr>
            <w:tcW w:w="1836" w:type="dxa"/>
            <w:gridSpan w:val="2"/>
            <w:vAlign w:val="center"/>
          </w:tcPr>
          <w:p w14:paraId="78DB2EAF" w14:textId="77777777" w:rsidR="00796FA5" w:rsidRPr="00796FA5" w:rsidRDefault="003D4F0E" w:rsidP="00796FA5">
            <w:pPr>
              <w:jc w:val="right"/>
              <w:rPr>
                <w:rFonts w:cs="Segoe UI"/>
                <w:b/>
                <w:color w:val="E44D6F"/>
                <w:sz w:val="24"/>
                <w:szCs w:val="24"/>
              </w:rPr>
            </w:pPr>
          </w:p>
        </w:tc>
      </w:tr>
      <w:tr w:rsidR="000215D0" w14:paraId="4B7506E4" w14:textId="77777777" w:rsidTr="00115A68">
        <w:trPr>
          <w:trHeight w:val="425"/>
        </w:trPr>
        <w:tc>
          <w:tcPr>
            <w:tcW w:w="7792" w:type="dxa"/>
            <w:gridSpan w:val="5"/>
            <w:vAlign w:val="center"/>
          </w:tcPr>
          <w:p w14:paraId="4F8372C5" w14:textId="77777777" w:rsidR="00796FA5" w:rsidRPr="00796FA5" w:rsidRDefault="003D4F0E" w:rsidP="00796FA5">
            <w:pPr>
              <w:jc w:val="right"/>
              <w:rPr>
                <w:rFonts w:cs="Segoe UI"/>
                <w:b/>
                <w:color w:val="E44D6F"/>
                <w:sz w:val="22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00D6CCA2" w14:textId="77777777" w:rsidR="00796FA5" w:rsidRPr="00796FA5" w:rsidRDefault="003D4F0E" w:rsidP="00796FA5">
            <w:pPr>
              <w:jc w:val="right"/>
              <w:rPr>
                <w:rFonts w:cs="Segoe UI"/>
                <w:b/>
                <w:color w:val="E44D6F"/>
                <w:sz w:val="22"/>
                <w:szCs w:val="24"/>
              </w:rPr>
            </w:pPr>
          </w:p>
        </w:tc>
      </w:tr>
      <w:tr w:rsidR="000215D0" w14:paraId="1641EED1" w14:textId="77777777" w:rsidTr="00115A68">
        <w:trPr>
          <w:trHeight w:val="567"/>
        </w:trPr>
        <w:tc>
          <w:tcPr>
            <w:tcW w:w="9628" w:type="dxa"/>
            <w:gridSpan w:val="7"/>
            <w:shd w:val="clear" w:color="auto" w:fill="E44D6F"/>
            <w:vAlign w:val="center"/>
          </w:tcPr>
          <w:p w14:paraId="639640D4" w14:textId="77777777" w:rsidR="00796FA5" w:rsidRPr="00796FA5" w:rsidRDefault="00214C19" w:rsidP="00796FA5">
            <w:pPr>
              <w:rPr>
                <w:rFonts w:ascii="Segoe UI Semibold" w:hAnsi="Segoe UI Semibold" w:cs="Segoe UI Semilight"/>
                <w:color w:val="FFFFFF" w:themeColor="background1"/>
                <w:sz w:val="32"/>
                <w:szCs w:val="32"/>
              </w:rPr>
            </w:pPr>
            <w:r w:rsidRPr="00796FA5">
              <w:rPr>
                <w:rFonts w:ascii="Segoe UI Semibold" w:hAnsi="Segoe UI Semibold" w:cs="Segoe UI Semilight"/>
                <w:color w:val="FFFFFF" w:themeColor="background1"/>
                <w:sz w:val="32"/>
                <w:szCs w:val="32"/>
              </w:rPr>
              <w:t>Administrative Summary</w:t>
            </w:r>
          </w:p>
        </w:tc>
      </w:tr>
      <w:tr w:rsidR="000215D0" w14:paraId="3E0F5089" w14:textId="77777777" w:rsidTr="00115A68">
        <w:trPr>
          <w:trHeight w:val="2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7A738DAE" w14:textId="77777777" w:rsidR="00796FA5" w:rsidRPr="00796FA5" w:rsidRDefault="003D4F0E" w:rsidP="00542D87">
            <w:pPr>
              <w:jc w:val="right"/>
              <w:rPr>
                <w:rFonts w:cs="Segoe UI"/>
                <w:color w:val="E44D6F"/>
                <w:sz w:val="10"/>
                <w:szCs w:val="10"/>
              </w:rPr>
            </w:pPr>
          </w:p>
        </w:tc>
      </w:tr>
      <w:tr w:rsidR="000215D0" w14:paraId="217E4DD5" w14:textId="77777777" w:rsidTr="00115A68">
        <w:trPr>
          <w:trHeight w:val="567"/>
        </w:trPr>
        <w:tc>
          <w:tcPr>
            <w:tcW w:w="9628" w:type="dxa"/>
            <w:gridSpan w:val="7"/>
            <w:shd w:val="clear" w:color="auto" w:fill="2A2A29"/>
            <w:vAlign w:val="center"/>
          </w:tcPr>
          <w:p w14:paraId="6C916937" w14:textId="77777777" w:rsidR="00796FA5" w:rsidRPr="00796FA5" w:rsidRDefault="00214C19" w:rsidP="00796FA5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 w:rsidRPr="00796FA5"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Proposal Title</w:t>
            </w:r>
          </w:p>
        </w:tc>
      </w:tr>
      <w:tr w:rsidR="000215D0" w14:paraId="17FCFCAE" w14:textId="77777777" w:rsidTr="00115A68">
        <w:tc>
          <w:tcPr>
            <w:tcW w:w="9628" w:type="dxa"/>
            <w:gridSpan w:val="7"/>
            <w:shd w:val="clear" w:color="auto" w:fill="auto"/>
            <w:vAlign w:val="center"/>
          </w:tcPr>
          <w:p w14:paraId="057C98C2" w14:textId="77777777" w:rsidR="00796FA5" w:rsidRPr="00796FA5" w:rsidRDefault="003D4F0E" w:rsidP="00214C19">
            <w:pPr>
              <w:spacing w:before="120" w:after="120"/>
              <w:rPr>
                <w:rFonts w:cs="Segoe UI"/>
                <w:szCs w:val="20"/>
              </w:rPr>
            </w:pPr>
          </w:p>
        </w:tc>
      </w:tr>
      <w:tr w:rsidR="000215D0" w14:paraId="5D540D4F" w14:textId="77777777" w:rsidTr="00115A68">
        <w:trPr>
          <w:trHeight w:val="567"/>
        </w:trPr>
        <w:tc>
          <w:tcPr>
            <w:tcW w:w="9628" w:type="dxa"/>
            <w:gridSpan w:val="7"/>
            <w:shd w:val="clear" w:color="auto" w:fill="2A2A29"/>
            <w:vAlign w:val="center"/>
          </w:tcPr>
          <w:p w14:paraId="5F766D82" w14:textId="77777777" w:rsidR="00796FA5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Contacts</w:t>
            </w:r>
          </w:p>
        </w:tc>
      </w:tr>
      <w:tr w:rsidR="000215D0" w14:paraId="27DE81A1" w14:textId="77777777" w:rsidTr="00115A68">
        <w:trPr>
          <w:trHeight w:val="443"/>
        </w:trPr>
        <w:tc>
          <w:tcPr>
            <w:tcW w:w="9628" w:type="dxa"/>
            <w:gridSpan w:val="7"/>
          </w:tcPr>
          <w:p w14:paraId="7C8F7DEA" w14:textId="77777777" w:rsidR="00796FA5" w:rsidRP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 w:rsidRPr="00796FA5">
              <w:rPr>
                <w:rFonts w:cs="Segoe UI"/>
                <w:color w:val="E44D6F"/>
                <w:sz w:val="24"/>
                <w:szCs w:val="20"/>
              </w:rPr>
              <w:t>Administrative</w:t>
            </w:r>
          </w:p>
        </w:tc>
      </w:tr>
      <w:tr w:rsidR="000215D0" w14:paraId="5291A682" w14:textId="77777777" w:rsidTr="00115A68">
        <w:trPr>
          <w:trHeight w:val="442"/>
        </w:trPr>
        <w:tc>
          <w:tcPr>
            <w:tcW w:w="1555" w:type="dxa"/>
          </w:tcPr>
          <w:p w14:paraId="1E1FCEA3" w14:textId="77777777" w:rsidR="00796FA5" w:rsidRPr="00796FA5" w:rsidRDefault="00214C19" w:rsidP="00115A68">
            <w:pPr>
              <w:spacing w:before="60" w:after="60"/>
              <w:rPr>
                <w:rFonts w:cs="Segoe UI"/>
                <w:b/>
                <w:color w:val="E44D6F"/>
                <w:szCs w:val="20"/>
              </w:rPr>
            </w:pPr>
            <w:r w:rsidRPr="00796FA5">
              <w:rPr>
                <w:rFonts w:cs="Segoe UI"/>
                <w:b/>
                <w:color w:val="E44D6F"/>
                <w:szCs w:val="20"/>
              </w:rPr>
              <w:t>Name</w:t>
            </w:r>
          </w:p>
        </w:tc>
        <w:tc>
          <w:tcPr>
            <w:tcW w:w="8073" w:type="dxa"/>
            <w:gridSpan w:val="6"/>
          </w:tcPr>
          <w:p w14:paraId="45471230" w14:textId="77777777" w:rsidR="00796FA5" w:rsidRPr="00796FA5" w:rsidRDefault="003D4F0E" w:rsidP="00F76BBF">
            <w:pPr>
              <w:spacing w:before="60" w:after="60"/>
              <w:rPr>
                <w:rFonts w:cs="Segoe UI"/>
                <w:b/>
                <w:color w:val="E44D6F"/>
                <w:szCs w:val="20"/>
              </w:rPr>
            </w:pPr>
          </w:p>
        </w:tc>
      </w:tr>
      <w:tr w:rsidR="000215D0" w14:paraId="40EB27F5" w14:textId="77777777" w:rsidTr="009414AB">
        <w:tc>
          <w:tcPr>
            <w:tcW w:w="1555" w:type="dxa"/>
          </w:tcPr>
          <w:p w14:paraId="38ADB8B8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Position</w:t>
            </w:r>
          </w:p>
        </w:tc>
        <w:tc>
          <w:tcPr>
            <w:tcW w:w="5244" w:type="dxa"/>
            <w:gridSpan w:val="2"/>
          </w:tcPr>
          <w:p w14:paraId="7B944F78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03B9ACA1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Phone</w:t>
            </w:r>
          </w:p>
        </w:tc>
        <w:tc>
          <w:tcPr>
            <w:tcW w:w="1695" w:type="dxa"/>
          </w:tcPr>
          <w:p w14:paraId="05203DAF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</w:tr>
      <w:tr w:rsidR="000215D0" w14:paraId="7C7F61AD" w14:textId="77777777" w:rsidTr="009414AB">
        <w:tc>
          <w:tcPr>
            <w:tcW w:w="1555" w:type="dxa"/>
          </w:tcPr>
          <w:p w14:paraId="1868C37D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Organisation</w:t>
            </w:r>
          </w:p>
        </w:tc>
        <w:tc>
          <w:tcPr>
            <w:tcW w:w="5244" w:type="dxa"/>
            <w:gridSpan w:val="2"/>
          </w:tcPr>
          <w:p w14:paraId="062051F4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20F4B251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Optional</w:t>
            </w:r>
          </w:p>
        </w:tc>
        <w:tc>
          <w:tcPr>
            <w:tcW w:w="1695" w:type="dxa"/>
          </w:tcPr>
          <w:p w14:paraId="66699B80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</w:tr>
      <w:tr w:rsidR="000215D0" w14:paraId="18BE2449" w14:textId="77777777" w:rsidTr="009414AB">
        <w:tc>
          <w:tcPr>
            <w:tcW w:w="1555" w:type="dxa"/>
          </w:tcPr>
          <w:p w14:paraId="3DD3246E" w14:textId="77777777" w:rsidR="00796FA5" w:rsidRDefault="00214C19" w:rsidP="00115A68">
            <w:pPr>
              <w:spacing w:before="60" w:after="3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Email</w:t>
            </w:r>
          </w:p>
        </w:tc>
        <w:tc>
          <w:tcPr>
            <w:tcW w:w="8073" w:type="dxa"/>
            <w:gridSpan w:val="6"/>
          </w:tcPr>
          <w:p w14:paraId="68297018" w14:textId="77777777" w:rsidR="00796FA5" w:rsidRDefault="003D4F0E" w:rsidP="00115A68">
            <w:pPr>
              <w:spacing w:before="60" w:after="360"/>
              <w:rPr>
                <w:rFonts w:cs="Segoe UI"/>
                <w:szCs w:val="20"/>
              </w:rPr>
            </w:pPr>
          </w:p>
        </w:tc>
      </w:tr>
      <w:tr w:rsidR="000215D0" w14:paraId="1EA5C5A4" w14:textId="77777777" w:rsidTr="00115A68">
        <w:trPr>
          <w:trHeight w:val="443"/>
        </w:trPr>
        <w:tc>
          <w:tcPr>
            <w:tcW w:w="9628" w:type="dxa"/>
            <w:gridSpan w:val="7"/>
          </w:tcPr>
          <w:p w14:paraId="5182B6A5" w14:textId="77777777" w:rsidR="00796FA5" w:rsidRP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color w:val="E44D6F"/>
                <w:sz w:val="24"/>
                <w:szCs w:val="20"/>
              </w:rPr>
              <w:t>Principal Investigator</w:t>
            </w:r>
          </w:p>
        </w:tc>
      </w:tr>
      <w:tr w:rsidR="000215D0" w14:paraId="3424FA3E" w14:textId="77777777" w:rsidTr="00115A68">
        <w:trPr>
          <w:trHeight w:val="442"/>
        </w:trPr>
        <w:tc>
          <w:tcPr>
            <w:tcW w:w="1555" w:type="dxa"/>
          </w:tcPr>
          <w:p w14:paraId="589BD50E" w14:textId="77777777" w:rsidR="00796FA5" w:rsidRPr="00796FA5" w:rsidRDefault="00214C19" w:rsidP="00115A68">
            <w:pPr>
              <w:spacing w:before="60" w:after="60"/>
              <w:rPr>
                <w:rFonts w:cs="Segoe UI"/>
                <w:b/>
                <w:color w:val="E44D6F"/>
                <w:szCs w:val="20"/>
              </w:rPr>
            </w:pPr>
            <w:r w:rsidRPr="00796FA5">
              <w:rPr>
                <w:rFonts w:cs="Segoe UI"/>
                <w:b/>
                <w:color w:val="E44D6F"/>
                <w:szCs w:val="20"/>
              </w:rPr>
              <w:t>Name</w:t>
            </w:r>
          </w:p>
        </w:tc>
        <w:tc>
          <w:tcPr>
            <w:tcW w:w="8073" w:type="dxa"/>
            <w:gridSpan w:val="6"/>
          </w:tcPr>
          <w:p w14:paraId="6D4967EE" w14:textId="77777777" w:rsidR="00796FA5" w:rsidRPr="00796FA5" w:rsidRDefault="003D4F0E" w:rsidP="00115A68">
            <w:pPr>
              <w:spacing w:before="60" w:after="60"/>
              <w:rPr>
                <w:rFonts w:cs="Segoe UI"/>
                <w:b/>
                <w:color w:val="E44D6F"/>
                <w:szCs w:val="20"/>
              </w:rPr>
            </w:pPr>
          </w:p>
        </w:tc>
      </w:tr>
      <w:tr w:rsidR="000215D0" w14:paraId="4795EADF" w14:textId="77777777" w:rsidTr="009414AB">
        <w:tc>
          <w:tcPr>
            <w:tcW w:w="1555" w:type="dxa"/>
          </w:tcPr>
          <w:p w14:paraId="09A0DBD7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Position</w:t>
            </w:r>
          </w:p>
        </w:tc>
        <w:tc>
          <w:tcPr>
            <w:tcW w:w="5244" w:type="dxa"/>
            <w:gridSpan w:val="2"/>
          </w:tcPr>
          <w:p w14:paraId="7B1E8D3C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5E1D3799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Phone</w:t>
            </w:r>
          </w:p>
        </w:tc>
        <w:tc>
          <w:tcPr>
            <w:tcW w:w="1695" w:type="dxa"/>
          </w:tcPr>
          <w:p w14:paraId="21EACBB7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</w:tr>
      <w:tr w:rsidR="000215D0" w14:paraId="69E0D7F1" w14:textId="77777777" w:rsidTr="009414AB">
        <w:tc>
          <w:tcPr>
            <w:tcW w:w="1555" w:type="dxa"/>
          </w:tcPr>
          <w:p w14:paraId="5D603A1D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Organisation</w:t>
            </w:r>
          </w:p>
        </w:tc>
        <w:tc>
          <w:tcPr>
            <w:tcW w:w="5244" w:type="dxa"/>
            <w:gridSpan w:val="2"/>
          </w:tcPr>
          <w:p w14:paraId="4FA240DA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1E9ECEA1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Optional</w:t>
            </w:r>
          </w:p>
        </w:tc>
        <w:tc>
          <w:tcPr>
            <w:tcW w:w="1695" w:type="dxa"/>
          </w:tcPr>
          <w:p w14:paraId="4D69AB63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</w:tr>
      <w:tr w:rsidR="000215D0" w14:paraId="374A6E70" w14:textId="77777777" w:rsidTr="009414AB">
        <w:tc>
          <w:tcPr>
            <w:tcW w:w="1555" w:type="dxa"/>
          </w:tcPr>
          <w:p w14:paraId="71C936BA" w14:textId="77777777" w:rsidR="00796FA5" w:rsidRDefault="00214C19" w:rsidP="00115A68">
            <w:pPr>
              <w:spacing w:before="60" w:after="3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Email</w:t>
            </w:r>
          </w:p>
        </w:tc>
        <w:tc>
          <w:tcPr>
            <w:tcW w:w="8073" w:type="dxa"/>
            <w:gridSpan w:val="6"/>
          </w:tcPr>
          <w:p w14:paraId="4F457947" w14:textId="77777777" w:rsidR="00796FA5" w:rsidRDefault="003D4F0E" w:rsidP="00214C19">
            <w:pPr>
              <w:spacing w:before="60" w:after="360"/>
              <w:rPr>
                <w:rFonts w:cs="Segoe UI"/>
                <w:szCs w:val="20"/>
              </w:rPr>
            </w:pPr>
          </w:p>
        </w:tc>
      </w:tr>
      <w:tr w:rsidR="000215D0" w14:paraId="4760FE31" w14:textId="77777777" w:rsidTr="00115A68">
        <w:trPr>
          <w:trHeight w:val="443"/>
        </w:trPr>
        <w:tc>
          <w:tcPr>
            <w:tcW w:w="9628" w:type="dxa"/>
            <w:gridSpan w:val="7"/>
          </w:tcPr>
          <w:p w14:paraId="3D7B89C4" w14:textId="77777777" w:rsidR="00796FA5" w:rsidRP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color w:val="E44D6F"/>
                <w:sz w:val="24"/>
                <w:szCs w:val="20"/>
              </w:rPr>
              <w:t>Co-Investigator</w:t>
            </w:r>
          </w:p>
        </w:tc>
      </w:tr>
      <w:tr w:rsidR="000215D0" w14:paraId="6F346A4B" w14:textId="77777777" w:rsidTr="00115A68">
        <w:trPr>
          <w:trHeight w:val="442"/>
        </w:trPr>
        <w:tc>
          <w:tcPr>
            <w:tcW w:w="1555" w:type="dxa"/>
          </w:tcPr>
          <w:p w14:paraId="6F047D68" w14:textId="77777777" w:rsidR="00796FA5" w:rsidRPr="00796FA5" w:rsidRDefault="00214C19" w:rsidP="00115A68">
            <w:pPr>
              <w:spacing w:before="60" w:after="60"/>
              <w:rPr>
                <w:rFonts w:cs="Segoe UI"/>
                <w:b/>
                <w:color w:val="E44D6F"/>
                <w:szCs w:val="20"/>
              </w:rPr>
            </w:pPr>
            <w:r w:rsidRPr="00796FA5">
              <w:rPr>
                <w:rFonts w:cs="Segoe UI"/>
                <w:b/>
                <w:color w:val="E44D6F"/>
                <w:szCs w:val="20"/>
              </w:rPr>
              <w:t>Name</w:t>
            </w:r>
          </w:p>
        </w:tc>
        <w:tc>
          <w:tcPr>
            <w:tcW w:w="8073" w:type="dxa"/>
            <w:gridSpan w:val="6"/>
          </w:tcPr>
          <w:p w14:paraId="1A4BF64B" w14:textId="77777777" w:rsidR="00796FA5" w:rsidRPr="00796FA5" w:rsidRDefault="003D4F0E" w:rsidP="00115A68">
            <w:pPr>
              <w:spacing w:before="60" w:after="60"/>
              <w:rPr>
                <w:rFonts w:cs="Segoe UI"/>
                <w:b/>
                <w:color w:val="E44D6F"/>
                <w:szCs w:val="20"/>
              </w:rPr>
            </w:pPr>
          </w:p>
        </w:tc>
      </w:tr>
      <w:tr w:rsidR="000215D0" w14:paraId="4EEF8040" w14:textId="77777777" w:rsidTr="009414AB">
        <w:tc>
          <w:tcPr>
            <w:tcW w:w="1555" w:type="dxa"/>
          </w:tcPr>
          <w:p w14:paraId="48DEB149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Position</w:t>
            </w:r>
          </w:p>
        </w:tc>
        <w:tc>
          <w:tcPr>
            <w:tcW w:w="5244" w:type="dxa"/>
            <w:gridSpan w:val="2"/>
          </w:tcPr>
          <w:p w14:paraId="2244290B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2BE75793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Phone</w:t>
            </w:r>
          </w:p>
        </w:tc>
        <w:tc>
          <w:tcPr>
            <w:tcW w:w="1695" w:type="dxa"/>
          </w:tcPr>
          <w:p w14:paraId="65176E4E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</w:tr>
      <w:tr w:rsidR="000215D0" w14:paraId="2732ED93" w14:textId="77777777" w:rsidTr="009414AB">
        <w:tc>
          <w:tcPr>
            <w:tcW w:w="1555" w:type="dxa"/>
          </w:tcPr>
          <w:p w14:paraId="5517EFE4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Organisation</w:t>
            </w:r>
          </w:p>
        </w:tc>
        <w:tc>
          <w:tcPr>
            <w:tcW w:w="5244" w:type="dxa"/>
            <w:gridSpan w:val="2"/>
          </w:tcPr>
          <w:p w14:paraId="125AD31A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416134AF" w14:textId="77777777" w:rsidR="00796FA5" w:rsidRDefault="00214C19" w:rsidP="00115A68">
            <w:pPr>
              <w:spacing w:before="60" w:after="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Optional</w:t>
            </w:r>
          </w:p>
        </w:tc>
        <w:tc>
          <w:tcPr>
            <w:tcW w:w="1695" w:type="dxa"/>
          </w:tcPr>
          <w:p w14:paraId="492EE5CE" w14:textId="77777777" w:rsidR="00796FA5" w:rsidRDefault="003D4F0E" w:rsidP="00115A68">
            <w:pPr>
              <w:spacing w:before="60" w:after="60"/>
              <w:rPr>
                <w:rFonts w:cs="Segoe UI"/>
                <w:szCs w:val="20"/>
              </w:rPr>
            </w:pPr>
          </w:p>
        </w:tc>
      </w:tr>
      <w:tr w:rsidR="000215D0" w14:paraId="41D23E86" w14:textId="77777777" w:rsidTr="009414AB">
        <w:tc>
          <w:tcPr>
            <w:tcW w:w="1555" w:type="dxa"/>
          </w:tcPr>
          <w:p w14:paraId="67D0DCCB" w14:textId="77777777" w:rsidR="00796FA5" w:rsidRDefault="00214C19" w:rsidP="00115A68">
            <w:pPr>
              <w:spacing w:before="60" w:after="36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Email</w:t>
            </w:r>
          </w:p>
        </w:tc>
        <w:tc>
          <w:tcPr>
            <w:tcW w:w="8073" w:type="dxa"/>
            <w:gridSpan w:val="6"/>
          </w:tcPr>
          <w:p w14:paraId="52B34105" w14:textId="77777777" w:rsidR="00796FA5" w:rsidRDefault="003D4F0E" w:rsidP="00115A68">
            <w:pPr>
              <w:spacing w:before="60" w:after="360"/>
              <w:rPr>
                <w:rFonts w:cs="Segoe UI"/>
                <w:szCs w:val="20"/>
              </w:rPr>
            </w:pPr>
          </w:p>
        </w:tc>
      </w:tr>
      <w:tr w:rsidR="000215D0" w14:paraId="0074ED4E" w14:textId="77777777" w:rsidTr="00115A68">
        <w:trPr>
          <w:trHeight w:val="567"/>
        </w:trPr>
        <w:tc>
          <w:tcPr>
            <w:tcW w:w="9628" w:type="dxa"/>
            <w:gridSpan w:val="7"/>
            <w:shd w:val="clear" w:color="auto" w:fill="2A2A29"/>
            <w:vAlign w:val="center"/>
          </w:tcPr>
          <w:p w14:paraId="39B56F20" w14:textId="77777777" w:rsidR="00796FA5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Planned Start and End Date</w:t>
            </w:r>
          </w:p>
        </w:tc>
      </w:tr>
      <w:tr w:rsidR="000215D0" w14:paraId="43B2EC54" w14:textId="77777777" w:rsidTr="009414AB">
        <w:tc>
          <w:tcPr>
            <w:tcW w:w="1555" w:type="dxa"/>
          </w:tcPr>
          <w:p w14:paraId="20C0722D" w14:textId="77777777" w:rsidR="00115A68" w:rsidRPr="00115A68" w:rsidRDefault="00214C19" w:rsidP="00115A68">
            <w:pPr>
              <w:spacing w:before="60" w:after="6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Start Date</w:t>
            </w:r>
          </w:p>
        </w:tc>
        <w:tc>
          <w:tcPr>
            <w:tcW w:w="4677" w:type="dxa"/>
          </w:tcPr>
          <w:p w14:paraId="11E8DB9A" w14:textId="77777777" w:rsidR="00115A68" w:rsidRDefault="00254FFC" w:rsidP="00115A68">
            <w:pPr>
              <w:spacing w:before="60" w:after="60"/>
              <w:rPr>
                <w:rFonts w:cs="Segoe UI"/>
                <w:szCs w:val="20"/>
              </w:rPr>
            </w:pPr>
            <w:r w:rsidRPr="00254FFC">
              <w:rPr>
                <w:rFonts w:cs="Segoe UI"/>
                <w:szCs w:val="20"/>
                <w:highlight w:val="yellow"/>
              </w:rPr>
              <w:t>[Date from 1 July 2018]</w:t>
            </w:r>
          </w:p>
        </w:tc>
        <w:tc>
          <w:tcPr>
            <w:tcW w:w="1418" w:type="dxa"/>
            <w:gridSpan w:val="2"/>
          </w:tcPr>
          <w:p w14:paraId="2D3D6B37" w14:textId="77777777" w:rsidR="00115A68" w:rsidRPr="00115A68" w:rsidRDefault="00214C19" w:rsidP="00115A68">
            <w:pPr>
              <w:spacing w:before="60" w:after="6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End Date</w:t>
            </w:r>
          </w:p>
        </w:tc>
        <w:tc>
          <w:tcPr>
            <w:tcW w:w="1978" w:type="dxa"/>
            <w:gridSpan w:val="3"/>
          </w:tcPr>
          <w:p w14:paraId="2846EB05" w14:textId="77777777" w:rsidR="00115A68" w:rsidRDefault="00254FFC" w:rsidP="00214C19">
            <w:pPr>
              <w:spacing w:before="60" w:after="60"/>
              <w:rPr>
                <w:rFonts w:cs="Segoe UI"/>
                <w:szCs w:val="20"/>
              </w:rPr>
            </w:pPr>
            <w:r w:rsidRPr="00254FFC">
              <w:rPr>
                <w:rFonts w:cs="Segoe UI"/>
                <w:szCs w:val="20"/>
                <w:highlight w:val="yellow"/>
              </w:rPr>
              <w:t>[Up to 3 years from Start Date]</w:t>
            </w:r>
          </w:p>
        </w:tc>
      </w:tr>
    </w:tbl>
    <w:p w14:paraId="42213BFA" w14:textId="77777777" w:rsidR="008F28DB" w:rsidRDefault="003D4F0E">
      <w:pPr>
        <w:rPr>
          <w:sz w:val="2"/>
          <w:szCs w:val="2"/>
        </w:rPr>
      </w:pPr>
    </w:p>
    <w:p w14:paraId="1006C5BB" w14:textId="77777777" w:rsidR="00C54371" w:rsidRPr="00975525" w:rsidRDefault="00214C19" w:rsidP="00115A6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02"/>
      </w:tblGrid>
      <w:tr w:rsidR="000215D0" w14:paraId="16FF4EB6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E44D6F"/>
            <w:vAlign w:val="center"/>
          </w:tcPr>
          <w:p w14:paraId="6EDC5D97" w14:textId="77777777" w:rsidR="00C54371" w:rsidRPr="00796FA5" w:rsidRDefault="00214C19" w:rsidP="00542D87">
            <w:pPr>
              <w:rPr>
                <w:rFonts w:ascii="Segoe UI Semibold" w:hAnsi="Segoe UI Semibold" w:cs="Segoe UI Semilight"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E44D6F"/>
                <w:sz w:val="24"/>
                <w:szCs w:val="24"/>
              </w:rPr>
              <w:lastRenderedPageBreak/>
              <w:br w:type="page"/>
            </w:r>
            <w:r>
              <w:rPr>
                <w:rFonts w:ascii="Segoe UI Semibold" w:hAnsi="Segoe UI Semibold" w:cs="Segoe UI Semilight"/>
                <w:color w:val="FFFFFF" w:themeColor="background1"/>
                <w:sz w:val="32"/>
                <w:szCs w:val="32"/>
              </w:rPr>
              <w:t>Project Description</w:t>
            </w:r>
          </w:p>
        </w:tc>
      </w:tr>
      <w:tr w:rsidR="000215D0" w14:paraId="277DAB4D" w14:textId="77777777" w:rsidTr="00542D87">
        <w:trPr>
          <w:trHeight w:val="2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B7B6279" w14:textId="77777777" w:rsidR="00C54371" w:rsidRPr="00796FA5" w:rsidRDefault="003D4F0E" w:rsidP="00542D87">
            <w:pPr>
              <w:jc w:val="right"/>
              <w:rPr>
                <w:rFonts w:cs="Segoe UI"/>
                <w:color w:val="E44D6F"/>
                <w:sz w:val="10"/>
                <w:szCs w:val="10"/>
              </w:rPr>
            </w:pPr>
          </w:p>
        </w:tc>
      </w:tr>
      <w:tr w:rsidR="000215D0" w14:paraId="6F2B7CAA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1B217FAB" w14:textId="77777777" w:rsidR="00C54371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Summary</w:t>
            </w:r>
          </w:p>
        </w:tc>
      </w:tr>
      <w:tr w:rsidR="000215D0" w14:paraId="12F22139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725A72C7" w14:textId="11DBEE9F" w:rsidR="00C54371" w:rsidRPr="00C54371" w:rsidRDefault="001A5AD6" w:rsidP="007840D3">
            <w:pPr>
              <w:spacing w:before="120" w:after="240"/>
              <w:rPr>
                <w:rFonts w:cs="Segoe UI"/>
                <w:szCs w:val="20"/>
              </w:rPr>
            </w:pPr>
            <w:r w:rsidRPr="001A5AD6">
              <w:rPr>
                <w:rFonts w:cs="Segoe UI"/>
                <w:szCs w:val="20"/>
                <w:highlight w:val="yellow"/>
              </w:rPr>
              <w:t>[Summary of project</w:t>
            </w:r>
            <w:r>
              <w:rPr>
                <w:rFonts w:cs="Segoe UI"/>
                <w:szCs w:val="20"/>
                <w:highlight w:val="yellow"/>
              </w:rPr>
              <w:t xml:space="preserve"> – Brief background, aim</w:t>
            </w:r>
            <w:r w:rsidR="000C1C65" w:rsidRPr="00260496">
              <w:rPr>
                <w:rFonts w:cs="Segoe UI"/>
                <w:szCs w:val="20"/>
                <w:highlight w:val="yellow"/>
              </w:rPr>
              <w:t>s</w:t>
            </w:r>
            <w:r>
              <w:rPr>
                <w:rFonts w:cs="Segoe UI"/>
                <w:szCs w:val="20"/>
                <w:highlight w:val="yellow"/>
              </w:rPr>
              <w:t>, methodology and outcomes expected</w:t>
            </w:r>
            <w:r w:rsidRPr="001A5AD6">
              <w:rPr>
                <w:rFonts w:cs="Segoe UI"/>
                <w:szCs w:val="20"/>
                <w:highlight w:val="yellow"/>
              </w:rPr>
              <w:t>]</w:t>
            </w:r>
          </w:p>
        </w:tc>
      </w:tr>
      <w:tr w:rsidR="000215D0" w14:paraId="5E551F42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6DF154F5" w14:textId="77777777" w:rsidR="004434ED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Application Background</w:t>
            </w:r>
          </w:p>
        </w:tc>
      </w:tr>
      <w:tr w:rsidR="000215D0" w14:paraId="5C6EA102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029D0251" w14:textId="77777777" w:rsidR="004434ED" w:rsidRPr="00C54371" w:rsidRDefault="001A5AD6" w:rsidP="00542D87">
            <w:pPr>
              <w:spacing w:before="120" w:after="240"/>
              <w:rPr>
                <w:rFonts w:cs="Segoe UI"/>
                <w:szCs w:val="20"/>
              </w:rPr>
            </w:pPr>
            <w:r w:rsidRPr="001A5AD6">
              <w:rPr>
                <w:rFonts w:cs="Segoe UI"/>
                <w:szCs w:val="20"/>
                <w:highlight w:val="yellow"/>
              </w:rPr>
              <w:t>[More detailed Background to project]</w:t>
            </w:r>
          </w:p>
        </w:tc>
      </w:tr>
      <w:tr w:rsidR="000215D0" w14:paraId="461AE2BE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1B23C3CA" w14:textId="77777777" w:rsidR="00C54371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Aim</w:t>
            </w:r>
          </w:p>
        </w:tc>
      </w:tr>
      <w:tr w:rsidR="000215D0" w14:paraId="1ACB690F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10795C02" w14:textId="6BBB035A" w:rsidR="00C54371" w:rsidRPr="001A5AD6" w:rsidRDefault="001A5AD6" w:rsidP="00260496">
            <w:pPr>
              <w:spacing w:before="120" w:after="240"/>
              <w:rPr>
                <w:rFonts w:cs="Segoe UI"/>
                <w:szCs w:val="20"/>
                <w:highlight w:val="yellow"/>
              </w:rPr>
            </w:pPr>
            <w:r w:rsidRPr="001A5AD6">
              <w:rPr>
                <w:rFonts w:cs="Segoe UI"/>
                <w:szCs w:val="20"/>
                <w:highlight w:val="yellow"/>
              </w:rPr>
              <w:t>[What is the project seeking to achieve?</w:t>
            </w:r>
            <w:r w:rsidR="000C1C65">
              <w:rPr>
                <w:rFonts w:cs="Segoe UI"/>
                <w:szCs w:val="20"/>
                <w:highlight w:val="yellow"/>
              </w:rPr>
              <w:t xml:space="preserve"> </w:t>
            </w:r>
            <w:r w:rsidR="000C1C65" w:rsidRPr="00260496">
              <w:rPr>
                <w:rFonts w:cs="Segoe UI"/>
                <w:szCs w:val="20"/>
                <w:highlight w:val="yellow"/>
              </w:rPr>
              <w:t>How will it address APRIL targets and objectives?</w:t>
            </w:r>
            <w:r w:rsidR="00260496" w:rsidRPr="00260496">
              <w:rPr>
                <w:rFonts w:cs="Segoe UI"/>
                <w:szCs w:val="20"/>
                <w:highlight w:val="yellow"/>
              </w:rPr>
              <w:t>]</w:t>
            </w:r>
          </w:p>
        </w:tc>
      </w:tr>
      <w:tr w:rsidR="000215D0" w14:paraId="35AD864C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088A1DFF" w14:textId="77777777" w:rsidR="004434ED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Outcomes / Deliverables</w:t>
            </w:r>
          </w:p>
        </w:tc>
      </w:tr>
      <w:tr w:rsidR="000215D0" w14:paraId="430D3BA7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5D05D019" w14:textId="6633CFA6" w:rsidR="004434ED" w:rsidRPr="00C54371" w:rsidRDefault="001A5AD6" w:rsidP="00D83975">
            <w:pPr>
              <w:spacing w:before="120" w:after="240"/>
              <w:rPr>
                <w:rFonts w:cs="Segoe UI"/>
                <w:szCs w:val="20"/>
              </w:rPr>
            </w:pPr>
            <w:r w:rsidRPr="001A5AD6">
              <w:rPr>
                <w:rFonts w:cs="Segoe UI"/>
                <w:szCs w:val="20"/>
                <w:highlight w:val="yellow"/>
              </w:rPr>
              <w:t xml:space="preserve">[Specific outcomes </w:t>
            </w:r>
            <w:proofErr w:type="spellStart"/>
            <w:r w:rsidRPr="001A5AD6">
              <w:rPr>
                <w:rFonts w:cs="Segoe UI"/>
                <w:szCs w:val="20"/>
                <w:highlight w:val="yellow"/>
              </w:rPr>
              <w:t>ie</w:t>
            </w:r>
            <w:proofErr w:type="spellEnd"/>
            <w:r w:rsidRPr="001A5AD6">
              <w:rPr>
                <w:rFonts w:cs="Segoe UI"/>
                <w:szCs w:val="20"/>
                <w:highlight w:val="yellow"/>
              </w:rPr>
              <w:t xml:space="preserve"> results </w:t>
            </w:r>
            <w:r w:rsidR="00D83975">
              <w:rPr>
                <w:rFonts w:cs="Segoe UI"/>
                <w:szCs w:val="20"/>
                <w:highlight w:val="yellow"/>
              </w:rPr>
              <w:t xml:space="preserve">and </w:t>
            </w:r>
            <w:r w:rsidR="00D83975" w:rsidRPr="00D83975">
              <w:rPr>
                <w:rFonts w:cs="Segoe UI"/>
                <w:szCs w:val="20"/>
                <w:highlight w:val="yellow"/>
              </w:rPr>
              <w:t xml:space="preserve">impact on industry/APRIL </w:t>
            </w:r>
            <w:r w:rsidRPr="001A5AD6">
              <w:rPr>
                <w:rFonts w:cs="Segoe UI"/>
                <w:szCs w:val="20"/>
                <w:highlight w:val="yellow"/>
              </w:rPr>
              <w:t xml:space="preserve">and deliverables </w:t>
            </w:r>
            <w:proofErr w:type="spellStart"/>
            <w:r w:rsidRPr="001A5AD6">
              <w:rPr>
                <w:rFonts w:cs="Segoe UI"/>
                <w:szCs w:val="20"/>
                <w:highlight w:val="yellow"/>
              </w:rPr>
              <w:t>ie</w:t>
            </w:r>
            <w:proofErr w:type="spellEnd"/>
            <w:r w:rsidRPr="001A5AD6">
              <w:rPr>
                <w:rFonts w:cs="Segoe UI"/>
                <w:szCs w:val="20"/>
                <w:highlight w:val="yellow"/>
              </w:rPr>
              <w:t xml:space="preserve"> tangible outputs such as publications, producer presentations, factsheets]</w:t>
            </w:r>
          </w:p>
        </w:tc>
      </w:tr>
      <w:tr w:rsidR="000215D0" w14:paraId="073752D7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6DB65713" w14:textId="77777777" w:rsidR="004434ED" w:rsidRPr="00796FA5" w:rsidRDefault="00214C19" w:rsidP="004434ED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Methodology Summary</w:t>
            </w:r>
          </w:p>
        </w:tc>
      </w:tr>
      <w:tr w:rsidR="000215D0" w14:paraId="7923E823" w14:textId="77777777" w:rsidTr="004434ED">
        <w:tc>
          <w:tcPr>
            <w:tcW w:w="426" w:type="dxa"/>
            <w:shd w:val="clear" w:color="auto" w:fill="auto"/>
            <w:vAlign w:val="center"/>
          </w:tcPr>
          <w:p w14:paraId="7071BAF9" w14:textId="77777777" w:rsidR="004434ED" w:rsidRPr="004434ED" w:rsidRDefault="00214C19" w:rsidP="004434ED">
            <w:pPr>
              <w:spacing w:before="120" w:after="24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color w:val="E44D6F"/>
                <w:szCs w:val="20"/>
              </w:rPr>
              <w:t>1</w:t>
            </w:r>
          </w:p>
        </w:tc>
        <w:tc>
          <w:tcPr>
            <w:tcW w:w="9202" w:type="dxa"/>
            <w:shd w:val="clear" w:color="auto" w:fill="auto"/>
            <w:vAlign w:val="center"/>
          </w:tcPr>
          <w:p w14:paraId="561EDD7D" w14:textId="77777777" w:rsidR="004434ED" w:rsidRPr="00C54371" w:rsidRDefault="0030628F" w:rsidP="004434ED">
            <w:pPr>
              <w:spacing w:before="120" w:after="240"/>
              <w:rPr>
                <w:rFonts w:cs="Segoe UI"/>
                <w:szCs w:val="20"/>
              </w:rPr>
            </w:pPr>
            <w:r w:rsidRPr="0030628F">
              <w:rPr>
                <w:rFonts w:cs="Segoe UI"/>
                <w:szCs w:val="20"/>
                <w:highlight w:val="yellow"/>
              </w:rPr>
              <w:t>[Summarise the key Methodology steps]</w:t>
            </w:r>
          </w:p>
        </w:tc>
      </w:tr>
      <w:tr w:rsidR="000215D0" w14:paraId="1BA1AD6F" w14:textId="77777777" w:rsidTr="004434ED">
        <w:tc>
          <w:tcPr>
            <w:tcW w:w="426" w:type="dxa"/>
            <w:shd w:val="clear" w:color="auto" w:fill="auto"/>
            <w:vAlign w:val="center"/>
          </w:tcPr>
          <w:p w14:paraId="718D7DD9" w14:textId="77777777" w:rsidR="004434ED" w:rsidRPr="004434ED" w:rsidRDefault="00214C19" w:rsidP="004434ED">
            <w:pPr>
              <w:spacing w:before="120" w:after="24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color w:val="E44D6F"/>
                <w:szCs w:val="20"/>
              </w:rPr>
              <w:t>2</w:t>
            </w:r>
          </w:p>
        </w:tc>
        <w:tc>
          <w:tcPr>
            <w:tcW w:w="9202" w:type="dxa"/>
            <w:shd w:val="clear" w:color="auto" w:fill="auto"/>
            <w:vAlign w:val="center"/>
          </w:tcPr>
          <w:p w14:paraId="5C21E6D7" w14:textId="77777777" w:rsidR="004434ED" w:rsidRPr="00C54371" w:rsidRDefault="003D4F0E" w:rsidP="004434ED">
            <w:pPr>
              <w:spacing w:before="120" w:after="240"/>
              <w:rPr>
                <w:rFonts w:cs="Segoe UI"/>
                <w:szCs w:val="20"/>
              </w:rPr>
            </w:pPr>
          </w:p>
        </w:tc>
      </w:tr>
      <w:tr w:rsidR="000215D0" w14:paraId="73E14033" w14:textId="77777777" w:rsidTr="00DE12FF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2487414F" w14:textId="77777777" w:rsidR="00757AA4" w:rsidRPr="00796FA5" w:rsidRDefault="00214C19" w:rsidP="00DE12FF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Methodology</w:t>
            </w:r>
          </w:p>
        </w:tc>
      </w:tr>
      <w:tr w:rsidR="000215D0" w14:paraId="06F9AFB1" w14:textId="77777777" w:rsidTr="00DE12FF">
        <w:tc>
          <w:tcPr>
            <w:tcW w:w="9628" w:type="dxa"/>
            <w:gridSpan w:val="2"/>
            <w:shd w:val="clear" w:color="auto" w:fill="auto"/>
            <w:vAlign w:val="center"/>
          </w:tcPr>
          <w:p w14:paraId="2368CFD4" w14:textId="77777777" w:rsidR="00757AA4" w:rsidRPr="00C54371" w:rsidRDefault="0030628F" w:rsidP="00757AA4">
            <w:pPr>
              <w:spacing w:before="120" w:after="240"/>
              <w:rPr>
                <w:rFonts w:cs="Segoe UI"/>
                <w:szCs w:val="20"/>
              </w:rPr>
            </w:pPr>
            <w:r w:rsidRPr="0030628F">
              <w:rPr>
                <w:rFonts w:cs="Segoe UI"/>
                <w:szCs w:val="20"/>
                <w:highlight w:val="yellow"/>
              </w:rPr>
              <w:t>[More detailed Methodology information about each step above]</w:t>
            </w:r>
          </w:p>
        </w:tc>
      </w:tr>
      <w:tr w:rsidR="000215D0" w14:paraId="2BE162AF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33D5CB34" w14:textId="77777777" w:rsidR="004434ED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Risk Analysis</w:t>
            </w:r>
          </w:p>
        </w:tc>
      </w:tr>
      <w:tr w:rsidR="000215D0" w14:paraId="16F77C9F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0093906C" w14:textId="77777777" w:rsidR="004434ED" w:rsidRDefault="00214C19" w:rsidP="004434ED">
            <w:pPr>
              <w:spacing w:before="120" w:after="60"/>
              <w:rPr>
                <w:color w:val="E44D6F"/>
                <w:sz w:val="24"/>
              </w:rPr>
            </w:pPr>
            <w:r w:rsidRPr="004434ED">
              <w:rPr>
                <w:color w:val="E44D6F"/>
                <w:sz w:val="24"/>
              </w:rPr>
              <w:t>Risk 1</w:t>
            </w:r>
          </w:p>
          <w:p w14:paraId="38181F3B" w14:textId="77777777" w:rsidR="004434ED" w:rsidRDefault="00214C19" w:rsidP="004434ED">
            <w:pPr>
              <w:spacing w:before="60" w:after="6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Risk</w:t>
            </w:r>
          </w:p>
          <w:p w14:paraId="1072E36B" w14:textId="77777777" w:rsidR="0030628F" w:rsidRPr="0030628F" w:rsidRDefault="0030628F" w:rsidP="004434ED">
            <w:pPr>
              <w:spacing w:before="60" w:after="60"/>
              <w:rPr>
                <w:rFonts w:cs="Segoe UI"/>
                <w:szCs w:val="20"/>
                <w:highlight w:val="yellow"/>
              </w:rPr>
            </w:pPr>
            <w:r w:rsidRPr="0030628F">
              <w:rPr>
                <w:rFonts w:cs="Segoe UI"/>
                <w:szCs w:val="20"/>
                <w:highlight w:val="yellow"/>
              </w:rPr>
              <w:t>[Identify key project risks]</w:t>
            </w:r>
          </w:p>
          <w:p w14:paraId="228B3BAA" w14:textId="77777777" w:rsidR="004434ED" w:rsidRDefault="00214C19" w:rsidP="004434ED">
            <w:pPr>
              <w:spacing w:before="60" w:after="6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Mitigation</w:t>
            </w:r>
          </w:p>
          <w:p w14:paraId="527CC0A6" w14:textId="77777777" w:rsidR="004434ED" w:rsidRPr="004434ED" w:rsidRDefault="0030628F" w:rsidP="004434ED">
            <w:pPr>
              <w:spacing w:before="60" w:after="240"/>
              <w:rPr>
                <w:rFonts w:cs="Segoe UI"/>
                <w:szCs w:val="20"/>
              </w:rPr>
            </w:pPr>
            <w:r w:rsidRPr="0030628F">
              <w:rPr>
                <w:rFonts w:cs="Segoe UI"/>
                <w:szCs w:val="20"/>
                <w:highlight w:val="yellow"/>
              </w:rPr>
              <w:t>[What steps will be taken to reduce the likelihood or lessen the impact of key risks]</w:t>
            </w:r>
          </w:p>
        </w:tc>
      </w:tr>
      <w:tr w:rsidR="000215D0" w14:paraId="24FF6B52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2F748AD9" w14:textId="77777777" w:rsidR="004434ED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Success</w:t>
            </w:r>
          </w:p>
        </w:tc>
      </w:tr>
      <w:tr w:rsidR="000215D0" w14:paraId="1C5FAD16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75C4DD03" w14:textId="7F9EF0C0" w:rsidR="004434ED" w:rsidRPr="00C54371" w:rsidRDefault="0030628F" w:rsidP="00542D87">
            <w:pPr>
              <w:spacing w:before="120" w:after="240"/>
              <w:rPr>
                <w:rFonts w:cs="Segoe UI"/>
                <w:szCs w:val="20"/>
              </w:rPr>
            </w:pPr>
            <w:r w:rsidRPr="0030628F">
              <w:rPr>
                <w:rFonts w:cs="Segoe UI"/>
                <w:szCs w:val="20"/>
                <w:highlight w:val="yellow"/>
              </w:rPr>
              <w:t>[What would we tell a producer or other key stakeholder</w:t>
            </w:r>
            <w:r w:rsidR="000C1C65">
              <w:rPr>
                <w:rFonts w:cs="Segoe UI"/>
                <w:szCs w:val="20"/>
                <w:highlight w:val="yellow"/>
              </w:rPr>
              <w:t>s</w:t>
            </w:r>
            <w:r w:rsidRPr="0030628F">
              <w:rPr>
                <w:rFonts w:cs="Segoe UI"/>
                <w:szCs w:val="20"/>
                <w:highlight w:val="yellow"/>
              </w:rPr>
              <w:t xml:space="preserve"> about your project if successful – </w:t>
            </w:r>
            <w:proofErr w:type="spellStart"/>
            <w:r w:rsidRPr="0030628F">
              <w:rPr>
                <w:rFonts w:cs="Segoe UI"/>
                <w:szCs w:val="20"/>
                <w:highlight w:val="yellow"/>
              </w:rPr>
              <w:t>ie</w:t>
            </w:r>
            <w:proofErr w:type="spellEnd"/>
            <w:r w:rsidRPr="0030628F">
              <w:rPr>
                <w:rFonts w:cs="Segoe UI"/>
                <w:szCs w:val="20"/>
                <w:highlight w:val="yellow"/>
              </w:rPr>
              <w:t xml:space="preserve"> key impact</w:t>
            </w:r>
            <w:bookmarkStart w:id="0" w:name="_GoBack"/>
            <w:r w:rsidR="000C1C65" w:rsidRPr="003D4F0E">
              <w:rPr>
                <w:rFonts w:cs="Segoe UI"/>
                <w:szCs w:val="20"/>
                <w:highlight w:val="yellow"/>
              </w:rPr>
              <w:t>s</w:t>
            </w:r>
            <w:bookmarkEnd w:id="0"/>
            <w:r w:rsidRPr="0030628F">
              <w:rPr>
                <w:rFonts w:cs="Segoe UI"/>
                <w:szCs w:val="20"/>
                <w:highlight w:val="yellow"/>
              </w:rPr>
              <w:t xml:space="preserve"> of implementation of your results]</w:t>
            </w:r>
          </w:p>
        </w:tc>
      </w:tr>
      <w:tr w:rsidR="000215D0" w14:paraId="4C21CAF5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1D7FD52C" w14:textId="77777777" w:rsidR="0049518B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Background IP</w:t>
            </w:r>
          </w:p>
        </w:tc>
      </w:tr>
      <w:tr w:rsidR="000215D0" w14:paraId="44946D06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4773E7E7" w14:textId="77777777" w:rsidR="0030628F" w:rsidRPr="0030628F" w:rsidRDefault="0030628F" w:rsidP="0030628F">
            <w:pPr>
              <w:spacing w:before="120" w:after="240"/>
              <w:rPr>
                <w:rFonts w:cs="Segoe UI"/>
                <w:szCs w:val="20"/>
                <w:highlight w:val="yellow"/>
              </w:rPr>
            </w:pPr>
            <w:r>
              <w:rPr>
                <w:rFonts w:cs="Segoe UI"/>
                <w:szCs w:val="20"/>
                <w:highlight w:val="yellow"/>
              </w:rPr>
              <w:t>[</w:t>
            </w:r>
            <w:r w:rsidRPr="0030628F">
              <w:rPr>
                <w:rFonts w:cs="Segoe UI"/>
                <w:szCs w:val="20"/>
                <w:highlight w:val="yellow"/>
              </w:rPr>
              <w:t>Include details of any previous proprietary IP upon which this project relies including Pork CRC/APL projects, your organisation’s or third party IP or products and any patent (applications) relating to these.</w:t>
            </w:r>
            <w:r>
              <w:rPr>
                <w:rFonts w:cs="Segoe UI"/>
                <w:szCs w:val="20"/>
                <w:highlight w:val="yellow"/>
              </w:rPr>
              <w:t>]</w:t>
            </w:r>
          </w:p>
        </w:tc>
      </w:tr>
      <w:tr w:rsidR="000215D0" w14:paraId="37ABFC37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0D274C6F" w14:textId="77777777" w:rsidR="0049518B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lastRenderedPageBreak/>
              <w:t>Commercialisation Potential</w:t>
            </w:r>
          </w:p>
        </w:tc>
      </w:tr>
      <w:tr w:rsidR="000215D0" w14:paraId="46883EA2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5BF7A52B" w14:textId="77777777" w:rsidR="0049518B" w:rsidRPr="00C54371" w:rsidRDefault="0030628F" w:rsidP="00214C19">
            <w:pPr>
              <w:spacing w:before="120" w:after="240"/>
              <w:rPr>
                <w:rFonts w:cs="Segoe UI"/>
                <w:szCs w:val="20"/>
              </w:rPr>
            </w:pPr>
            <w:r w:rsidRPr="0030628F">
              <w:rPr>
                <w:rFonts w:cs="Segoe UI"/>
                <w:szCs w:val="20"/>
                <w:highlight w:val="yellow"/>
              </w:rPr>
              <w:t>[Explain any revenue generating potential from the results of the project]</w:t>
            </w:r>
          </w:p>
        </w:tc>
      </w:tr>
      <w:tr w:rsidR="000215D0" w14:paraId="3373225A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73D7A8C9" w14:textId="77777777" w:rsidR="0049518B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Translation Strategy</w:t>
            </w:r>
          </w:p>
        </w:tc>
      </w:tr>
      <w:tr w:rsidR="000215D0" w14:paraId="1FDF4A7A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62F9AFEF" w14:textId="77777777" w:rsidR="0049518B" w:rsidRPr="00C54371" w:rsidRDefault="0030628F" w:rsidP="00DA62F5">
            <w:pPr>
              <w:spacing w:before="120" w:after="240"/>
              <w:rPr>
                <w:rFonts w:cs="Segoe UI"/>
                <w:szCs w:val="20"/>
              </w:rPr>
            </w:pPr>
            <w:r w:rsidRPr="0030628F">
              <w:rPr>
                <w:rFonts w:cs="Segoe UI"/>
                <w:szCs w:val="20"/>
                <w:highlight w:val="yellow"/>
              </w:rPr>
              <w:t>[How will the results of your project be explained to producers / other end users?]</w:t>
            </w:r>
          </w:p>
        </w:tc>
      </w:tr>
      <w:tr w:rsidR="000215D0" w14:paraId="298134A8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5438FE50" w14:textId="77777777" w:rsidR="0049518B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Ethics Approval</w:t>
            </w:r>
          </w:p>
        </w:tc>
      </w:tr>
      <w:tr w:rsidR="000215D0" w14:paraId="5F14E895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5CCDD298" w14:textId="77777777" w:rsidR="0049518B" w:rsidRPr="00C54371" w:rsidRDefault="0030628F" w:rsidP="00214C19">
            <w:pPr>
              <w:spacing w:before="120" w:after="240"/>
              <w:rPr>
                <w:rFonts w:cs="Segoe UI"/>
                <w:szCs w:val="20"/>
              </w:rPr>
            </w:pPr>
            <w:r w:rsidRPr="0030628F">
              <w:rPr>
                <w:rFonts w:cs="Segoe UI"/>
                <w:szCs w:val="20"/>
                <w:highlight w:val="yellow"/>
              </w:rPr>
              <w:t>[State how animal ethics approval will be obtained (which committee) or that such approval is not required]</w:t>
            </w:r>
          </w:p>
        </w:tc>
      </w:tr>
      <w:tr w:rsidR="000215D0" w14:paraId="62E88842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402B9464" w14:textId="77777777" w:rsidR="0049518B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Attachments</w:t>
            </w:r>
          </w:p>
        </w:tc>
      </w:tr>
      <w:tr w:rsidR="000215D0" w14:paraId="7E5BF5FA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0DC03435" w14:textId="2AF9C919" w:rsidR="0049518B" w:rsidRPr="00C3730D" w:rsidRDefault="00C3730D" w:rsidP="0049518B">
            <w:pPr>
              <w:spacing w:before="120" w:after="60"/>
              <w:rPr>
                <w:rFonts w:cs="Segoe UI"/>
                <w:b/>
                <w:color w:val="E44D6F"/>
                <w:szCs w:val="20"/>
              </w:rPr>
            </w:pPr>
            <w:r w:rsidRPr="00C3730D">
              <w:rPr>
                <w:rFonts w:cs="Segoe UI"/>
                <w:b/>
                <w:color w:val="E44D6F"/>
                <w:szCs w:val="20"/>
              </w:rPr>
              <w:t>B</w:t>
            </w:r>
            <w:r w:rsidR="00214C19" w:rsidRPr="00C3730D">
              <w:rPr>
                <w:rFonts w:cs="Segoe UI"/>
                <w:b/>
                <w:color w:val="E44D6F"/>
                <w:szCs w:val="20"/>
              </w:rPr>
              <w:t>udget</w:t>
            </w:r>
            <w:r w:rsidRPr="00C3730D">
              <w:rPr>
                <w:rFonts w:cs="Segoe UI"/>
                <w:b/>
                <w:color w:val="E44D6F"/>
                <w:szCs w:val="20"/>
              </w:rPr>
              <w:t xml:space="preserve"> – </w:t>
            </w:r>
            <w:r w:rsidRPr="00C3730D">
              <w:rPr>
                <w:rFonts w:cs="Segoe UI"/>
                <w:b/>
                <w:color w:val="FF0000"/>
                <w:szCs w:val="20"/>
              </w:rPr>
              <w:t>MANDATORY ATTACHMENT</w:t>
            </w:r>
            <w:r w:rsidR="00B37C6E">
              <w:rPr>
                <w:rFonts w:cs="Segoe UI"/>
                <w:b/>
                <w:color w:val="FF0000"/>
                <w:szCs w:val="20"/>
              </w:rPr>
              <w:t xml:space="preserve"> – CLICK LINK BELOW TO DOWNLOAD SPREADSHEET</w:t>
            </w:r>
          </w:p>
          <w:p w14:paraId="219F7BC5" w14:textId="7F5F1481" w:rsidR="0049518B" w:rsidRPr="0049518B" w:rsidRDefault="00214C19" w:rsidP="00B37C6E">
            <w:pPr>
              <w:tabs>
                <w:tab w:val="left" w:pos="1168"/>
              </w:tabs>
              <w:spacing w:before="60" w:after="240"/>
              <w:rPr>
                <w:b/>
                <w:color w:val="E44D6F"/>
                <w:sz w:val="24"/>
                <w:szCs w:val="24"/>
              </w:rPr>
            </w:pPr>
            <w:r w:rsidRPr="00C3730D">
              <w:rPr>
                <w:b/>
                <w:highlight w:val="yellow"/>
              </w:rPr>
              <w:t>File Name</w:t>
            </w:r>
            <w:r w:rsidRPr="00C3730D">
              <w:rPr>
                <w:b/>
                <w:color w:val="E44D6F"/>
                <w:sz w:val="24"/>
                <w:szCs w:val="24"/>
                <w:highlight w:val="yellow"/>
              </w:rPr>
              <w:tab/>
            </w:r>
            <w:hyperlink r:id="rId7" w:history="1">
              <w:r w:rsidR="00B37C6E">
                <w:rPr>
                  <w:rStyle w:val="Hyperlink"/>
                </w:rPr>
                <w:t>APRIL Budget and Milestones 2018.xlsx</w:t>
              </w:r>
            </w:hyperlink>
          </w:p>
        </w:tc>
      </w:tr>
      <w:tr w:rsidR="000215D0" w14:paraId="5CABCC2C" w14:textId="77777777" w:rsidTr="00542D87">
        <w:trPr>
          <w:trHeight w:val="567"/>
        </w:trPr>
        <w:tc>
          <w:tcPr>
            <w:tcW w:w="9628" w:type="dxa"/>
            <w:gridSpan w:val="2"/>
            <w:shd w:val="clear" w:color="auto" w:fill="2A2A29"/>
            <w:vAlign w:val="center"/>
          </w:tcPr>
          <w:p w14:paraId="28F8679D" w14:textId="77777777" w:rsidR="0049518B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Further Information</w:t>
            </w:r>
          </w:p>
        </w:tc>
      </w:tr>
      <w:tr w:rsidR="000215D0" w14:paraId="2375A750" w14:textId="77777777" w:rsidTr="00542D87">
        <w:tc>
          <w:tcPr>
            <w:tcW w:w="9628" w:type="dxa"/>
            <w:gridSpan w:val="2"/>
            <w:shd w:val="clear" w:color="auto" w:fill="auto"/>
            <w:vAlign w:val="center"/>
          </w:tcPr>
          <w:p w14:paraId="45C4A188" w14:textId="77777777" w:rsidR="0049518B" w:rsidRPr="00C54371" w:rsidRDefault="00C3730D" w:rsidP="0049518B">
            <w:pPr>
              <w:spacing w:before="120" w:after="240"/>
              <w:rPr>
                <w:rFonts w:cs="Segoe UI"/>
                <w:szCs w:val="20"/>
              </w:rPr>
            </w:pPr>
            <w:r w:rsidRPr="00C3730D">
              <w:rPr>
                <w:rFonts w:cs="Segoe UI"/>
                <w:szCs w:val="20"/>
                <w:highlight w:val="yellow"/>
              </w:rPr>
              <w:t>[Provide any further information that supports your proposal and does not fit elsewhere]</w:t>
            </w:r>
          </w:p>
        </w:tc>
      </w:tr>
    </w:tbl>
    <w:p w14:paraId="73A077C9" w14:textId="77777777" w:rsidR="0049518B" w:rsidRDefault="003D4F0E" w:rsidP="0049518B">
      <w:pPr>
        <w:rPr>
          <w:b/>
          <w:color w:val="E44D6F"/>
          <w:sz w:val="24"/>
          <w:szCs w:val="24"/>
        </w:rPr>
      </w:pPr>
    </w:p>
    <w:p w14:paraId="6E203E0C" w14:textId="77777777" w:rsidR="0049518B" w:rsidRDefault="00214C19">
      <w:pPr>
        <w:rPr>
          <w:b/>
          <w:color w:val="E44D6F"/>
          <w:sz w:val="24"/>
          <w:szCs w:val="24"/>
        </w:rPr>
      </w:pPr>
      <w:r>
        <w:rPr>
          <w:b/>
          <w:color w:val="E44D6F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0215D0" w14:paraId="25F5D1B0" w14:textId="77777777" w:rsidTr="00542D87">
        <w:trPr>
          <w:trHeight w:val="567"/>
        </w:trPr>
        <w:tc>
          <w:tcPr>
            <w:tcW w:w="9628" w:type="dxa"/>
            <w:shd w:val="clear" w:color="auto" w:fill="E44D6F"/>
            <w:vAlign w:val="center"/>
          </w:tcPr>
          <w:p w14:paraId="65F93F14" w14:textId="77777777" w:rsidR="0049518B" w:rsidRPr="00796FA5" w:rsidRDefault="00214C19" w:rsidP="00542D87">
            <w:pPr>
              <w:rPr>
                <w:rFonts w:ascii="Segoe UI Semibold" w:hAnsi="Segoe UI Semibold" w:cs="Segoe UI Semilight"/>
                <w:color w:val="FFFFFF" w:themeColor="background1"/>
                <w:sz w:val="32"/>
                <w:szCs w:val="32"/>
              </w:rPr>
            </w:pPr>
            <w:r>
              <w:rPr>
                <w:rFonts w:ascii="Segoe UI Semibold" w:hAnsi="Segoe UI Semibold" w:cs="Segoe UI Semilight"/>
                <w:color w:val="FFFFFF" w:themeColor="background1"/>
                <w:sz w:val="32"/>
                <w:szCs w:val="32"/>
              </w:rPr>
              <w:lastRenderedPageBreak/>
              <w:t>Budget</w:t>
            </w:r>
          </w:p>
        </w:tc>
      </w:tr>
      <w:tr w:rsidR="000215D0" w14:paraId="7E014D95" w14:textId="77777777" w:rsidTr="00542D87">
        <w:trPr>
          <w:trHeight w:val="20"/>
        </w:trPr>
        <w:tc>
          <w:tcPr>
            <w:tcW w:w="9628" w:type="dxa"/>
            <w:shd w:val="clear" w:color="auto" w:fill="auto"/>
            <w:vAlign w:val="center"/>
          </w:tcPr>
          <w:p w14:paraId="627A043C" w14:textId="77777777" w:rsidR="0049518B" w:rsidRPr="00796FA5" w:rsidRDefault="003D4F0E" w:rsidP="00542D87">
            <w:pPr>
              <w:jc w:val="right"/>
              <w:rPr>
                <w:rFonts w:cs="Segoe UI"/>
                <w:color w:val="E44D6F"/>
                <w:sz w:val="10"/>
                <w:szCs w:val="10"/>
              </w:rPr>
            </w:pPr>
          </w:p>
        </w:tc>
      </w:tr>
      <w:tr w:rsidR="000215D0" w14:paraId="0A740804" w14:textId="77777777" w:rsidTr="00542D87">
        <w:trPr>
          <w:trHeight w:val="567"/>
        </w:trPr>
        <w:tc>
          <w:tcPr>
            <w:tcW w:w="9628" w:type="dxa"/>
            <w:shd w:val="clear" w:color="auto" w:fill="2A2A29"/>
            <w:vAlign w:val="center"/>
          </w:tcPr>
          <w:p w14:paraId="130A3A87" w14:textId="77777777" w:rsidR="0049518B" w:rsidRPr="00796FA5" w:rsidRDefault="00214C19" w:rsidP="00542D87">
            <w:pPr>
              <w:rPr>
                <w:rFonts w:ascii="Segoe UI Semibold" w:hAnsi="Segoe UI Semibold" w:cs="Segoe UI"/>
                <w:color w:val="E44D6F"/>
                <w:sz w:val="28"/>
                <w:szCs w:val="32"/>
              </w:rPr>
            </w:pPr>
            <w:r w:rsidRPr="0049518B">
              <w:rPr>
                <w:rFonts w:ascii="Segoe UI Semibold" w:hAnsi="Segoe UI Semibold" w:cs="Segoe UI"/>
                <w:color w:val="FFFFFF" w:themeColor="background1"/>
                <w:sz w:val="28"/>
                <w:szCs w:val="32"/>
              </w:rPr>
              <w:t>Budget Justification</w:t>
            </w:r>
          </w:p>
        </w:tc>
      </w:tr>
      <w:tr w:rsidR="000215D0" w14:paraId="37325F2E" w14:textId="77777777" w:rsidTr="00542D87">
        <w:tc>
          <w:tcPr>
            <w:tcW w:w="9628" w:type="dxa"/>
            <w:shd w:val="clear" w:color="auto" w:fill="auto"/>
            <w:vAlign w:val="center"/>
          </w:tcPr>
          <w:p w14:paraId="2064330F" w14:textId="77777777" w:rsidR="0049518B" w:rsidRPr="00C3730D" w:rsidRDefault="00C3730D" w:rsidP="0049518B">
            <w:pPr>
              <w:spacing w:before="120" w:after="240"/>
              <w:rPr>
                <w:rFonts w:cs="Segoe UI"/>
                <w:szCs w:val="20"/>
                <w:highlight w:val="yellow"/>
              </w:rPr>
            </w:pPr>
            <w:r w:rsidRPr="00C3730D">
              <w:rPr>
                <w:rFonts w:cs="Segoe UI"/>
                <w:szCs w:val="20"/>
                <w:highlight w:val="yellow"/>
              </w:rPr>
              <w:t>[An external cash contribution of at least 25% (20% for Innovation proposals*) payable to APRIL is a mandatory requirement of all APRIL proposals.  Please explain which organisations will provide this cash contribution.</w:t>
            </w:r>
          </w:p>
          <w:p w14:paraId="3F07835E" w14:textId="77777777" w:rsidR="00C3730D" w:rsidRPr="00C3730D" w:rsidRDefault="00C3730D" w:rsidP="0049518B">
            <w:pPr>
              <w:spacing w:before="120" w:after="240"/>
              <w:rPr>
                <w:rFonts w:cs="Segoe UI"/>
                <w:szCs w:val="20"/>
                <w:highlight w:val="yellow"/>
              </w:rPr>
            </w:pPr>
            <w:r w:rsidRPr="00C3730D">
              <w:rPr>
                <w:rFonts w:cs="Segoe UI"/>
                <w:szCs w:val="20"/>
                <w:highlight w:val="yellow"/>
              </w:rPr>
              <w:t>Please also explain how the project cash funds will be spent to deliver the project.</w:t>
            </w:r>
          </w:p>
          <w:p w14:paraId="1E477A7A" w14:textId="77777777" w:rsidR="00C3730D" w:rsidRPr="00C54371" w:rsidRDefault="00C3730D" w:rsidP="0049518B">
            <w:pPr>
              <w:spacing w:before="120" w:after="240"/>
              <w:rPr>
                <w:rFonts w:cs="Segoe UI"/>
                <w:szCs w:val="20"/>
              </w:rPr>
            </w:pPr>
            <w:r w:rsidRPr="00C3730D">
              <w:rPr>
                <w:rFonts w:cs="Segoe UI"/>
                <w:szCs w:val="20"/>
                <w:highlight w:val="yellow"/>
              </w:rPr>
              <w:t>You may also provide any further details of in-kind contributions where these are not fully explained in the Budget and Milestones spreadsheet.]</w:t>
            </w:r>
          </w:p>
        </w:tc>
      </w:tr>
    </w:tbl>
    <w:p w14:paraId="227A3EC8" w14:textId="676D8D1A" w:rsidR="00796FA5" w:rsidRPr="00C3730D" w:rsidRDefault="00C3730D" w:rsidP="00C3730D">
      <w:pPr>
        <w:rPr>
          <w:sz w:val="16"/>
          <w:szCs w:val="24"/>
        </w:rPr>
      </w:pPr>
      <w:r w:rsidRPr="00C3730D">
        <w:rPr>
          <w:sz w:val="16"/>
          <w:szCs w:val="24"/>
        </w:rPr>
        <w:t xml:space="preserve">* Innovation proposals are </w:t>
      </w:r>
      <w:r w:rsidR="000C1C65" w:rsidRPr="009D0E79">
        <w:rPr>
          <w:sz w:val="16"/>
          <w:szCs w:val="24"/>
        </w:rPr>
        <w:t>short-term</w:t>
      </w:r>
      <w:r w:rsidRPr="009D0E79">
        <w:rPr>
          <w:sz w:val="16"/>
          <w:szCs w:val="24"/>
        </w:rPr>
        <w:t xml:space="preserve"> </w:t>
      </w:r>
      <w:r w:rsidRPr="00C3730D">
        <w:rPr>
          <w:sz w:val="16"/>
          <w:szCs w:val="24"/>
        </w:rPr>
        <w:t>(12 months or less) proof of concept type proposals and have a maximum budget of $50,000.</w:t>
      </w:r>
    </w:p>
    <w:sectPr w:rsidR="00796FA5" w:rsidRPr="00C3730D" w:rsidSect="00035F1E">
      <w:headerReference w:type="default" r:id="rId8"/>
      <w:footerReference w:type="default" r:id="rId9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B364" w14:textId="77777777" w:rsidR="001D6EAC" w:rsidRDefault="00214C19">
      <w:pPr>
        <w:spacing w:after="0" w:line="240" w:lineRule="auto"/>
      </w:pPr>
      <w:r>
        <w:separator/>
      </w:r>
    </w:p>
  </w:endnote>
  <w:endnote w:type="continuationSeparator" w:id="0">
    <w:p w14:paraId="2CD45C97" w14:textId="77777777" w:rsidR="001D6EAC" w:rsidRDefault="0021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5B99" w14:textId="77CAAE29" w:rsidR="00115A68" w:rsidRDefault="00214C19" w:rsidP="00115A68">
    <w:pPr>
      <w:pStyle w:val="Footer"/>
      <w:tabs>
        <w:tab w:val="clear" w:pos="9026"/>
        <w:tab w:val="right" w:pos="9638"/>
      </w:tabs>
    </w:pPr>
    <w:r>
      <w:t>Printed 1/12/2017</w:t>
    </w:r>
    <w:r>
      <w:tab/>
    </w:r>
    <w:r>
      <w:tab/>
    </w:r>
    <w:r w:rsidRPr="00115A68">
      <w:t xml:space="preserve">Page </w:t>
    </w:r>
    <w:r w:rsidRPr="00115A68">
      <w:fldChar w:fldCharType="begin"/>
    </w:r>
    <w:r w:rsidRPr="00115A68">
      <w:instrText xml:space="preserve"> PAGE  \* Arabic  \* MERGEFORMAT </w:instrText>
    </w:r>
    <w:r w:rsidRPr="00115A68">
      <w:fldChar w:fldCharType="separate"/>
    </w:r>
    <w:r w:rsidR="003D4F0E">
      <w:rPr>
        <w:noProof/>
      </w:rPr>
      <w:t>4</w:t>
    </w:r>
    <w:r w:rsidRPr="00115A68">
      <w:fldChar w:fldCharType="end"/>
    </w:r>
    <w:r w:rsidRPr="00115A68">
      <w:t xml:space="preserve"> of </w:t>
    </w:r>
    <w:r w:rsidR="003D4F0E">
      <w:fldChar w:fldCharType="begin"/>
    </w:r>
    <w:r w:rsidR="003D4F0E">
      <w:instrText xml:space="preserve"> NUMPAGES  \* Arabic  \* MERGEFORMAT </w:instrText>
    </w:r>
    <w:r w:rsidR="003D4F0E">
      <w:fldChar w:fldCharType="separate"/>
    </w:r>
    <w:r w:rsidR="003D4F0E">
      <w:rPr>
        <w:noProof/>
      </w:rPr>
      <w:t>4</w:t>
    </w:r>
    <w:r w:rsidR="003D4F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AA713" w14:textId="77777777" w:rsidR="001D6EAC" w:rsidRDefault="00214C19">
      <w:pPr>
        <w:spacing w:after="0" w:line="240" w:lineRule="auto"/>
      </w:pPr>
      <w:r>
        <w:separator/>
      </w:r>
    </w:p>
  </w:footnote>
  <w:footnote w:type="continuationSeparator" w:id="0">
    <w:p w14:paraId="5C925D52" w14:textId="77777777" w:rsidR="001D6EAC" w:rsidRDefault="0021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ABE4" w14:textId="77777777" w:rsidR="00115A68" w:rsidRPr="00115A68" w:rsidRDefault="00214C19" w:rsidP="00115A68">
    <w:pPr>
      <w:pStyle w:val="Header"/>
      <w:tabs>
        <w:tab w:val="clear" w:pos="9026"/>
        <w:tab w:val="right" w:pos="9638"/>
      </w:tabs>
      <w:jc w:val="right"/>
      <w:rPr>
        <w:b/>
      </w:rPr>
    </w:pPr>
    <w:r>
      <w:tab/>
    </w:r>
    <w:r>
      <w:tab/>
    </w:r>
    <w:r w:rsidRPr="00115A68">
      <w:rPr>
        <w:b/>
        <w:color w:val="E44D6F"/>
      </w:rPr>
      <w:t xml:space="preserve">Application Reference </w:t>
    </w:r>
    <w:r>
      <w:rPr>
        <w:b/>
        <w:color w:val="E44D6F"/>
      </w:rPr>
      <w:t xml:space="preserve">     </w:t>
    </w:r>
    <w:r w:rsidRPr="00115A68">
      <w:rPr>
        <w:b/>
      </w:rPr>
      <w:tab/>
    </w:r>
    <w:r w:rsidRPr="00115A6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025A"/>
    <w:multiLevelType w:val="hybridMultilevel"/>
    <w:tmpl w:val="D1EE2822"/>
    <w:lvl w:ilvl="0" w:tplc="47AC26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D0"/>
    <w:rsid w:val="000215D0"/>
    <w:rsid w:val="000C1C65"/>
    <w:rsid w:val="001A5AD6"/>
    <w:rsid w:val="001D6EAC"/>
    <w:rsid w:val="00214C19"/>
    <w:rsid w:val="00254FFC"/>
    <w:rsid w:val="00260496"/>
    <w:rsid w:val="0030628F"/>
    <w:rsid w:val="003D4F0E"/>
    <w:rsid w:val="007B5FF8"/>
    <w:rsid w:val="008C735D"/>
    <w:rsid w:val="00974BE0"/>
    <w:rsid w:val="009D0E79"/>
    <w:rsid w:val="00A34D23"/>
    <w:rsid w:val="00B37C6E"/>
    <w:rsid w:val="00C3730D"/>
    <w:rsid w:val="00D83975"/>
    <w:rsid w:val="00E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39A0AA"/>
  <w15:docId w15:val="{7C88AEBF-7A50-4C47-891F-6CE1CE8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A5"/>
    <w:rPr>
      <w:rFonts w:ascii="Segoe UI" w:hAnsi="Segoe U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6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11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68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qFormat/>
    <w:rsid w:val="00C373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B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BE0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BE0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E0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C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kcrc.com.au/wp-content/uploads/2017/02/APRIL-Budget-and-Milestones-201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9198FB02</Template>
  <TotalTime>5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 APRIL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APRIL</dc:title>
  <dc:creator>Geoffrey Crook</dc:creator>
  <cp:lastModifiedBy>Geoff Crook</cp:lastModifiedBy>
  <cp:revision>8</cp:revision>
  <dcterms:created xsi:type="dcterms:W3CDTF">2017-12-07T00:57:00Z</dcterms:created>
  <dcterms:modified xsi:type="dcterms:W3CDTF">2017-12-07T03:19:00Z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</Properties>
</file>