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:rsidR="00F122E7" w:rsidRPr="00F00631" w:rsidRDefault="00F122E7" w:rsidP="00B25CE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Application Form –</w:t>
            </w:r>
            <w:r w:rsidR="00B25CE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Industry</w:t>
            </w:r>
            <w:r w:rsidR="002A675A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Placement </w:t>
            </w:r>
            <w:r w:rsidR="00BA51A4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Program </w:t>
            </w:r>
            <w:r w:rsidR="002A675A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Award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8" w:space="0" w:color="BFBFBF"/>
            </w:tcBorders>
            <w:shd w:val="pct10" w:color="auto" w:fill="auto"/>
          </w:tcPr>
          <w:p w:rsidR="00F122E7" w:rsidRPr="00BA51A4" w:rsidRDefault="002A675A" w:rsidP="0020459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b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Organisation applying for </w:t>
            </w:r>
            <w:r w:rsidR="0020459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I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PP </w:t>
            </w:r>
            <w:r w:rsid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ward</w:t>
            </w:r>
            <w:r w:rsidR="00F122E7"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 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Name of Organisation: 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BA51A4" w:rsidRDefault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Contact Person: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7D5460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9D5EBD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:rsidR="00BA51A4" w:rsidRPr="00BA51A4" w:rsidRDefault="00BA51A4" w:rsidP="009D057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:rsidR="00BA51A4" w:rsidRPr="00BA51A4" w:rsidRDefault="00BA51A4" w:rsidP="009D5EBD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Fax: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543AC3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Street Address (</w:t>
            </w:r>
            <w:r w:rsidRPr="00BA51A4"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</w:tcPr>
          <w:p w:rsidR="00BA51A4" w:rsidRPr="00BA51A4" w:rsidRDefault="00BA51A4" w:rsidP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Applicant/graduate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BA51A4" w:rsidRPr="00BA51A4" w:rsidTr="00F00631">
        <w:trPr>
          <w:cantSplit/>
          <w:trHeight w:val="479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2A675A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351BBE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5249BB">
              <w:rPr>
                <w:rFonts w:ascii="Trebuchet MS" w:hAnsi="Trebuchet MS" w:cs="Arial"/>
                <w:sz w:val="20"/>
                <w:lang w:val="en-AU"/>
              </w:rPr>
            </w:r>
            <w:r w:rsidR="005249BB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Applicant’s CV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-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attached to application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253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Proposed Commencement: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351BBE" w:rsidP="00F0063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5249BB">
              <w:rPr>
                <w:rFonts w:ascii="Trebuchet MS" w:hAnsi="Trebuchet MS" w:cs="Arial"/>
                <w:sz w:val="20"/>
                <w:lang w:val="en-AU"/>
              </w:rPr>
            </w:r>
            <w:r w:rsidR="005249BB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Pork production development program proposed for the applicant 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– attached to application</w:t>
            </w:r>
          </w:p>
        </w:tc>
      </w:tr>
      <w:tr w:rsidR="00BA51A4" w:rsidRPr="00BA51A4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  <w:vAlign w:val="center"/>
          </w:tcPr>
          <w:p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Proposed mentoring management group to oversee graduate’s development and training</w:t>
            </w:r>
          </w:p>
        </w:tc>
      </w:tr>
      <w:tr w:rsidR="00BA51A4" w:rsidRPr="00BA51A4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me: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FF1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BUDGET REQUESTED from </w:t>
            </w:r>
            <w:r w:rsidR="007F2FF1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APRIL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: $35,000 annually for two years (maximum)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                                </w:t>
            </w:r>
          </w:p>
        </w:tc>
      </w:tr>
    </w:tbl>
    <w:p w:rsidR="004D1FC3" w:rsidRPr="00BA51A4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 w:rsidRPr="00BA51A4"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BA51A4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:rsidR="004D1FC3" w:rsidRPr="00BA51A4" w:rsidRDefault="007F2DC1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lastRenderedPageBreak/>
              <w:t>Involvement in research and research training</w:t>
            </w:r>
          </w:p>
        </w:tc>
      </w:tr>
      <w:tr w:rsidR="004D1FC3" w:rsidRPr="00BA51A4" w:rsidTr="00F26BD7">
        <w:trPr>
          <w:cantSplit/>
          <w:trHeight w:val="9204"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:rsidR="004D1FC3" w:rsidRDefault="007F2FF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</w:rPr>
              <w:t>APRIL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activities – select 5 and provide proposed dates and durations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description of activities where relevant – include attachments where necessary</w:t>
            </w:r>
            <w:r w:rsidR="00E50569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</w:p>
          <w:p w:rsidR="00E50569" w:rsidRPr="00BA51A4" w:rsidRDefault="00E50569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4D1FC3" w:rsidRPr="00BA51A4" w:rsidRDefault="00351BBE" w:rsidP="00E50569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0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Attend the </w:t>
            </w:r>
            <w:r w:rsidR="007F2FF1">
              <w:rPr>
                <w:rFonts w:ascii="Trebuchet MS" w:hAnsi="Trebuchet MS"/>
                <w:sz w:val="20"/>
                <w:szCs w:val="20"/>
              </w:rPr>
              <w:t>APRIL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 Science into practice course at </w:t>
            </w:r>
            <w:proofErr w:type="spellStart"/>
            <w:r w:rsidR="007F2DC1" w:rsidRPr="00BA51A4">
              <w:rPr>
                <w:rFonts w:ascii="Trebuchet MS" w:hAnsi="Trebuchet MS"/>
                <w:sz w:val="20"/>
                <w:szCs w:val="20"/>
              </w:rPr>
              <w:t>Roseworthy</w:t>
            </w:r>
            <w:proofErr w:type="spellEnd"/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 in SA</w:t>
            </w:r>
            <w:r w:rsidR="008E54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1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relevant </w:t>
            </w:r>
            <w:r w:rsidR="007F2FF1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/APL student training and mentoring meetings (Estimated to be 4-6 days annually)</w:t>
            </w:r>
            <w:r w:rsidR="008E54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2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Attend at least one APSA meeting during course of placement</w:t>
            </w:r>
            <w:r w:rsidR="008E54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B6403" w:rsidRPr="00BA51A4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3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</w:t>
            </w:r>
            <w:r w:rsidR="006B4F13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annual conferences and one Pan Pacific Pork Expo during the course of the placement</w:t>
            </w:r>
            <w:r w:rsidR="008E54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04591" w:rsidRDefault="00351BB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Involvement in </w:t>
            </w:r>
            <w:r w:rsidR="007F2FF1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research projects conducted within the host organisation and/or where relevant within another </w:t>
            </w:r>
            <w:r w:rsidR="005D59F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participant organisation.*</w:t>
            </w:r>
            <w:r w:rsidR="00F26BD7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B6403" w:rsidRPr="00BA51A4" w:rsidRDefault="00F26BD7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 xml:space="preserve">Attach list of projects the applicant will be involved in and how these address </w:t>
            </w:r>
            <w:r w:rsidR="007F2FF1">
              <w:rPr>
                <w:rFonts w:ascii="Trebuchet MS" w:hAnsi="Trebuchet MS"/>
                <w:sz w:val="20"/>
                <w:szCs w:val="20"/>
              </w:rPr>
              <w:t>APRIL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objectives and milestones.</w:t>
            </w:r>
          </w:p>
          <w:p w:rsidR="006B6403" w:rsidRPr="00BA51A4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Spend 1 to 2 weeks in Year 2 and 3 of placement working with/within a relevant other </w:t>
            </w:r>
            <w:r w:rsidR="007F2FF1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participant involved in associated but different aspects of supply chain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40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249BB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In the third year of the placement program, it may be possible to spend time with an international organisation involved in some aspect of pork production (2-3 months</w:t>
            </w:r>
            <w:r w:rsidR="00204591">
              <w:rPr>
                <w:rFonts w:ascii="Trebuchet MS" w:hAnsi="Trebuchet MS"/>
                <w:sz w:val="20"/>
                <w:szCs w:val="20"/>
              </w:rPr>
              <w:t>)</w:t>
            </w:r>
            <w:r w:rsidR="008E54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B6403" w:rsidRPr="00BA51A4" w:rsidRDefault="006B6403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>*Mandatory activities</w:t>
            </w:r>
          </w:p>
          <w:p w:rsidR="007F2DC1" w:rsidRPr="00BA51A4" w:rsidRDefault="007F2DC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7F2DC1" w:rsidRPr="00BA51A4" w:rsidRDefault="007F2DC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4D1FC3" w:rsidRPr="00BA51A4" w:rsidRDefault="004D1FC3" w:rsidP="006B6403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t>Checklist of additional required information to be provided</w:t>
      </w:r>
    </w:p>
    <w:p w:rsidR="00740533" w:rsidRPr="00BA51A4" w:rsidRDefault="00740533" w:rsidP="004D1FC3">
      <w:pPr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4053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249BB">
        <w:rPr>
          <w:rFonts w:ascii="Trebuchet MS" w:hAnsi="Trebuchet MS"/>
          <w:sz w:val="20"/>
          <w:szCs w:val="20"/>
        </w:rPr>
      </w:r>
      <w:r w:rsidR="005249BB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740533" w:rsidRPr="00BA51A4">
        <w:rPr>
          <w:rFonts w:ascii="Trebuchet MS" w:hAnsi="Trebuchet MS"/>
          <w:sz w:val="20"/>
          <w:szCs w:val="20"/>
        </w:rPr>
        <w:t xml:space="preserve">        Proposed training program for graduate</w:t>
      </w:r>
    </w:p>
    <w:p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rPr>
          <w:rFonts w:ascii="Trebuchet MS" w:hAnsi="Trebuchet MS"/>
          <w:i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249BB">
        <w:rPr>
          <w:rFonts w:ascii="Trebuchet MS" w:hAnsi="Trebuchet MS"/>
          <w:sz w:val="20"/>
          <w:szCs w:val="20"/>
        </w:rPr>
      </w:r>
      <w:r w:rsidR="005249BB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4D1FC3" w:rsidRPr="00BA51A4">
        <w:rPr>
          <w:rFonts w:ascii="Trebuchet MS" w:hAnsi="Trebuchet MS"/>
          <w:sz w:val="20"/>
          <w:szCs w:val="20"/>
        </w:rPr>
        <w:tab/>
        <w:t xml:space="preserve">Student’s </w:t>
      </w:r>
      <w:r w:rsidR="004D1FC3" w:rsidRPr="00BA51A4">
        <w:rPr>
          <w:rFonts w:ascii="Trebuchet MS" w:hAnsi="Trebuchet MS"/>
          <w:i/>
          <w:sz w:val="20"/>
          <w:szCs w:val="20"/>
        </w:rPr>
        <w:t>Curriculum vitae</w:t>
      </w:r>
    </w:p>
    <w:p w:rsidR="004D1FC3" w:rsidRPr="00BA51A4" w:rsidRDefault="004D1FC3" w:rsidP="004D1FC3">
      <w:pPr>
        <w:ind w:left="720" w:hanging="720"/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249BB">
        <w:rPr>
          <w:rFonts w:ascii="Trebuchet MS" w:hAnsi="Trebuchet MS"/>
          <w:sz w:val="20"/>
          <w:szCs w:val="20"/>
        </w:rPr>
      </w:r>
      <w:r w:rsidR="005249BB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bookmarkEnd w:id="4"/>
      <w:r w:rsidR="004D1FC3" w:rsidRPr="00BA51A4">
        <w:rPr>
          <w:rFonts w:ascii="Trebuchet MS" w:hAnsi="Trebuchet MS"/>
          <w:sz w:val="20"/>
          <w:szCs w:val="20"/>
        </w:rPr>
        <w:tab/>
      </w:r>
      <w:r w:rsidR="007F2FF1">
        <w:rPr>
          <w:rFonts w:ascii="Trebuchet MS" w:hAnsi="Trebuchet MS"/>
          <w:sz w:val="20"/>
          <w:szCs w:val="20"/>
        </w:rPr>
        <w:t>APRIL</w:t>
      </w:r>
      <w:r w:rsidR="005249BB">
        <w:rPr>
          <w:rFonts w:ascii="Trebuchet MS" w:hAnsi="Trebuchet MS"/>
          <w:sz w:val="20"/>
          <w:szCs w:val="20"/>
        </w:rPr>
        <w:t xml:space="preserve"> </w:t>
      </w:r>
      <w:bookmarkStart w:id="5" w:name="_GoBack"/>
      <w:bookmarkEnd w:id="5"/>
      <w:r w:rsidR="00F26BD7" w:rsidRPr="00BA51A4">
        <w:rPr>
          <w:rFonts w:ascii="Trebuchet MS" w:hAnsi="Trebuchet MS"/>
          <w:sz w:val="20"/>
          <w:szCs w:val="20"/>
        </w:rPr>
        <w:t>research activities and</w:t>
      </w:r>
      <w:r w:rsidR="00740533" w:rsidRPr="00BA51A4">
        <w:rPr>
          <w:rFonts w:ascii="Trebuchet MS" w:hAnsi="Trebuchet MS"/>
          <w:sz w:val="20"/>
          <w:szCs w:val="20"/>
        </w:rPr>
        <w:t xml:space="preserve"> objectives/milestones addressed</w:t>
      </w:r>
    </w:p>
    <w:p w:rsidR="00F26BD7" w:rsidRPr="00BA51A4" w:rsidRDefault="00F26BD7" w:rsidP="004D1FC3">
      <w:pPr>
        <w:ind w:left="720" w:hanging="720"/>
        <w:rPr>
          <w:rFonts w:ascii="Trebuchet MS" w:hAnsi="Trebuchet MS"/>
          <w:sz w:val="20"/>
          <w:szCs w:val="20"/>
        </w:rPr>
      </w:pPr>
    </w:p>
    <w:p w:rsidR="00F26BD7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6BD7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249BB">
        <w:rPr>
          <w:rFonts w:ascii="Trebuchet MS" w:hAnsi="Trebuchet MS"/>
          <w:sz w:val="20"/>
          <w:szCs w:val="20"/>
        </w:rPr>
      </w:r>
      <w:r w:rsidR="005249BB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F26BD7" w:rsidRPr="00BA51A4">
        <w:rPr>
          <w:rFonts w:ascii="Trebuchet MS" w:hAnsi="Trebuchet MS"/>
          <w:sz w:val="20"/>
          <w:szCs w:val="20"/>
        </w:rPr>
        <w:t xml:space="preserve">         Copy of </w:t>
      </w:r>
      <w:r w:rsidR="00740533" w:rsidRPr="00BA51A4">
        <w:rPr>
          <w:rFonts w:ascii="Trebuchet MS" w:hAnsi="Trebuchet MS"/>
          <w:sz w:val="20"/>
          <w:szCs w:val="20"/>
        </w:rPr>
        <w:t xml:space="preserve">proposed </w:t>
      </w:r>
      <w:r w:rsidR="00F26BD7" w:rsidRPr="00BA51A4">
        <w:rPr>
          <w:rFonts w:ascii="Trebuchet MS" w:hAnsi="Trebuchet MS"/>
          <w:sz w:val="20"/>
          <w:szCs w:val="20"/>
        </w:rPr>
        <w:t xml:space="preserve">three year employment </w:t>
      </w:r>
      <w:r w:rsidR="00740533" w:rsidRPr="00BA51A4">
        <w:rPr>
          <w:rFonts w:ascii="Trebuchet MS" w:hAnsi="Trebuchet MS"/>
          <w:sz w:val="20"/>
          <w:szCs w:val="20"/>
        </w:rPr>
        <w:t>agreement</w:t>
      </w:r>
    </w:p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sectPr w:rsidR="004D1FC3" w:rsidRPr="00BA51A4" w:rsidSect="00E50569">
      <w:headerReference w:type="default" r:id="rId7"/>
      <w:headerReference w:type="first" r:id="rId8"/>
      <w:pgSz w:w="12240" w:h="15840" w:code="1"/>
      <w:pgMar w:top="1440" w:right="1797" w:bottom="709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2C" w:rsidRDefault="005B622C">
      <w:r>
        <w:separator/>
      </w:r>
    </w:p>
  </w:endnote>
  <w:endnote w:type="continuationSeparator" w:id="0">
    <w:p w:rsidR="005B622C" w:rsidRDefault="005B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Gothic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2C" w:rsidRDefault="005B622C">
      <w:r>
        <w:separator/>
      </w:r>
    </w:p>
  </w:footnote>
  <w:footnote w:type="continuationSeparator" w:id="0">
    <w:p w:rsidR="005B622C" w:rsidRDefault="005B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D7" w:rsidRDefault="00F26BD7" w:rsidP="00026E43">
    <w:pPr>
      <w:rPr>
        <w:rFonts w:ascii="Arial Narrow" w:hAnsi="Arial Narrow"/>
        <w:b/>
        <w:color w:val="003359"/>
        <w:sz w:val="28"/>
        <w:szCs w:val="28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F26BD7" w:rsidRPr="00026E43" w:rsidRDefault="00F26BD7" w:rsidP="00026E43">
    <w:pPr>
      <w:rPr>
        <w:rFonts w:ascii="Arial Narrow" w:hAnsi="Arial Narrow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F26BD7" w:rsidRDefault="00F26BD7" w:rsidP="002963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D7" w:rsidRDefault="00BA51A4" w:rsidP="00BA51A4">
    <w:pPr>
      <w:pStyle w:val="Header"/>
      <w:tabs>
        <w:tab w:val="clear" w:pos="4153"/>
        <w:tab w:val="clear" w:pos="8306"/>
        <w:tab w:val="right" w:pos="7797"/>
      </w:tabs>
    </w:pPr>
    <w:r>
      <w:tab/>
    </w:r>
    <w:r w:rsidR="00405884">
      <w:rPr>
        <w:noProof/>
        <w:lang w:val="en-AU" w:eastAsia="en-AU"/>
      </w:rPr>
      <w:drawing>
        <wp:inline distT="0" distB="0" distL="0" distR="0">
          <wp:extent cx="1695450" cy="685800"/>
          <wp:effectExtent l="19050" t="0" r="0" b="0"/>
          <wp:docPr id="1" name="Picture 1" descr="P:\Pork CRC Resource Centre\Website\Photos\Logos\Pork C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ork CRC Resource Centre\Website\Photos\Logos\Pork CR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BD7" w:rsidRDefault="00F26BD7">
    <w:pPr>
      <w:pStyle w:val="Header"/>
      <w:rPr>
        <w:rFonts w:ascii="Arial Narrow" w:hAnsi="Arial Narrow"/>
        <w:b/>
        <w:color w:val="003359"/>
      </w:rPr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  <w:r w:rsidR="00190A27" w:rsidRPr="008D329D">
      <w:rPr>
        <w:rFonts w:ascii="Trebuchet MS" w:hAnsi="Trebuchet MS" w:cs="Arial"/>
        <w:color w:val="002060"/>
        <w:sz w:val="20"/>
        <w:szCs w:val="20"/>
      </w:rPr>
      <w:t>Australasian Pork Research Institute Ltd</w:t>
    </w:r>
    <w:r w:rsidR="00190A27" w:rsidRPr="008D329D">
      <w:rPr>
        <w:rFonts w:ascii="Arial" w:hAnsi="Arial" w:cs="Arial"/>
        <w:color w:val="002060"/>
        <w:sz w:val="21"/>
        <w:szCs w:val="21"/>
      </w:rPr>
      <w:t xml:space="preserve">   </w:t>
    </w:r>
  </w:p>
  <w:p w:rsidR="00F26BD7" w:rsidRDefault="00F26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57E"/>
    <w:multiLevelType w:val="hybridMultilevel"/>
    <w:tmpl w:val="B622A69C"/>
    <w:lvl w:ilvl="0" w:tplc="BB821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C4"/>
    <w:multiLevelType w:val="hybridMultilevel"/>
    <w:tmpl w:val="5C7C8B2A"/>
    <w:lvl w:ilvl="0" w:tplc="50C87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4286"/>
    <w:multiLevelType w:val="hybridMultilevel"/>
    <w:tmpl w:val="1F22C9D8"/>
    <w:lvl w:ilvl="0" w:tplc="D72A2214">
      <w:start w:val="1"/>
      <w:numFmt w:val="lowerLetter"/>
      <w:lvlText w:val="%1)"/>
      <w:lvlJc w:val="left"/>
      <w:pPr>
        <w:ind w:left="1920" w:hanging="360"/>
      </w:pPr>
      <w:rPr>
        <w:rFonts w:ascii="Arial" w:eastAsia="Calibri" w:hAnsi="Arial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9"/>
    <w:rsid w:val="00026E43"/>
    <w:rsid w:val="000F66E2"/>
    <w:rsid w:val="00190A27"/>
    <w:rsid w:val="001F6859"/>
    <w:rsid w:val="00204591"/>
    <w:rsid w:val="002963F7"/>
    <w:rsid w:val="002A675A"/>
    <w:rsid w:val="003205D9"/>
    <w:rsid w:val="00351BBE"/>
    <w:rsid w:val="00405884"/>
    <w:rsid w:val="004B7B38"/>
    <w:rsid w:val="004D1FC3"/>
    <w:rsid w:val="005249BB"/>
    <w:rsid w:val="00543AC3"/>
    <w:rsid w:val="005B622C"/>
    <w:rsid w:val="005D59F6"/>
    <w:rsid w:val="00622B17"/>
    <w:rsid w:val="006B4F13"/>
    <w:rsid w:val="006B6403"/>
    <w:rsid w:val="006F5A26"/>
    <w:rsid w:val="00740533"/>
    <w:rsid w:val="007F2DC1"/>
    <w:rsid w:val="007F2FF1"/>
    <w:rsid w:val="00811974"/>
    <w:rsid w:val="008C5AFB"/>
    <w:rsid w:val="008E5479"/>
    <w:rsid w:val="00910806"/>
    <w:rsid w:val="0091127C"/>
    <w:rsid w:val="0094121C"/>
    <w:rsid w:val="009B2929"/>
    <w:rsid w:val="009F062E"/>
    <w:rsid w:val="00A4297A"/>
    <w:rsid w:val="00A674F7"/>
    <w:rsid w:val="00B07CDF"/>
    <w:rsid w:val="00B25CE4"/>
    <w:rsid w:val="00B44EE2"/>
    <w:rsid w:val="00B65AD2"/>
    <w:rsid w:val="00B700EB"/>
    <w:rsid w:val="00BA51A4"/>
    <w:rsid w:val="00C00487"/>
    <w:rsid w:val="00C92A23"/>
    <w:rsid w:val="00CB2A26"/>
    <w:rsid w:val="00DB06ED"/>
    <w:rsid w:val="00DD3529"/>
    <w:rsid w:val="00E50569"/>
    <w:rsid w:val="00EE00E4"/>
    <w:rsid w:val="00F00631"/>
    <w:rsid w:val="00F122E7"/>
    <w:rsid w:val="00F26BD7"/>
    <w:rsid w:val="00F62737"/>
    <w:rsid w:val="00F71B9B"/>
    <w:rsid w:val="00F77301"/>
    <w:rsid w:val="00F87143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D5CBD5C"/>
  <w15:docId w15:val="{BBDE968B-7B06-435C-A1FD-3F253EF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6403"/>
    <w:pPr>
      <w:spacing w:after="200"/>
      <w:ind w:left="720"/>
      <w:contextualSpacing/>
    </w:pPr>
    <w:rPr>
      <w:rFonts w:ascii="Arial" w:eastAsia="Calibri" w:hAnsi="Arial"/>
      <w:szCs w:val="22"/>
      <w:lang w:val="en-AU"/>
    </w:rPr>
  </w:style>
  <w:style w:type="paragraph" w:styleId="BalloonText">
    <w:name w:val="Balloon Text"/>
    <w:basedOn w:val="Normal"/>
    <w:link w:val="BalloonTextChar"/>
    <w:rsid w:val="00B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95F5A9E3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Becky Smith</cp:lastModifiedBy>
  <cp:revision>8</cp:revision>
  <cp:lastPrinted>2018-05-01T04:11:00Z</cp:lastPrinted>
  <dcterms:created xsi:type="dcterms:W3CDTF">2018-05-01T04:04:00Z</dcterms:created>
  <dcterms:modified xsi:type="dcterms:W3CDTF">2018-05-01T04:53:00Z</dcterms:modified>
</cp:coreProperties>
</file>