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:rsidR="00F122E7" w:rsidRPr="00F00631" w:rsidRDefault="00F122E7" w:rsidP="00B25CE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Application Form –</w:t>
            </w:r>
            <w:r w:rsidR="00B25CE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Industry</w:t>
            </w:r>
            <w:r w:rsidR="002A675A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Placement </w:t>
            </w:r>
            <w:r w:rsidR="00BA51A4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Program </w:t>
            </w:r>
            <w:r w:rsidR="002A675A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Award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8" w:space="0" w:color="BFBFBF"/>
            </w:tcBorders>
            <w:shd w:val="pct10" w:color="auto" w:fill="auto"/>
          </w:tcPr>
          <w:p w:rsidR="00F122E7" w:rsidRPr="00BA51A4" w:rsidRDefault="002A675A" w:rsidP="0020459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b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Organisation applying for </w:t>
            </w:r>
            <w:r w:rsidR="0020459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I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PP </w:t>
            </w:r>
            <w:r w:rsid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ward</w:t>
            </w:r>
            <w:r w:rsidR="00F122E7"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 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Name of Organisation: 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BA51A4" w:rsidRDefault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Contact Person: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7D5460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9D5EBD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:rsidR="00BA51A4" w:rsidRPr="00BA51A4" w:rsidRDefault="00BA51A4" w:rsidP="009D057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:rsidR="00BA51A4" w:rsidRPr="00BA51A4" w:rsidRDefault="00BA51A4" w:rsidP="009D5EBD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Fax: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543AC3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Street Address (</w:t>
            </w:r>
            <w:r w:rsidRPr="00BA51A4"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</w:tcPr>
          <w:p w:rsidR="00BA51A4" w:rsidRPr="00BA51A4" w:rsidRDefault="00BA51A4" w:rsidP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Applicant/graduate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BA51A4" w:rsidRPr="00BA51A4" w:rsidTr="00F00631">
        <w:trPr>
          <w:cantSplit/>
          <w:trHeight w:val="479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2A675A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351BBE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6C6777">
              <w:rPr>
                <w:rFonts w:ascii="Trebuchet MS" w:hAnsi="Trebuchet MS" w:cs="Arial"/>
                <w:sz w:val="20"/>
                <w:lang w:val="en-AU"/>
              </w:rPr>
            </w:r>
            <w:r w:rsidR="006C6777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Applicant’s CV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-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attached to application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253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Proposed Commencement: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351BBE" w:rsidP="00F0063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6C6777">
              <w:rPr>
                <w:rFonts w:ascii="Trebuchet MS" w:hAnsi="Trebuchet MS" w:cs="Arial"/>
                <w:sz w:val="20"/>
                <w:lang w:val="en-AU"/>
              </w:rPr>
            </w:r>
            <w:r w:rsidR="006C6777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Pork production development program proposed for the applicant 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– attached to application</w:t>
            </w:r>
          </w:p>
        </w:tc>
      </w:tr>
      <w:tr w:rsidR="00BA51A4" w:rsidRPr="00BA51A4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  <w:vAlign w:val="center"/>
          </w:tcPr>
          <w:p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Proposed mentoring management group to oversee graduate’s development and training</w:t>
            </w:r>
          </w:p>
        </w:tc>
      </w:tr>
      <w:tr w:rsidR="00BA51A4" w:rsidRPr="00BA51A4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me: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BUDGET REQUESTED from </w:t>
            </w:r>
            <w:r w:rsidR="00CA4086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APRIL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: $35,000 annually for two years (maximum)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                                </w:t>
            </w:r>
          </w:p>
        </w:tc>
      </w:tr>
    </w:tbl>
    <w:p w:rsidR="004D1FC3" w:rsidRPr="00BA51A4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 w:rsidRPr="00BA51A4"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BA51A4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:rsidR="004D1FC3" w:rsidRPr="00BA51A4" w:rsidRDefault="007F2DC1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lastRenderedPageBreak/>
              <w:t>Involvement in research and research training</w:t>
            </w:r>
          </w:p>
        </w:tc>
      </w:tr>
      <w:tr w:rsidR="004D1FC3" w:rsidRPr="00BA51A4" w:rsidTr="00F26BD7">
        <w:trPr>
          <w:cantSplit/>
          <w:trHeight w:val="9204"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:rsidR="004D1FC3" w:rsidRDefault="00CA4086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</w:rPr>
              <w:t>APRIL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activities – select 5 and provide proposed dates and durations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description of activities where relevant – include attachments where necessary</w:t>
            </w:r>
            <w:r w:rsidR="00E50569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</w:p>
          <w:p w:rsidR="00E50569" w:rsidRPr="00BA51A4" w:rsidRDefault="00E50569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4D1FC3" w:rsidRPr="00BA51A4" w:rsidRDefault="00351BBE" w:rsidP="00E50569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1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>Attend the Science into practice course at Roseworthy in SA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</w:p>
          <w:p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2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relevant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/APL student training and mentoring meetings (Estimated to be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3-4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days annually)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</w:p>
          <w:p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3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Attend at least one APSA meeting during course of placement</w:t>
            </w:r>
          </w:p>
          <w:p w:rsidR="006B6403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4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annual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Stakeholder meetings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during the course of the placement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</w:p>
          <w:p w:rsid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instrText xml:space="preserve"> FORMCHECKBOX </w:instrText>
            </w:r>
            <w:r w:rsidR="006C6777">
              <w:rPr>
                <w:rFonts w:ascii="Trebuchet MS" w:eastAsia="Calibri" w:hAnsi="Trebuchet MS"/>
                <w:bCs/>
                <w:sz w:val="20"/>
                <w:szCs w:val="20"/>
              </w:rPr>
            </w:r>
            <w:r w:rsidR="006C6777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separate"/>
            </w:r>
            <w:r w:rsidRPr="00CA4086">
              <w:rPr>
                <w:rFonts w:ascii="Trebuchet MS" w:eastAsia="Calibri" w:hAnsi="Trebuchet MS"/>
                <w:sz w:val="20"/>
                <w:szCs w:val="20"/>
              </w:rPr>
              <w:fldChar w:fldCharType="end"/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Calibri" w:hAnsi="Trebuchet MS"/>
                <w:sz w:val="20"/>
                <w:szCs w:val="20"/>
              </w:rPr>
              <w:t>Attend one Pan Pacific Pork Expo during the course of the placement</w:t>
            </w:r>
          </w:p>
          <w:p w:rsidR="00CA4086" w:rsidRP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04591" w:rsidRDefault="00351BB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Involvement in </w:t>
            </w:r>
            <w:r w:rsidR="00CA4086">
              <w:rPr>
                <w:rFonts w:ascii="Trebuchet MS" w:hAnsi="Trebuchet MS"/>
                <w:sz w:val="20"/>
                <w:szCs w:val="20"/>
              </w:rPr>
              <w:t>APRIL or other relevant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research projects conducted within the host organisation and/or where relevant within another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participant organisation.</w:t>
            </w:r>
          </w:p>
          <w:p w:rsidR="006B6403" w:rsidRPr="00BA51A4" w:rsidRDefault="00F26BD7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 xml:space="preserve">Attach list of projects the applicant will be involved in and how these address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 APRIL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objectives and milestones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 and/or industry priorities</w:t>
            </w:r>
          </w:p>
          <w:p w:rsidR="00CA4086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6C6777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Spend 1 to 2 weeks in Year 2 and 3 of placement working with/within a relevant other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APRIL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participant involved in associated but different aspects of supply chain </w:t>
            </w:r>
          </w:p>
          <w:p w:rsidR="006B6403" w:rsidRPr="00BA51A4" w:rsidRDefault="006B6403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>*Mandatory activities</w:t>
            </w:r>
          </w:p>
          <w:p w:rsidR="007F2DC1" w:rsidRPr="00BA51A4" w:rsidRDefault="007F2DC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7F2DC1" w:rsidRPr="00BA51A4" w:rsidRDefault="007F2DC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4D1FC3" w:rsidRPr="00BA51A4" w:rsidRDefault="004D1FC3" w:rsidP="006B6403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t>Checklist of additional required information to be provided</w:t>
      </w:r>
    </w:p>
    <w:p w:rsidR="00740533" w:rsidRPr="00BA51A4" w:rsidRDefault="00740533" w:rsidP="004D1FC3">
      <w:pPr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4053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6C6777">
        <w:rPr>
          <w:rFonts w:ascii="Trebuchet MS" w:hAnsi="Trebuchet MS"/>
          <w:sz w:val="20"/>
          <w:szCs w:val="20"/>
        </w:rPr>
      </w:r>
      <w:r w:rsidR="006C6777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740533" w:rsidRPr="00BA51A4">
        <w:rPr>
          <w:rFonts w:ascii="Trebuchet MS" w:hAnsi="Trebuchet MS"/>
          <w:sz w:val="20"/>
          <w:szCs w:val="20"/>
        </w:rPr>
        <w:t xml:space="preserve">        Proposed training program for graduate</w:t>
      </w:r>
    </w:p>
    <w:p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rPr>
          <w:rFonts w:ascii="Trebuchet MS" w:hAnsi="Trebuchet MS"/>
          <w:i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6C6777">
        <w:rPr>
          <w:rFonts w:ascii="Trebuchet MS" w:hAnsi="Trebuchet MS"/>
          <w:sz w:val="20"/>
          <w:szCs w:val="20"/>
        </w:rPr>
      </w:r>
      <w:r w:rsidR="006C6777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4D1FC3" w:rsidRPr="00BA51A4">
        <w:rPr>
          <w:rFonts w:ascii="Trebuchet MS" w:hAnsi="Trebuchet MS"/>
          <w:sz w:val="20"/>
          <w:szCs w:val="20"/>
        </w:rPr>
        <w:tab/>
        <w:t xml:space="preserve">Student’s </w:t>
      </w:r>
      <w:r w:rsidR="004D1FC3" w:rsidRPr="00BA51A4">
        <w:rPr>
          <w:rFonts w:ascii="Trebuchet MS" w:hAnsi="Trebuchet MS"/>
          <w:i/>
          <w:sz w:val="20"/>
          <w:szCs w:val="20"/>
        </w:rPr>
        <w:t>Curriculum vitae</w:t>
      </w:r>
    </w:p>
    <w:p w:rsidR="004D1FC3" w:rsidRPr="00BA51A4" w:rsidRDefault="004D1FC3" w:rsidP="004D1FC3">
      <w:pPr>
        <w:ind w:left="720" w:hanging="720"/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6C6777">
        <w:rPr>
          <w:rFonts w:ascii="Trebuchet MS" w:hAnsi="Trebuchet MS"/>
          <w:sz w:val="20"/>
          <w:szCs w:val="20"/>
        </w:rPr>
      </w:r>
      <w:r w:rsidR="006C6777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bookmarkEnd w:id="5"/>
      <w:r w:rsidR="004D1FC3" w:rsidRPr="00BA51A4">
        <w:rPr>
          <w:rFonts w:ascii="Trebuchet MS" w:hAnsi="Trebuchet MS"/>
          <w:sz w:val="20"/>
          <w:szCs w:val="20"/>
        </w:rPr>
        <w:tab/>
      </w:r>
      <w:r w:rsidR="003B6EB4">
        <w:rPr>
          <w:rFonts w:ascii="Trebuchet MS" w:hAnsi="Trebuchet MS"/>
          <w:sz w:val="20"/>
          <w:szCs w:val="20"/>
        </w:rPr>
        <w:t xml:space="preserve">APRIL/Industry </w:t>
      </w:r>
      <w:r w:rsidR="00F26BD7" w:rsidRPr="00BA51A4">
        <w:rPr>
          <w:rFonts w:ascii="Trebuchet MS" w:hAnsi="Trebuchet MS"/>
          <w:sz w:val="20"/>
          <w:szCs w:val="20"/>
        </w:rPr>
        <w:t>research activities and</w:t>
      </w:r>
      <w:r w:rsidR="00740533" w:rsidRPr="00BA51A4">
        <w:rPr>
          <w:rFonts w:ascii="Trebuchet MS" w:hAnsi="Trebuchet MS"/>
          <w:sz w:val="20"/>
          <w:szCs w:val="20"/>
        </w:rPr>
        <w:t xml:space="preserve"> objectives/</w:t>
      </w:r>
      <w:r w:rsidR="003B6EB4">
        <w:rPr>
          <w:rFonts w:ascii="Trebuchet MS" w:hAnsi="Trebuchet MS"/>
          <w:sz w:val="20"/>
          <w:szCs w:val="20"/>
        </w:rPr>
        <w:t>priorities</w:t>
      </w:r>
      <w:r w:rsidR="003B6EB4" w:rsidRPr="00BA51A4">
        <w:rPr>
          <w:rFonts w:ascii="Trebuchet MS" w:hAnsi="Trebuchet MS"/>
          <w:sz w:val="20"/>
          <w:szCs w:val="20"/>
        </w:rPr>
        <w:t xml:space="preserve"> </w:t>
      </w:r>
      <w:r w:rsidR="00740533" w:rsidRPr="00BA51A4">
        <w:rPr>
          <w:rFonts w:ascii="Trebuchet MS" w:hAnsi="Trebuchet MS"/>
          <w:sz w:val="20"/>
          <w:szCs w:val="20"/>
        </w:rPr>
        <w:t>addressed</w:t>
      </w:r>
    </w:p>
    <w:p w:rsidR="00F26BD7" w:rsidRPr="00BA51A4" w:rsidRDefault="00F26BD7" w:rsidP="004D1FC3">
      <w:pPr>
        <w:ind w:left="720" w:hanging="720"/>
        <w:rPr>
          <w:rFonts w:ascii="Trebuchet MS" w:hAnsi="Trebuchet MS"/>
          <w:sz w:val="20"/>
          <w:szCs w:val="20"/>
        </w:rPr>
      </w:pPr>
    </w:p>
    <w:p w:rsidR="00F26BD7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6BD7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6C6777">
        <w:rPr>
          <w:rFonts w:ascii="Trebuchet MS" w:hAnsi="Trebuchet MS"/>
          <w:sz w:val="20"/>
          <w:szCs w:val="20"/>
        </w:rPr>
      </w:r>
      <w:r w:rsidR="006C6777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F26BD7" w:rsidRPr="00BA51A4">
        <w:rPr>
          <w:rFonts w:ascii="Trebuchet MS" w:hAnsi="Trebuchet MS"/>
          <w:sz w:val="20"/>
          <w:szCs w:val="20"/>
        </w:rPr>
        <w:t xml:space="preserve">         Copy of </w:t>
      </w:r>
      <w:r w:rsidR="00740533" w:rsidRPr="00BA51A4">
        <w:rPr>
          <w:rFonts w:ascii="Trebuchet MS" w:hAnsi="Trebuchet MS"/>
          <w:sz w:val="20"/>
          <w:szCs w:val="20"/>
        </w:rPr>
        <w:t xml:space="preserve">proposed </w:t>
      </w:r>
      <w:r w:rsidR="00F26BD7" w:rsidRPr="00BA51A4">
        <w:rPr>
          <w:rFonts w:ascii="Trebuchet MS" w:hAnsi="Trebuchet MS"/>
          <w:sz w:val="20"/>
          <w:szCs w:val="20"/>
        </w:rPr>
        <w:t xml:space="preserve">three year employment </w:t>
      </w:r>
      <w:r w:rsidR="00740533" w:rsidRPr="00BA51A4">
        <w:rPr>
          <w:rFonts w:ascii="Trebuchet MS" w:hAnsi="Trebuchet MS"/>
          <w:sz w:val="20"/>
          <w:szCs w:val="20"/>
        </w:rPr>
        <w:t>agreement</w:t>
      </w:r>
    </w:p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sectPr w:rsidR="004D1FC3" w:rsidRPr="00BA51A4" w:rsidSect="00E50569">
      <w:headerReference w:type="default" r:id="rId7"/>
      <w:headerReference w:type="first" r:id="rId8"/>
      <w:pgSz w:w="12240" w:h="15840" w:code="1"/>
      <w:pgMar w:top="1440" w:right="1797" w:bottom="709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2C" w:rsidRDefault="005B622C">
      <w:r>
        <w:separator/>
      </w:r>
    </w:p>
  </w:endnote>
  <w:endnote w:type="continuationSeparator" w:id="0">
    <w:p w:rsidR="005B622C" w:rsidRDefault="005B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2C" w:rsidRDefault="005B622C">
      <w:r>
        <w:separator/>
      </w:r>
    </w:p>
  </w:footnote>
  <w:footnote w:type="continuationSeparator" w:id="0">
    <w:p w:rsidR="005B622C" w:rsidRDefault="005B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D7" w:rsidRDefault="00F26BD7" w:rsidP="00026E43">
    <w:pPr>
      <w:rPr>
        <w:rFonts w:ascii="Arial Narrow" w:hAnsi="Arial Narrow"/>
        <w:b/>
        <w:color w:val="003359"/>
        <w:sz w:val="28"/>
        <w:szCs w:val="28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F26BD7" w:rsidRPr="00026E43" w:rsidRDefault="00F26BD7" w:rsidP="00026E43">
    <w:pPr>
      <w:rPr>
        <w:rFonts w:ascii="Arial Narrow" w:hAnsi="Arial Narrow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F26BD7" w:rsidRDefault="00F26BD7" w:rsidP="002963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D7" w:rsidRDefault="00BA51A4" w:rsidP="00CA4086">
    <w:pPr>
      <w:pStyle w:val="Header"/>
      <w:tabs>
        <w:tab w:val="clear" w:pos="4153"/>
        <w:tab w:val="clear" w:pos="8306"/>
        <w:tab w:val="right" w:pos="7797"/>
        <w:tab w:val="right" w:pos="8646"/>
      </w:tabs>
    </w:pPr>
    <w:r>
      <w:tab/>
    </w:r>
    <w:r w:rsidR="00CA4086">
      <w:rPr>
        <w:noProof/>
        <w:lang w:val="en-AU" w:eastAsia="en-AU"/>
      </w:rPr>
      <w:drawing>
        <wp:inline distT="0" distB="0" distL="0" distR="0" wp14:anchorId="6976BDB0">
          <wp:extent cx="774065" cy="93916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4086">
      <w:tab/>
    </w:r>
  </w:p>
  <w:p w:rsidR="00F26BD7" w:rsidRDefault="00F26BD7">
    <w:pPr>
      <w:pStyle w:val="Header"/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57E"/>
    <w:multiLevelType w:val="hybridMultilevel"/>
    <w:tmpl w:val="B622A69C"/>
    <w:lvl w:ilvl="0" w:tplc="BB821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C4"/>
    <w:multiLevelType w:val="hybridMultilevel"/>
    <w:tmpl w:val="5C7C8B2A"/>
    <w:lvl w:ilvl="0" w:tplc="50C87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45362"/>
    <w:multiLevelType w:val="hybridMultilevel"/>
    <w:tmpl w:val="2E969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286"/>
    <w:multiLevelType w:val="hybridMultilevel"/>
    <w:tmpl w:val="1F22C9D8"/>
    <w:lvl w:ilvl="0" w:tplc="D72A2214">
      <w:start w:val="1"/>
      <w:numFmt w:val="lowerLetter"/>
      <w:lvlText w:val="%1)"/>
      <w:lvlJc w:val="left"/>
      <w:pPr>
        <w:ind w:left="1920" w:hanging="360"/>
      </w:pPr>
      <w:rPr>
        <w:rFonts w:ascii="Arial" w:eastAsia="Calibri" w:hAnsi="Arial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9"/>
    <w:rsid w:val="00026E43"/>
    <w:rsid w:val="000F66E2"/>
    <w:rsid w:val="001F6859"/>
    <w:rsid w:val="00204591"/>
    <w:rsid w:val="0024659F"/>
    <w:rsid w:val="002963F7"/>
    <w:rsid w:val="002A675A"/>
    <w:rsid w:val="003205D9"/>
    <w:rsid w:val="00351BBE"/>
    <w:rsid w:val="003B6EB4"/>
    <w:rsid w:val="00405884"/>
    <w:rsid w:val="004B7B38"/>
    <w:rsid w:val="004D1FC3"/>
    <w:rsid w:val="00543AC3"/>
    <w:rsid w:val="005B622C"/>
    <w:rsid w:val="00622B17"/>
    <w:rsid w:val="006B6403"/>
    <w:rsid w:val="006C6777"/>
    <w:rsid w:val="006F5A26"/>
    <w:rsid w:val="00740533"/>
    <w:rsid w:val="007F2DC1"/>
    <w:rsid w:val="00811974"/>
    <w:rsid w:val="008C5AFB"/>
    <w:rsid w:val="00910806"/>
    <w:rsid w:val="0091127C"/>
    <w:rsid w:val="0094121C"/>
    <w:rsid w:val="009B2929"/>
    <w:rsid w:val="009F062E"/>
    <w:rsid w:val="00A4297A"/>
    <w:rsid w:val="00A674F7"/>
    <w:rsid w:val="00B07CDF"/>
    <w:rsid w:val="00B25CE4"/>
    <w:rsid w:val="00B44EE2"/>
    <w:rsid w:val="00B65AD2"/>
    <w:rsid w:val="00B700EB"/>
    <w:rsid w:val="00BA51A4"/>
    <w:rsid w:val="00C00487"/>
    <w:rsid w:val="00C92A23"/>
    <w:rsid w:val="00CA4086"/>
    <w:rsid w:val="00DB06ED"/>
    <w:rsid w:val="00DD3529"/>
    <w:rsid w:val="00E50569"/>
    <w:rsid w:val="00EE00E4"/>
    <w:rsid w:val="00F00631"/>
    <w:rsid w:val="00F122E7"/>
    <w:rsid w:val="00F26BD7"/>
    <w:rsid w:val="00F62737"/>
    <w:rsid w:val="00F71B9B"/>
    <w:rsid w:val="00F77301"/>
    <w:rsid w:val="00F87143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BBDE968B-7B06-435C-A1FD-3F253EF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6403"/>
    <w:pPr>
      <w:spacing w:after="200"/>
      <w:ind w:left="720"/>
      <w:contextualSpacing/>
    </w:pPr>
    <w:rPr>
      <w:rFonts w:ascii="Arial" w:eastAsia="Calibri" w:hAnsi="Arial"/>
      <w:szCs w:val="22"/>
      <w:lang w:val="en-AU"/>
    </w:rPr>
  </w:style>
  <w:style w:type="paragraph" w:styleId="BalloonText">
    <w:name w:val="Balloon Text"/>
    <w:basedOn w:val="Normal"/>
    <w:link w:val="BalloonTextChar"/>
    <w:rsid w:val="00B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6CA8F962</Template>
  <TotalTime>1</TotalTime>
  <Pages>2</Pages>
  <Words>284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Becky Smith</cp:lastModifiedBy>
  <cp:revision>2</cp:revision>
  <cp:lastPrinted>2016-07-01T05:13:00Z</cp:lastPrinted>
  <dcterms:created xsi:type="dcterms:W3CDTF">2018-06-21T02:10:00Z</dcterms:created>
  <dcterms:modified xsi:type="dcterms:W3CDTF">2018-06-21T02:10:00Z</dcterms:modified>
</cp:coreProperties>
</file>